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B4B0B" w14:textId="6B264B9D" w:rsidR="004F1684" w:rsidRPr="00E63AB1" w:rsidRDefault="00A42CA7" w:rsidP="00DB6386">
      <w:pPr>
        <w:ind w:left="-426" w:right="-330"/>
        <w:jc w:val="center"/>
        <w:rPr>
          <w:b/>
          <w:noProof/>
          <w:color w:val="008000"/>
          <w:lang w:val="en-GB" w:eastAsia="en-GB"/>
        </w:rPr>
      </w:pPr>
      <w:r>
        <w:rPr>
          <w:noProof/>
        </w:rPr>
        <w:drawing>
          <wp:inline distT="0" distB="0" distL="0" distR="0" wp14:anchorId="6CADCD7D" wp14:editId="372FB441">
            <wp:extent cx="6192540" cy="1441450"/>
            <wp:effectExtent l="0" t="0" r="5080" b="0"/>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6229997" cy="1450169"/>
                    </a:xfrm>
                    <a:prstGeom prst="rect">
                      <a:avLst/>
                    </a:prstGeom>
                  </pic:spPr>
                </pic:pic>
              </a:graphicData>
            </a:graphic>
          </wp:inline>
        </w:drawing>
      </w:r>
      <w:r w:rsidR="00DB730C" w:rsidRPr="006148FA">
        <w:rPr>
          <w:b/>
          <w:noProof/>
          <w:color w:val="000000" w:themeColor="text1"/>
          <w:lang w:val="en-GB" w:eastAsia="en-GB"/>
        </w:rPr>
        <w:t xml:space="preserve">The Orchard Church   |   </w:t>
      </w:r>
      <w:r w:rsidR="00A52AEA" w:rsidRPr="006148FA">
        <w:rPr>
          <w:b/>
          <w:color w:val="000000" w:themeColor="text1"/>
        </w:rPr>
        <w:t xml:space="preserve">20 MacLoughlin Drive, </w:t>
      </w:r>
      <w:proofErr w:type="spellStart"/>
      <w:r w:rsidR="00A52AEA" w:rsidRPr="006148FA">
        <w:rPr>
          <w:b/>
          <w:color w:val="000000" w:themeColor="text1"/>
        </w:rPr>
        <w:t>Te</w:t>
      </w:r>
      <w:proofErr w:type="spellEnd"/>
      <w:r w:rsidR="00A52AEA" w:rsidRPr="006148FA">
        <w:rPr>
          <w:b/>
          <w:color w:val="000000" w:themeColor="text1"/>
        </w:rPr>
        <w:t xml:space="preserve"> Puke 3119   |   p +64-7-5738961</w:t>
      </w:r>
    </w:p>
    <w:tbl>
      <w:tblPr>
        <w:tblStyle w:val="TableGrid"/>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2410"/>
        <w:gridCol w:w="2410"/>
        <w:gridCol w:w="2471"/>
      </w:tblGrid>
      <w:tr w:rsidR="00B205F4" w:rsidRPr="00C524E1" w14:paraId="7F23962D" w14:textId="77777777" w:rsidTr="00A42CA7">
        <w:trPr>
          <w:jc w:val="center"/>
        </w:trPr>
        <w:tc>
          <w:tcPr>
            <w:tcW w:w="1951" w:type="dxa"/>
            <w:tcBorders>
              <w:right w:val="single" w:sz="4" w:space="0" w:color="auto"/>
            </w:tcBorders>
            <w:vAlign w:val="center"/>
          </w:tcPr>
          <w:p w14:paraId="7401CCFD" w14:textId="021A0840" w:rsidR="00FA44DE" w:rsidRPr="002D2B7C" w:rsidRDefault="0039374C" w:rsidP="00DA53D7">
            <w:pPr>
              <w:jc w:val="center"/>
              <w:rPr>
                <w:rFonts w:asciiTheme="minorHAnsi" w:hAnsiTheme="minorHAnsi" w:cstheme="minorHAnsi"/>
                <w:b/>
                <w:bCs/>
                <w:sz w:val="24"/>
                <w:szCs w:val="24"/>
              </w:rPr>
            </w:pPr>
            <w:r>
              <w:rPr>
                <w:rFonts w:asciiTheme="minorHAnsi" w:hAnsiTheme="minorHAnsi" w:cstheme="minorHAnsi"/>
                <w:b/>
                <w:bCs/>
                <w:sz w:val="24"/>
                <w:szCs w:val="24"/>
              </w:rPr>
              <w:t xml:space="preserve">Sep </w:t>
            </w:r>
            <w:r w:rsidR="00A42CA7">
              <w:rPr>
                <w:rFonts w:asciiTheme="minorHAnsi" w:hAnsiTheme="minorHAnsi" w:cstheme="minorHAnsi"/>
                <w:b/>
                <w:bCs/>
                <w:sz w:val="24"/>
                <w:szCs w:val="24"/>
              </w:rPr>
              <w:t>26,</w:t>
            </w:r>
            <w:r w:rsidR="00FA44DE" w:rsidRPr="002D2B7C">
              <w:rPr>
                <w:rFonts w:asciiTheme="minorHAnsi" w:hAnsiTheme="minorHAnsi" w:cstheme="minorHAnsi"/>
                <w:b/>
                <w:bCs/>
                <w:sz w:val="24"/>
                <w:szCs w:val="24"/>
              </w:rPr>
              <w:t xml:space="preserve"> 202</w:t>
            </w:r>
            <w:r w:rsidR="005A6CCB">
              <w:rPr>
                <w:rFonts w:asciiTheme="minorHAnsi" w:hAnsiTheme="minorHAnsi" w:cstheme="minorHAnsi"/>
                <w:b/>
                <w:bCs/>
                <w:sz w:val="24"/>
                <w:szCs w:val="24"/>
              </w:rPr>
              <w:t>1</w:t>
            </w:r>
          </w:p>
        </w:tc>
        <w:tc>
          <w:tcPr>
            <w:tcW w:w="2410" w:type="dxa"/>
            <w:tcBorders>
              <w:left w:val="single" w:sz="4" w:space="0" w:color="auto"/>
              <w:right w:val="single" w:sz="4" w:space="0" w:color="auto"/>
            </w:tcBorders>
            <w:vAlign w:val="center"/>
          </w:tcPr>
          <w:p w14:paraId="04220225" w14:textId="53F968A4" w:rsidR="00FA44DE" w:rsidRPr="002D2B7C" w:rsidRDefault="00A42CA7" w:rsidP="00DA53D7">
            <w:pPr>
              <w:jc w:val="center"/>
              <w:rPr>
                <w:rFonts w:asciiTheme="minorHAnsi" w:hAnsiTheme="minorHAnsi" w:cstheme="minorHAnsi"/>
                <w:b/>
                <w:bCs/>
                <w:sz w:val="24"/>
                <w:szCs w:val="24"/>
              </w:rPr>
            </w:pPr>
            <w:r>
              <w:rPr>
                <w:rFonts w:asciiTheme="minorHAnsi" w:hAnsiTheme="minorHAnsi" w:cstheme="minorHAnsi"/>
                <w:b/>
                <w:bCs/>
                <w:sz w:val="24"/>
                <w:szCs w:val="24"/>
              </w:rPr>
              <w:t>Line in the Sand</w:t>
            </w:r>
          </w:p>
        </w:tc>
        <w:tc>
          <w:tcPr>
            <w:tcW w:w="2410" w:type="dxa"/>
            <w:tcBorders>
              <w:left w:val="single" w:sz="4" w:space="0" w:color="auto"/>
              <w:right w:val="single" w:sz="4" w:space="0" w:color="auto"/>
            </w:tcBorders>
            <w:vAlign w:val="center"/>
          </w:tcPr>
          <w:p w14:paraId="606CCA14" w14:textId="32477369" w:rsidR="00FA44DE" w:rsidRPr="009772C4" w:rsidRDefault="00A42CA7" w:rsidP="009772C4">
            <w:pPr>
              <w:jc w:val="center"/>
              <w:rPr>
                <w:rFonts w:asciiTheme="minorHAnsi" w:hAnsiTheme="minorHAnsi" w:cstheme="minorHAnsi"/>
                <w:b/>
                <w:bCs/>
                <w:sz w:val="24"/>
                <w:szCs w:val="24"/>
              </w:rPr>
            </w:pPr>
            <w:r>
              <w:rPr>
                <w:rFonts w:asciiTheme="minorHAnsi" w:hAnsiTheme="minorHAnsi" w:cstheme="minorHAnsi"/>
                <w:b/>
                <w:bCs/>
                <w:sz w:val="24"/>
                <w:szCs w:val="24"/>
              </w:rPr>
              <w:t>Galatians 5:1-12</w:t>
            </w:r>
          </w:p>
        </w:tc>
        <w:tc>
          <w:tcPr>
            <w:tcW w:w="2471" w:type="dxa"/>
            <w:tcBorders>
              <w:left w:val="single" w:sz="4" w:space="0" w:color="auto"/>
            </w:tcBorders>
            <w:vAlign w:val="center"/>
          </w:tcPr>
          <w:p w14:paraId="27B8FF37" w14:textId="40C257BB" w:rsidR="00FA44DE" w:rsidRPr="002D2B7C" w:rsidRDefault="00A42CA7" w:rsidP="00DA53D7">
            <w:pPr>
              <w:jc w:val="center"/>
              <w:rPr>
                <w:rFonts w:asciiTheme="minorHAnsi" w:hAnsiTheme="minorHAnsi" w:cstheme="minorHAnsi"/>
                <w:b/>
                <w:bCs/>
                <w:sz w:val="24"/>
                <w:szCs w:val="24"/>
              </w:rPr>
            </w:pPr>
            <w:r>
              <w:rPr>
                <w:rFonts w:asciiTheme="minorHAnsi" w:hAnsiTheme="minorHAnsi" w:cstheme="minorHAnsi"/>
                <w:b/>
                <w:bCs/>
                <w:sz w:val="24"/>
                <w:szCs w:val="24"/>
              </w:rPr>
              <w:t xml:space="preserve">Nelson </w:t>
            </w:r>
            <w:proofErr w:type="spellStart"/>
            <w:r>
              <w:rPr>
                <w:rFonts w:asciiTheme="minorHAnsi" w:hAnsiTheme="minorHAnsi" w:cstheme="minorHAnsi"/>
                <w:b/>
                <w:bCs/>
                <w:sz w:val="24"/>
                <w:szCs w:val="24"/>
              </w:rPr>
              <w:t>Schonfeldt</w:t>
            </w:r>
            <w:proofErr w:type="spellEnd"/>
          </w:p>
        </w:tc>
      </w:tr>
    </w:tbl>
    <w:p w14:paraId="58A92936" w14:textId="53F76610" w:rsidR="008A4ACD" w:rsidRPr="008A4ACD" w:rsidRDefault="00C524E1" w:rsidP="008A4ACD">
      <w:pPr>
        <w:pBdr>
          <w:bottom w:val="single" w:sz="4" w:space="1" w:color="auto"/>
        </w:pBdr>
        <w:rPr>
          <w:b/>
          <w:bCs/>
          <w:sz w:val="28"/>
          <w:szCs w:val="28"/>
        </w:rPr>
      </w:pPr>
      <w:r w:rsidRPr="00C524E1">
        <w:rPr>
          <w:b/>
          <w:bCs/>
          <w:color w:val="FFFFFF" w:themeColor="background1"/>
        </w:rPr>
        <w:t>.</w:t>
      </w:r>
      <w:r>
        <w:rPr>
          <w:b/>
          <w:bCs/>
          <w:sz w:val="32"/>
          <w:szCs w:val="32"/>
        </w:rPr>
        <w:br/>
      </w:r>
      <w:r w:rsidR="00FA44DE">
        <w:rPr>
          <w:b/>
          <w:bCs/>
          <w:sz w:val="32"/>
          <w:szCs w:val="32"/>
        </w:rPr>
        <w:t>Groups &amp; Families</w:t>
      </w:r>
      <w:r w:rsidR="00E04073">
        <w:rPr>
          <w:b/>
          <w:bCs/>
          <w:sz w:val="32"/>
          <w:szCs w:val="32"/>
        </w:rPr>
        <w:t xml:space="preserve"> Discussion</w:t>
      </w:r>
      <w:r w:rsidR="008A4ACD" w:rsidRPr="008A4ACD">
        <w:rPr>
          <w:b/>
          <w:bCs/>
          <w:sz w:val="32"/>
          <w:szCs w:val="32"/>
        </w:rPr>
        <w:t xml:space="preserve"> </w:t>
      </w:r>
      <w:r w:rsidR="004F1684" w:rsidRPr="008A4ACD">
        <w:rPr>
          <w:b/>
          <w:bCs/>
          <w:sz w:val="32"/>
          <w:szCs w:val="32"/>
        </w:rPr>
        <w:t>Questions</w:t>
      </w:r>
      <w:r w:rsidR="008A4ACD">
        <w:rPr>
          <w:b/>
          <w:bCs/>
          <w:sz w:val="28"/>
          <w:szCs w:val="28"/>
        </w:rPr>
        <w:br/>
      </w:r>
      <w:r w:rsidR="00037F98">
        <w:rPr>
          <w:i/>
          <w:iCs/>
        </w:rPr>
        <w:t>Follow along with the sermon and u</w:t>
      </w:r>
      <w:r w:rsidR="008A4ACD" w:rsidRPr="008A4ACD">
        <w:rPr>
          <w:i/>
          <w:iCs/>
        </w:rPr>
        <w:t xml:space="preserve">se these questions to </w:t>
      </w:r>
      <w:r w:rsidR="00E04073">
        <w:rPr>
          <w:i/>
          <w:iCs/>
        </w:rPr>
        <w:t xml:space="preserve">dive a little deeper </w:t>
      </w:r>
      <w:r w:rsidR="00FA44DE">
        <w:rPr>
          <w:i/>
          <w:iCs/>
        </w:rPr>
        <w:t>with your group, with your families at home or for your own personal reflection.</w:t>
      </w:r>
    </w:p>
    <w:p w14:paraId="2286BE6F" w14:textId="3CA975A2" w:rsidR="003636EE" w:rsidRDefault="003636EE" w:rsidP="003636EE">
      <w:pPr>
        <w:spacing w:line="360" w:lineRule="auto"/>
      </w:pPr>
      <w:r w:rsidRPr="00B205F4">
        <w:rPr>
          <w:b/>
          <w:bCs/>
          <w:i/>
          <w:iCs/>
        </w:rPr>
        <w:t xml:space="preserve">Sermon Notes: </w:t>
      </w:r>
      <w:r>
        <w:t>Can you identify the main point, the subpoints and application of today’s message?</w:t>
      </w:r>
    </w:p>
    <w:p w14:paraId="5E3AC901" w14:textId="77777777" w:rsidR="0038101A" w:rsidRDefault="0038101A" w:rsidP="003636EE">
      <w:pPr>
        <w:spacing w:line="360" w:lineRule="auto"/>
      </w:pPr>
    </w:p>
    <w:p w14:paraId="37D01CC0" w14:textId="76ACC8E6" w:rsidR="0038101A" w:rsidRDefault="0038101A" w:rsidP="003636EE">
      <w:pPr>
        <w:spacing w:line="360" w:lineRule="auto"/>
      </w:pPr>
    </w:p>
    <w:p w14:paraId="73DEEFFB" w14:textId="39610409" w:rsidR="0038101A" w:rsidRDefault="0038101A" w:rsidP="003636EE">
      <w:pPr>
        <w:spacing w:line="360" w:lineRule="auto"/>
      </w:pPr>
    </w:p>
    <w:p w14:paraId="6209EF1F" w14:textId="32275805" w:rsidR="0038101A" w:rsidRDefault="0038101A" w:rsidP="003636EE">
      <w:pPr>
        <w:spacing w:line="360" w:lineRule="auto"/>
      </w:pPr>
    </w:p>
    <w:p w14:paraId="2A6896E7" w14:textId="0971E2A7" w:rsidR="0038101A" w:rsidRDefault="0038101A" w:rsidP="003636EE">
      <w:pPr>
        <w:spacing w:line="360" w:lineRule="auto"/>
      </w:pPr>
    </w:p>
    <w:p w14:paraId="7110E620" w14:textId="30594214" w:rsidR="0038101A" w:rsidRDefault="0038101A" w:rsidP="003636EE">
      <w:pPr>
        <w:spacing w:line="360" w:lineRule="auto"/>
      </w:pPr>
    </w:p>
    <w:p w14:paraId="6B48B4D5" w14:textId="5F4E38BA" w:rsidR="0038101A" w:rsidRDefault="0038101A" w:rsidP="003636EE">
      <w:pPr>
        <w:spacing w:line="360" w:lineRule="auto"/>
      </w:pPr>
    </w:p>
    <w:p w14:paraId="56E32065" w14:textId="77777777" w:rsidR="0038101A" w:rsidRDefault="0038101A" w:rsidP="003636EE">
      <w:pPr>
        <w:spacing w:line="360" w:lineRule="auto"/>
      </w:pPr>
    </w:p>
    <w:p w14:paraId="0210AFFB" w14:textId="77777777" w:rsidR="0038101A" w:rsidRDefault="0038101A" w:rsidP="003636EE">
      <w:pPr>
        <w:spacing w:line="360" w:lineRule="auto"/>
      </w:pPr>
    </w:p>
    <w:p w14:paraId="048B222E" w14:textId="418F7D67" w:rsidR="00255344" w:rsidRDefault="00255344" w:rsidP="003636EE">
      <w:pPr>
        <w:spacing w:line="360" w:lineRule="auto"/>
      </w:pPr>
    </w:p>
    <w:p w14:paraId="38CA9F3A" w14:textId="0C14B364" w:rsidR="008D314E" w:rsidRDefault="008D314E" w:rsidP="003636EE">
      <w:pPr>
        <w:spacing w:line="360" w:lineRule="auto"/>
      </w:pPr>
    </w:p>
    <w:p w14:paraId="1132B502" w14:textId="6156D19C" w:rsidR="008D314E" w:rsidRDefault="008D314E" w:rsidP="003636EE">
      <w:pPr>
        <w:spacing w:line="360" w:lineRule="auto"/>
      </w:pPr>
    </w:p>
    <w:p w14:paraId="5AB43D3D" w14:textId="77777777" w:rsidR="008D314E" w:rsidRDefault="008D314E" w:rsidP="003636EE">
      <w:pPr>
        <w:spacing w:line="360" w:lineRule="auto"/>
      </w:pPr>
    </w:p>
    <w:p w14:paraId="38B665A0" w14:textId="77777777" w:rsidR="00D91828" w:rsidRDefault="00D91828" w:rsidP="00D91828">
      <w:pPr>
        <w:rPr>
          <w:b/>
          <w:bCs/>
        </w:rPr>
        <w:sectPr w:rsidR="00D91828" w:rsidSect="00B205F4">
          <w:headerReference w:type="default" r:id="rId8"/>
          <w:type w:val="continuous"/>
          <w:pgSz w:w="11906" w:h="16838"/>
          <w:pgMar w:top="0" w:right="1440" w:bottom="108" w:left="1440" w:header="170" w:footer="708" w:gutter="0"/>
          <w:cols w:space="708"/>
          <w:docGrid w:linePitch="360"/>
        </w:sectPr>
      </w:pPr>
    </w:p>
    <w:p w14:paraId="7A8DDF2F" w14:textId="77777777" w:rsidR="00D91828" w:rsidRDefault="00D91828" w:rsidP="003636EE">
      <w:pPr>
        <w:spacing w:line="360" w:lineRule="auto"/>
        <w:sectPr w:rsidR="00D91828" w:rsidSect="00D91828">
          <w:type w:val="continuous"/>
          <w:pgSz w:w="11906" w:h="16838"/>
          <w:pgMar w:top="0" w:right="1440" w:bottom="108" w:left="1440" w:header="170" w:footer="708" w:gutter="0"/>
          <w:cols w:num="2" w:space="708"/>
          <w:docGrid w:linePitch="360"/>
        </w:sectPr>
      </w:pPr>
    </w:p>
    <w:p w14:paraId="03F43E07" w14:textId="77777777" w:rsidR="008D314E" w:rsidRDefault="008D314E" w:rsidP="00BB036F">
      <w:pPr>
        <w:spacing w:line="360" w:lineRule="auto"/>
        <w:rPr>
          <w:b/>
          <w:bCs/>
          <w:i/>
          <w:iCs/>
        </w:rPr>
      </w:pPr>
    </w:p>
    <w:p w14:paraId="25623EA8" w14:textId="77777777" w:rsidR="008D314E" w:rsidRDefault="008D314E" w:rsidP="00BB036F">
      <w:pPr>
        <w:spacing w:line="360" w:lineRule="auto"/>
        <w:rPr>
          <w:b/>
          <w:bCs/>
          <w:i/>
          <w:iCs/>
        </w:rPr>
      </w:pPr>
    </w:p>
    <w:p w14:paraId="401600D5" w14:textId="77777777" w:rsidR="008D314E" w:rsidRDefault="008D314E" w:rsidP="00BB036F">
      <w:pPr>
        <w:spacing w:line="360" w:lineRule="auto"/>
        <w:rPr>
          <w:b/>
          <w:bCs/>
          <w:i/>
          <w:iCs/>
        </w:rPr>
      </w:pPr>
    </w:p>
    <w:p w14:paraId="2D75772F" w14:textId="77777777" w:rsidR="008D314E" w:rsidRDefault="008D314E" w:rsidP="00BB036F">
      <w:pPr>
        <w:spacing w:line="360" w:lineRule="auto"/>
        <w:rPr>
          <w:b/>
          <w:bCs/>
          <w:i/>
          <w:iCs/>
        </w:rPr>
      </w:pPr>
    </w:p>
    <w:p w14:paraId="4FA6AEA1" w14:textId="272ABBDB" w:rsidR="00BB036F" w:rsidRDefault="009A7B8F" w:rsidP="00BB036F">
      <w:pPr>
        <w:spacing w:line="360" w:lineRule="auto"/>
        <w:rPr>
          <w:b/>
          <w:bCs/>
          <w:i/>
          <w:iCs/>
        </w:rPr>
      </w:pPr>
      <w:r>
        <w:rPr>
          <w:b/>
          <w:bCs/>
          <w:i/>
          <w:iCs/>
        </w:rPr>
        <w:lastRenderedPageBreak/>
        <w:t>Life Group</w:t>
      </w:r>
      <w:r w:rsidR="00DB6386">
        <w:rPr>
          <w:b/>
          <w:bCs/>
          <w:i/>
          <w:iCs/>
        </w:rPr>
        <w:t xml:space="preserve"> Questions</w:t>
      </w:r>
    </w:p>
    <w:p w14:paraId="68ED69FB" w14:textId="69A3B9A0" w:rsidR="00B418EE" w:rsidRDefault="00A42CA7" w:rsidP="002157A2">
      <w:pPr>
        <w:numPr>
          <w:ilvl w:val="0"/>
          <w:numId w:val="12"/>
        </w:num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Conversation starter: If you were stranded in the bush with only one item, what item would you choose?</w:t>
      </w:r>
    </w:p>
    <w:p w14:paraId="491521B1" w14:textId="7F2825BB" w:rsidR="00A82B6E" w:rsidRDefault="00A82B6E" w:rsidP="00A82B6E">
      <w:pPr>
        <w:spacing w:after="0" w:line="240" w:lineRule="auto"/>
        <w:rPr>
          <w:rFonts w:ascii="Calibri" w:eastAsia="Times New Roman" w:hAnsi="Calibri" w:cs="Calibri"/>
          <w:color w:val="000000"/>
          <w:lang w:eastAsia="en-GB"/>
        </w:rPr>
      </w:pPr>
    </w:p>
    <w:p w14:paraId="423C62E8" w14:textId="19C3B999" w:rsidR="00A82B6E" w:rsidRDefault="00A82B6E" w:rsidP="00A82B6E">
      <w:pPr>
        <w:spacing w:after="0" w:line="240" w:lineRule="auto"/>
        <w:rPr>
          <w:rFonts w:ascii="Calibri" w:eastAsia="Times New Roman" w:hAnsi="Calibri" w:cs="Calibri"/>
          <w:color w:val="000000"/>
          <w:lang w:eastAsia="en-GB"/>
        </w:rPr>
      </w:pPr>
    </w:p>
    <w:p w14:paraId="04B3DE3B" w14:textId="77777777" w:rsidR="00A82B6E" w:rsidRDefault="00A82B6E" w:rsidP="00A82B6E">
      <w:pPr>
        <w:spacing w:after="0" w:line="240" w:lineRule="auto"/>
        <w:rPr>
          <w:rFonts w:ascii="Calibri" w:eastAsia="Times New Roman" w:hAnsi="Calibri" w:cs="Calibri"/>
          <w:color w:val="000000"/>
          <w:lang w:eastAsia="en-GB"/>
        </w:rPr>
      </w:pPr>
    </w:p>
    <w:p w14:paraId="3F1F1FBF" w14:textId="03612107" w:rsidR="00A82B6E" w:rsidRDefault="00A82B6E" w:rsidP="00A82B6E">
      <w:pPr>
        <w:spacing w:after="0" w:line="240" w:lineRule="auto"/>
        <w:rPr>
          <w:rFonts w:ascii="Calibri" w:eastAsia="Times New Roman" w:hAnsi="Calibri" w:cs="Calibri"/>
          <w:color w:val="000000"/>
          <w:lang w:eastAsia="en-GB"/>
        </w:rPr>
      </w:pPr>
    </w:p>
    <w:p w14:paraId="403CC7BC" w14:textId="77777777" w:rsidR="00A82B6E" w:rsidRDefault="00A82B6E" w:rsidP="00A82B6E">
      <w:pPr>
        <w:spacing w:after="0" w:line="240" w:lineRule="auto"/>
        <w:rPr>
          <w:rFonts w:ascii="Calibri" w:eastAsia="Times New Roman" w:hAnsi="Calibri" w:cs="Calibri"/>
          <w:color w:val="000000"/>
          <w:lang w:eastAsia="en-GB"/>
        </w:rPr>
      </w:pPr>
    </w:p>
    <w:p w14:paraId="046AF554" w14:textId="4ABA52B9" w:rsidR="00A42CA7" w:rsidRDefault="00A42CA7" w:rsidP="002157A2">
      <w:pPr>
        <w:numPr>
          <w:ilvl w:val="0"/>
          <w:numId w:val="12"/>
        </w:num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Why do you think we can become apathetic toward the gospel? How do we counter apathy?</w:t>
      </w:r>
    </w:p>
    <w:p w14:paraId="690471B9" w14:textId="2811BA6E" w:rsidR="00A82B6E" w:rsidRDefault="00A82B6E" w:rsidP="00A82B6E">
      <w:pPr>
        <w:spacing w:after="0" w:line="240" w:lineRule="auto"/>
        <w:rPr>
          <w:rFonts w:ascii="Calibri" w:eastAsia="Times New Roman" w:hAnsi="Calibri" w:cs="Calibri"/>
          <w:color w:val="000000"/>
          <w:lang w:eastAsia="en-GB"/>
        </w:rPr>
      </w:pPr>
    </w:p>
    <w:p w14:paraId="4B29D1D8" w14:textId="1E643B0A" w:rsidR="00A82B6E" w:rsidRDefault="00A82B6E" w:rsidP="00A82B6E">
      <w:pPr>
        <w:spacing w:after="0" w:line="240" w:lineRule="auto"/>
        <w:rPr>
          <w:rFonts w:ascii="Calibri" w:eastAsia="Times New Roman" w:hAnsi="Calibri" w:cs="Calibri"/>
          <w:color w:val="000000"/>
          <w:lang w:eastAsia="en-GB"/>
        </w:rPr>
      </w:pPr>
    </w:p>
    <w:p w14:paraId="0639B3DF" w14:textId="6EB61F31" w:rsidR="00A82B6E" w:rsidRDefault="00A82B6E" w:rsidP="00A82B6E">
      <w:pPr>
        <w:spacing w:after="0" w:line="240" w:lineRule="auto"/>
        <w:rPr>
          <w:rFonts w:ascii="Calibri" w:eastAsia="Times New Roman" w:hAnsi="Calibri" w:cs="Calibri"/>
          <w:color w:val="000000"/>
          <w:lang w:eastAsia="en-GB"/>
        </w:rPr>
      </w:pPr>
    </w:p>
    <w:p w14:paraId="5BD788F2" w14:textId="76C747FE" w:rsidR="00A82B6E" w:rsidRDefault="00A82B6E" w:rsidP="00A82B6E">
      <w:pPr>
        <w:spacing w:after="0" w:line="240" w:lineRule="auto"/>
        <w:rPr>
          <w:rFonts w:ascii="Calibri" w:eastAsia="Times New Roman" w:hAnsi="Calibri" w:cs="Calibri"/>
          <w:color w:val="000000"/>
          <w:lang w:eastAsia="en-GB"/>
        </w:rPr>
      </w:pPr>
    </w:p>
    <w:p w14:paraId="5621CD2A" w14:textId="77777777" w:rsidR="00A82B6E" w:rsidRDefault="00A82B6E" w:rsidP="00A82B6E">
      <w:pPr>
        <w:spacing w:after="0" w:line="240" w:lineRule="auto"/>
        <w:rPr>
          <w:rFonts w:ascii="Calibri" w:eastAsia="Times New Roman" w:hAnsi="Calibri" w:cs="Calibri"/>
          <w:color w:val="000000"/>
          <w:lang w:eastAsia="en-GB"/>
        </w:rPr>
      </w:pPr>
    </w:p>
    <w:p w14:paraId="7A080DBF" w14:textId="77777777" w:rsidR="00A82B6E" w:rsidRDefault="00A82B6E" w:rsidP="00A82B6E">
      <w:pPr>
        <w:spacing w:after="0" w:line="240" w:lineRule="auto"/>
        <w:rPr>
          <w:rFonts w:ascii="Calibri" w:eastAsia="Times New Roman" w:hAnsi="Calibri" w:cs="Calibri"/>
          <w:color w:val="000000"/>
          <w:lang w:eastAsia="en-GB"/>
        </w:rPr>
      </w:pPr>
    </w:p>
    <w:p w14:paraId="1C601870" w14:textId="0ED1A11F" w:rsidR="00A42CA7" w:rsidRDefault="00A42CA7" w:rsidP="002157A2">
      <w:pPr>
        <w:numPr>
          <w:ilvl w:val="0"/>
          <w:numId w:val="12"/>
        </w:num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In what ways is the Gospel such good news? What is an encouragement to you this week?</w:t>
      </w:r>
    </w:p>
    <w:p w14:paraId="1B1EE4CD" w14:textId="22045DB0" w:rsidR="00A82B6E" w:rsidRDefault="00A82B6E" w:rsidP="00A82B6E">
      <w:pPr>
        <w:spacing w:after="0" w:line="240" w:lineRule="auto"/>
        <w:rPr>
          <w:rFonts w:ascii="Calibri" w:eastAsia="Times New Roman" w:hAnsi="Calibri" w:cs="Calibri"/>
          <w:color w:val="000000"/>
          <w:lang w:eastAsia="en-GB"/>
        </w:rPr>
      </w:pPr>
    </w:p>
    <w:p w14:paraId="1C8AE1D0" w14:textId="170596DF" w:rsidR="00A82B6E" w:rsidRDefault="00A82B6E" w:rsidP="00A82B6E">
      <w:pPr>
        <w:spacing w:after="0" w:line="240" w:lineRule="auto"/>
        <w:rPr>
          <w:rFonts w:ascii="Calibri" w:eastAsia="Times New Roman" w:hAnsi="Calibri" w:cs="Calibri"/>
          <w:color w:val="000000"/>
          <w:lang w:eastAsia="en-GB"/>
        </w:rPr>
      </w:pPr>
    </w:p>
    <w:p w14:paraId="4C79A63A" w14:textId="69C8A1B1" w:rsidR="00A82B6E" w:rsidRDefault="00A82B6E" w:rsidP="00A82B6E">
      <w:pPr>
        <w:spacing w:after="0" w:line="240" w:lineRule="auto"/>
        <w:rPr>
          <w:rFonts w:ascii="Calibri" w:eastAsia="Times New Roman" w:hAnsi="Calibri" w:cs="Calibri"/>
          <w:color w:val="000000"/>
          <w:lang w:eastAsia="en-GB"/>
        </w:rPr>
      </w:pPr>
    </w:p>
    <w:p w14:paraId="50EFF08C" w14:textId="77777777" w:rsidR="00A82B6E" w:rsidRDefault="00A82B6E" w:rsidP="00A82B6E">
      <w:pPr>
        <w:spacing w:after="0" w:line="240" w:lineRule="auto"/>
        <w:rPr>
          <w:rFonts w:ascii="Calibri" w:eastAsia="Times New Roman" w:hAnsi="Calibri" w:cs="Calibri"/>
          <w:color w:val="000000"/>
          <w:lang w:eastAsia="en-GB"/>
        </w:rPr>
      </w:pPr>
    </w:p>
    <w:p w14:paraId="5BDD79CE" w14:textId="5A96AC7A" w:rsidR="00A82B6E" w:rsidRDefault="00A82B6E" w:rsidP="00A82B6E">
      <w:pPr>
        <w:spacing w:after="0" w:line="240" w:lineRule="auto"/>
        <w:rPr>
          <w:rFonts w:ascii="Calibri" w:eastAsia="Times New Roman" w:hAnsi="Calibri" w:cs="Calibri"/>
          <w:color w:val="000000"/>
          <w:lang w:eastAsia="en-GB"/>
        </w:rPr>
      </w:pPr>
    </w:p>
    <w:p w14:paraId="61639996" w14:textId="77777777" w:rsidR="00A82B6E" w:rsidRDefault="00A82B6E" w:rsidP="00A82B6E">
      <w:pPr>
        <w:spacing w:after="0" w:line="240" w:lineRule="auto"/>
        <w:rPr>
          <w:rFonts w:ascii="Calibri" w:eastAsia="Times New Roman" w:hAnsi="Calibri" w:cs="Calibri"/>
          <w:color w:val="000000"/>
          <w:lang w:eastAsia="en-GB"/>
        </w:rPr>
      </w:pPr>
    </w:p>
    <w:p w14:paraId="774D3201" w14:textId="5A034F02" w:rsidR="00A42CA7" w:rsidRDefault="00A42CA7" w:rsidP="002157A2">
      <w:pPr>
        <w:numPr>
          <w:ilvl w:val="0"/>
          <w:numId w:val="12"/>
        </w:num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Is it true that we are free? How would you respond to someone who said that Christians still have to follow heaps of rules and so aren’t really free?</w:t>
      </w:r>
    </w:p>
    <w:p w14:paraId="4BFAD9A4" w14:textId="45080475" w:rsidR="00A82B6E" w:rsidRDefault="00A82B6E" w:rsidP="00A82B6E">
      <w:pPr>
        <w:spacing w:after="0" w:line="240" w:lineRule="auto"/>
        <w:rPr>
          <w:rFonts w:ascii="Calibri" w:eastAsia="Times New Roman" w:hAnsi="Calibri" w:cs="Calibri"/>
          <w:color w:val="000000"/>
          <w:lang w:eastAsia="en-GB"/>
        </w:rPr>
      </w:pPr>
    </w:p>
    <w:p w14:paraId="5F9FC4BC" w14:textId="0F4B3E09" w:rsidR="00A82B6E" w:rsidRDefault="00A82B6E" w:rsidP="00A82B6E">
      <w:pPr>
        <w:spacing w:after="0" w:line="240" w:lineRule="auto"/>
        <w:rPr>
          <w:rFonts w:ascii="Calibri" w:eastAsia="Times New Roman" w:hAnsi="Calibri" w:cs="Calibri"/>
          <w:color w:val="000000"/>
          <w:lang w:eastAsia="en-GB"/>
        </w:rPr>
      </w:pPr>
    </w:p>
    <w:p w14:paraId="54979BA9" w14:textId="573B8BAB" w:rsidR="00A82B6E" w:rsidRDefault="00A82B6E" w:rsidP="00A82B6E">
      <w:pPr>
        <w:spacing w:after="0" w:line="240" w:lineRule="auto"/>
        <w:rPr>
          <w:rFonts w:ascii="Calibri" w:eastAsia="Times New Roman" w:hAnsi="Calibri" w:cs="Calibri"/>
          <w:color w:val="000000"/>
          <w:lang w:eastAsia="en-GB"/>
        </w:rPr>
      </w:pPr>
    </w:p>
    <w:p w14:paraId="226A00D4" w14:textId="57AE9975" w:rsidR="00A82B6E" w:rsidRDefault="00A82B6E" w:rsidP="00A82B6E">
      <w:pPr>
        <w:spacing w:after="0" w:line="240" w:lineRule="auto"/>
        <w:rPr>
          <w:rFonts w:ascii="Calibri" w:eastAsia="Times New Roman" w:hAnsi="Calibri" w:cs="Calibri"/>
          <w:color w:val="000000"/>
          <w:lang w:eastAsia="en-GB"/>
        </w:rPr>
      </w:pPr>
    </w:p>
    <w:p w14:paraId="6042128A" w14:textId="1FEBFE42" w:rsidR="00A82B6E" w:rsidRDefault="00A82B6E" w:rsidP="00A82B6E">
      <w:pPr>
        <w:spacing w:after="0" w:line="240" w:lineRule="auto"/>
        <w:rPr>
          <w:rFonts w:ascii="Calibri" w:eastAsia="Times New Roman" w:hAnsi="Calibri" w:cs="Calibri"/>
          <w:color w:val="000000"/>
          <w:lang w:eastAsia="en-GB"/>
        </w:rPr>
      </w:pPr>
    </w:p>
    <w:p w14:paraId="3B85E3D2" w14:textId="77777777" w:rsidR="00A82B6E" w:rsidRDefault="00A82B6E" w:rsidP="00A82B6E">
      <w:pPr>
        <w:spacing w:after="0" w:line="240" w:lineRule="auto"/>
        <w:rPr>
          <w:rFonts w:ascii="Calibri" w:eastAsia="Times New Roman" w:hAnsi="Calibri" w:cs="Calibri"/>
          <w:color w:val="000000"/>
          <w:lang w:eastAsia="en-GB"/>
        </w:rPr>
      </w:pPr>
    </w:p>
    <w:p w14:paraId="5FEA5A18" w14:textId="46DED69D" w:rsidR="00A42CA7" w:rsidRDefault="00A42CA7" w:rsidP="002157A2">
      <w:pPr>
        <w:numPr>
          <w:ilvl w:val="0"/>
          <w:numId w:val="12"/>
        </w:num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How would you engage with someone who said that Jesus is just one way to heaven?</w:t>
      </w:r>
    </w:p>
    <w:p w14:paraId="6DDC13C8" w14:textId="61CE2DB2" w:rsidR="00A82B6E" w:rsidRDefault="00A82B6E" w:rsidP="00A82B6E">
      <w:pPr>
        <w:spacing w:after="0" w:line="240" w:lineRule="auto"/>
        <w:rPr>
          <w:rFonts w:ascii="Calibri" w:eastAsia="Times New Roman" w:hAnsi="Calibri" w:cs="Calibri"/>
          <w:color w:val="000000"/>
          <w:lang w:eastAsia="en-GB"/>
        </w:rPr>
      </w:pPr>
    </w:p>
    <w:p w14:paraId="3DBBDF47" w14:textId="6B7189EC" w:rsidR="00A82B6E" w:rsidRDefault="00A82B6E" w:rsidP="00A82B6E">
      <w:pPr>
        <w:spacing w:after="0" w:line="240" w:lineRule="auto"/>
        <w:rPr>
          <w:rFonts w:ascii="Calibri" w:eastAsia="Times New Roman" w:hAnsi="Calibri" w:cs="Calibri"/>
          <w:color w:val="000000"/>
          <w:lang w:eastAsia="en-GB"/>
        </w:rPr>
      </w:pPr>
    </w:p>
    <w:p w14:paraId="7DC5087C" w14:textId="0AE370AA" w:rsidR="00A82B6E" w:rsidRDefault="00A82B6E" w:rsidP="00A82B6E">
      <w:pPr>
        <w:spacing w:after="0" w:line="240" w:lineRule="auto"/>
        <w:rPr>
          <w:rFonts w:ascii="Calibri" w:eastAsia="Times New Roman" w:hAnsi="Calibri" w:cs="Calibri"/>
          <w:color w:val="000000"/>
          <w:lang w:eastAsia="en-GB"/>
        </w:rPr>
      </w:pPr>
    </w:p>
    <w:p w14:paraId="5265E7B9" w14:textId="1A81D1D3" w:rsidR="00A82B6E" w:rsidRDefault="00A82B6E" w:rsidP="00A82B6E">
      <w:pPr>
        <w:spacing w:after="0" w:line="240" w:lineRule="auto"/>
        <w:rPr>
          <w:rFonts w:ascii="Calibri" w:eastAsia="Times New Roman" w:hAnsi="Calibri" w:cs="Calibri"/>
          <w:color w:val="000000"/>
          <w:lang w:eastAsia="en-GB"/>
        </w:rPr>
      </w:pPr>
    </w:p>
    <w:p w14:paraId="015B39AA" w14:textId="77777777" w:rsidR="00A82B6E" w:rsidRDefault="00A82B6E" w:rsidP="00A82B6E">
      <w:pPr>
        <w:spacing w:after="0" w:line="240" w:lineRule="auto"/>
        <w:rPr>
          <w:rFonts w:ascii="Calibri" w:eastAsia="Times New Roman" w:hAnsi="Calibri" w:cs="Calibri"/>
          <w:color w:val="000000"/>
          <w:lang w:eastAsia="en-GB"/>
        </w:rPr>
      </w:pPr>
    </w:p>
    <w:p w14:paraId="466A75AD" w14:textId="77777777" w:rsidR="00A82B6E" w:rsidRDefault="00A82B6E" w:rsidP="00A82B6E">
      <w:pPr>
        <w:spacing w:after="0" w:line="240" w:lineRule="auto"/>
        <w:rPr>
          <w:rFonts w:ascii="Calibri" w:eastAsia="Times New Roman" w:hAnsi="Calibri" w:cs="Calibri"/>
          <w:color w:val="000000"/>
          <w:lang w:eastAsia="en-GB"/>
        </w:rPr>
      </w:pPr>
    </w:p>
    <w:p w14:paraId="415A76EE" w14:textId="42DEF315" w:rsidR="00A42CA7" w:rsidRDefault="00A42CA7" w:rsidP="002157A2">
      <w:pPr>
        <w:numPr>
          <w:ilvl w:val="0"/>
          <w:numId w:val="12"/>
        </w:num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As we engage with our culture, what beliefs does our culture hold that we need to be aware of, and how do we need to engage in the midst of those? (e.g. Your truth/my truth)</w:t>
      </w:r>
    </w:p>
    <w:p w14:paraId="7E2037B4" w14:textId="7D314A28" w:rsidR="00A82B6E" w:rsidRDefault="00A82B6E" w:rsidP="00A82B6E">
      <w:pPr>
        <w:spacing w:after="0" w:line="240" w:lineRule="auto"/>
        <w:rPr>
          <w:rFonts w:ascii="Calibri" w:eastAsia="Times New Roman" w:hAnsi="Calibri" w:cs="Calibri"/>
          <w:color w:val="000000"/>
          <w:lang w:eastAsia="en-GB"/>
        </w:rPr>
      </w:pPr>
    </w:p>
    <w:p w14:paraId="66F6D857" w14:textId="26D66C88" w:rsidR="00A82B6E" w:rsidRDefault="00A82B6E" w:rsidP="00A82B6E">
      <w:pPr>
        <w:spacing w:after="0" w:line="240" w:lineRule="auto"/>
        <w:rPr>
          <w:rFonts w:ascii="Calibri" w:eastAsia="Times New Roman" w:hAnsi="Calibri" w:cs="Calibri"/>
          <w:color w:val="000000"/>
          <w:lang w:eastAsia="en-GB"/>
        </w:rPr>
      </w:pPr>
    </w:p>
    <w:p w14:paraId="0B0E589A" w14:textId="4069D274" w:rsidR="00A82B6E" w:rsidRDefault="00A82B6E" w:rsidP="00A82B6E">
      <w:pPr>
        <w:spacing w:after="0" w:line="240" w:lineRule="auto"/>
        <w:rPr>
          <w:rFonts w:ascii="Calibri" w:eastAsia="Times New Roman" w:hAnsi="Calibri" w:cs="Calibri"/>
          <w:color w:val="000000"/>
          <w:lang w:eastAsia="en-GB"/>
        </w:rPr>
      </w:pPr>
    </w:p>
    <w:p w14:paraId="36BB830F" w14:textId="23BFD01A" w:rsidR="00A82B6E" w:rsidRDefault="00A82B6E" w:rsidP="00A82B6E">
      <w:pPr>
        <w:spacing w:after="0" w:line="240" w:lineRule="auto"/>
        <w:rPr>
          <w:rFonts w:ascii="Calibri" w:eastAsia="Times New Roman" w:hAnsi="Calibri" w:cs="Calibri"/>
          <w:color w:val="000000"/>
          <w:lang w:eastAsia="en-GB"/>
        </w:rPr>
      </w:pPr>
    </w:p>
    <w:p w14:paraId="109F48C5" w14:textId="77777777" w:rsidR="00A82B6E" w:rsidRDefault="00A82B6E" w:rsidP="00A82B6E">
      <w:pPr>
        <w:spacing w:after="0" w:line="240" w:lineRule="auto"/>
        <w:rPr>
          <w:rFonts w:ascii="Calibri" w:eastAsia="Times New Roman" w:hAnsi="Calibri" w:cs="Calibri"/>
          <w:color w:val="000000"/>
          <w:lang w:eastAsia="en-GB"/>
        </w:rPr>
      </w:pPr>
    </w:p>
    <w:p w14:paraId="5185EC36" w14:textId="77777777" w:rsidR="00A82B6E" w:rsidRDefault="00A82B6E" w:rsidP="00A82B6E">
      <w:pPr>
        <w:spacing w:after="0" w:line="240" w:lineRule="auto"/>
        <w:rPr>
          <w:rFonts w:ascii="Calibri" w:eastAsia="Times New Roman" w:hAnsi="Calibri" w:cs="Calibri"/>
          <w:color w:val="000000"/>
          <w:lang w:eastAsia="en-GB"/>
        </w:rPr>
      </w:pPr>
    </w:p>
    <w:p w14:paraId="5ABA8314" w14:textId="408AFCB5" w:rsidR="00A42CA7" w:rsidRDefault="00A82B6E" w:rsidP="002157A2">
      <w:pPr>
        <w:numPr>
          <w:ilvl w:val="0"/>
          <w:numId w:val="12"/>
        </w:num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[Optional] Group project: Have someone research a religion and as a group, see if you can defend the Christian faith against it.</w:t>
      </w:r>
    </w:p>
    <w:p w14:paraId="2F0D83DF" w14:textId="77777777" w:rsidR="00A82B6E" w:rsidRPr="002157A2" w:rsidRDefault="00A82B6E" w:rsidP="00A82B6E">
      <w:pPr>
        <w:spacing w:after="0" w:line="240" w:lineRule="auto"/>
        <w:rPr>
          <w:rFonts w:ascii="Calibri" w:eastAsia="Times New Roman" w:hAnsi="Calibri" w:cs="Calibri"/>
          <w:color w:val="000000"/>
          <w:lang w:eastAsia="en-GB"/>
        </w:rPr>
      </w:pPr>
    </w:p>
    <w:p w14:paraId="0669BA99" w14:textId="2361D6F7" w:rsidR="00294C60" w:rsidRDefault="00294C60" w:rsidP="00294C60">
      <w:pPr>
        <w:pStyle w:val="ListParagraph"/>
        <w:rPr>
          <w:rFonts w:ascii="Calibri" w:eastAsia="Times New Roman" w:hAnsi="Calibri" w:cs="Calibri"/>
          <w:color w:val="000000"/>
          <w:lang w:eastAsia="en-GB"/>
        </w:rPr>
      </w:pPr>
    </w:p>
    <w:p w14:paraId="7B808277" w14:textId="0C1A0D0A" w:rsidR="00B915D8" w:rsidRDefault="00B915D8" w:rsidP="00294C60">
      <w:pPr>
        <w:pStyle w:val="ListParagraph"/>
        <w:rPr>
          <w:rFonts w:ascii="Calibri" w:eastAsia="Times New Roman" w:hAnsi="Calibri" w:cs="Calibri"/>
          <w:color w:val="000000"/>
          <w:lang w:eastAsia="en-GB"/>
        </w:rPr>
      </w:pPr>
    </w:p>
    <w:p w14:paraId="2947A1DC" w14:textId="24F1FEB8" w:rsidR="00AC599C" w:rsidRPr="00477C17" w:rsidRDefault="00AC599C" w:rsidP="00477C17"/>
    <w:sectPr w:rsidR="00AC599C" w:rsidRPr="00477C17" w:rsidSect="00B205F4">
      <w:type w:val="continuous"/>
      <w:pgSz w:w="11906" w:h="16838"/>
      <w:pgMar w:top="0" w:right="1440" w:bottom="108" w:left="1440" w:header="17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0D685" w14:textId="77777777" w:rsidR="00892E33" w:rsidRDefault="00892E33" w:rsidP="00942E17">
      <w:pPr>
        <w:spacing w:after="0" w:line="240" w:lineRule="auto"/>
      </w:pPr>
      <w:r>
        <w:separator/>
      </w:r>
    </w:p>
  </w:endnote>
  <w:endnote w:type="continuationSeparator" w:id="0">
    <w:p w14:paraId="01EAE0AA" w14:textId="77777777" w:rsidR="00892E33" w:rsidRDefault="00892E33" w:rsidP="00942E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MS">
    <w:altName w:val="Times New Roman"/>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E0756" w14:textId="77777777" w:rsidR="00892E33" w:rsidRDefault="00892E33" w:rsidP="00942E17">
      <w:pPr>
        <w:spacing w:after="0" w:line="240" w:lineRule="auto"/>
      </w:pPr>
      <w:r>
        <w:separator/>
      </w:r>
    </w:p>
  </w:footnote>
  <w:footnote w:type="continuationSeparator" w:id="0">
    <w:p w14:paraId="02E56D03" w14:textId="77777777" w:rsidR="00892E33" w:rsidRDefault="00892E33" w:rsidP="00942E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A95B8" w14:textId="77777777" w:rsidR="00C66DFD" w:rsidRDefault="00C66DFD" w:rsidP="0039357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02C61"/>
    <w:multiLevelType w:val="hybridMultilevel"/>
    <w:tmpl w:val="37C04F22"/>
    <w:lvl w:ilvl="0" w:tplc="0809000F">
      <w:start w:val="1"/>
      <w:numFmt w:val="decimal"/>
      <w:lvlText w:val="%1."/>
      <w:lvlJc w:val="left"/>
      <w:pPr>
        <w:ind w:left="720" w:hanging="360"/>
      </w:pPr>
    </w:lvl>
    <w:lvl w:ilvl="1" w:tplc="2EC825AA">
      <w:start w:val="1"/>
      <w:numFmt w:val="lowerLetter"/>
      <w:lvlText w:val="%2."/>
      <w:lvlJc w:val="left"/>
      <w:pPr>
        <w:ind w:left="1480" w:hanging="40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E55D31"/>
    <w:multiLevelType w:val="hybridMultilevel"/>
    <w:tmpl w:val="ED08DE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060A0E"/>
    <w:multiLevelType w:val="hybridMultilevel"/>
    <w:tmpl w:val="71264A2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A370EF"/>
    <w:multiLevelType w:val="hybridMultilevel"/>
    <w:tmpl w:val="88DA7C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9EF4F50"/>
    <w:multiLevelType w:val="multilevel"/>
    <w:tmpl w:val="00E467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B195DDA"/>
    <w:multiLevelType w:val="hybridMultilevel"/>
    <w:tmpl w:val="A232F532"/>
    <w:lvl w:ilvl="0" w:tplc="0809000F">
      <w:start w:val="1"/>
      <w:numFmt w:val="decimal"/>
      <w:lvlText w:val="%1."/>
      <w:lvlJc w:val="left"/>
      <w:pPr>
        <w:ind w:left="720" w:hanging="360"/>
      </w:pPr>
    </w:lvl>
    <w:lvl w:ilvl="1" w:tplc="00F86D5A">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EE52B0A"/>
    <w:multiLevelType w:val="multilevel"/>
    <w:tmpl w:val="A3F8F1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0CE5108"/>
    <w:multiLevelType w:val="hybridMultilevel"/>
    <w:tmpl w:val="9A32D9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1E128E2"/>
    <w:multiLevelType w:val="hybridMultilevel"/>
    <w:tmpl w:val="1B7A8CE0"/>
    <w:lvl w:ilvl="0" w:tplc="0FA45B08">
      <w:start w:val="1"/>
      <w:numFmt w:val="decimal"/>
      <w:lvlText w:val="%1."/>
      <w:lvlJc w:val="left"/>
      <w:pPr>
        <w:ind w:left="740" w:hanging="38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2A5A80"/>
    <w:multiLevelType w:val="hybridMultilevel"/>
    <w:tmpl w:val="6CF0BF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8DF3EA5"/>
    <w:multiLevelType w:val="hybridMultilevel"/>
    <w:tmpl w:val="2FC88E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B325335"/>
    <w:multiLevelType w:val="hybridMultilevel"/>
    <w:tmpl w:val="F4A060C0"/>
    <w:lvl w:ilvl="0" w:tplc="0809000F">
      <w:start w:val="1"/>
      <w:numFmt w:val="decimal"/>
      <w:lvlText w:val="%1."/>
      <w:lvlJc w:val="left"/>
      <w:pPr>
        <w:ind w:left="720" w:hanging="360"/>
      </w:pPr>
    </w:lvl>
    <w:lvl w:ilvl="1" w:tplc="36C8F064">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FA74CB1"/>
    <w:multiLevelType w:val="hybridMultilevel"/>
    <w:tmpl w:val="85208AB6"/>
    <w:lvl w:ilvl="0" w:tplc="0809000F">
      <w:start w:val="1"/>
      <w:numFmt w:val="decimal"/>
      <w:lvlText w:val="%1."/>
      <w:lvlJc w:val="left"/>
      <w:pPr>
        <w:ind w:left="720" w:hanging="360"/>
      </w:pPr>
    </w:lvl>
    <w:lvl w:ilvl="1" w:tplc="D7F09B4A">
      <w:start w:val="1"/>
      <w:numFmt w:val="lowerLetter"/>
      <w:lvlText w:val="%2."/>
      <w:lvlJc w:val="left"/>
      <w:pPr>
        <w:ind w:left="1540" w:hanging="4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B236B06"/>
    <w:multiLevelType w:val="multilevel"/>
    <w:tmpl w:val="B8006B12"/>
    <w:lvl w:ilvl="0">
      <w:start w:val="1"/>
      <w:numFmt w:val="decimal"/>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1E11013"/>
    <w:multiLevelType w:val="hybridMultilevel"/>
    <w:tmpl w:val="6F56B5C4"/>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7"/>
  </w:num>
  <w:num w:numId="2">
    <w:abstractNumId w:val="11"/>
  </w:num>
  <w:num w:numId="3">
    <w:abstractNumId w:val="9"/>
  </w:num>
  <w:num w:numId="4">
    <w:abstractNumId w:val="5"/>
  </w:num>
  <w:num w:numId="5">
    <w:abstractNumId w:val="12"/>
  </w:num>
  <w:num w:numId="6">
    <w:abstractNumId w:val="8"/>
  </w:num>
  <w:num w:numId="7">
    <w:abstractNumId w:val="3"/>
  </w:num>
  <w:num w:numId="8">
    <w:abstractNumId w:val="10"/>
  </w:num>
  <w:num w:numId="9">
    <w:abstractNumId w:val="0"/>
  </w:num>
  <w:num w:numId="10">
    <w:abstractNumId w:val="13"/>
  </w:num>
  <w:num w:numId="11">
    <w:abstractNumId w:val="1"/>
  </w:num>
  <w:num w:numId="12">
    <w:abstractNumId w:val="2"/>
  </w:num>
  <w:num w:numId="13">
    <w:abstractNumId w:val="4"/>
  </w:num>
  <w:num w:numId="14">
    <w:abstractNumId w:val="14"/>
  </w:num>
  <w:num w:numId="15">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28C2"/>
    <w:rsid w:val="00004E3C"/>
    <w:rsid w:val="00012482"/>
    <w:rsid w:val="0001523B"/>
    <w:rsid w:val="000159B3"/>
    <w:rsid w:val="0001648E"/>
    <w:rsid w:val="000202D6"/>
    <w:rsid w:val="00020FF0"/>
    <w:rsid w:val="00027AF3"/>
    <w:rsid w:val="0003179B"/>
    <w:rsid w:val="00031E15"/>
    <w:rsid w:val="000320AD"/>
    <w:rsid w:val="0003487B"/>
    <w:rsid w:val="0003515E"/>
    <w:rsid w:val="0003567A"/>
    <w:rsid w:val="00037797"/>
    <w:rsid w:val="00037F98"/>
    <w:rsid w:val="0004002A"/>
    <w:rsid w:val="00040A71"/>
    <w:rsid w:val="00043323"/>
    <w:rsid w:val="0004406C"/>
    <w:rsid w:val="00046CE9"/>
    <w:rsid w:val="0004765A"/>
    <w:rsid w:val="00050480"/>
    <w:rsid w:val="00050DD8"/>
    <w:rsid w:val="00050F08"/>
    <w:rsid w:val="00052568"/>
    <w:rsid w:val="000532D7"/>
    <w:rsid w:val="0005405B"/>
    <w:rsid w:val="0006002B"/>
    <w:rsid w:val="0006074A"/>
    <w:rsid w:val="00060ABF"/>
    <w:rsid w:val="00062D88"/>
    <w:rsid w:val="00063C36"/>
    <w:rsid w:val="00067357"/>
    <w:rsid w:val="00067568"/>
    <w:rsid w:val="000723DC"/>
    <w:rsid w:val="000749B6"/>
    <w:rsid w:val="000751EE"/>
    <w:rsid w:val="00077034"/>
    <w:rsid w:val="000775F1"/>
    <w:rsid w:val="00080265"/>
    <w:rsid w:val="000808E2"/>
    <w:rsid w:val="000814DD"/>
    <w:rsid w:val="0008185E"/>
    <w:rsid w:val="000839DF"/>
    <w:rsid w:val="00084090"/>
    <w:rsid w:val="00085AA6"/>
    <w:rsid w:val="00086C7E"/>
    <w:rsid w:val="00090E3D"/>
    <w:rsid w:val="00092AEA"/>
    <w:rsid w:val="00092B90"/>
    <w:rsid w:val="00093D99"/>
    <w:rsid w:val="00093F2F"/>
    <w:rsid w:val="00094496"/>
    <w:rsid w:val="00094FF1"/>
    <w:rsid w:val="0009569C"/>
    <w:rsid w:val="00095DE9"/>
    <w:rsid w:val="00096863"/>
    <w:rsid w:val="000A07B6"/>
    <w:rsid w:val="000A4D11"/>
    <w:rsid w:val="000A5AC8"/>
    <w:rsid w:val="000B1066"/>
    <w:rsid w:val="000B31A7"/>
    <w:rsid w:val="000B3512"/>
    <w:rsid w:val="000B545D"/>
    <w:rsid w:val="000B5924"/>
    <w:rsid w:val="000B6376"/>
    <w:rsid w:val="000B6631"/>
    <w:rsid w:val="000C0695"/>
    <w:rsid w:val="000C0758"/>
    <w:rsid w:val="000C1400"/>
    <w:rsid w:val="000C1A55"/>
    <w:rsid w:val="000C3D18"/>
    <w:rsid w:val="000C44EF"/>
    <w:rsid w:val="000C5353"/>
    <w:rsid w:val="000C6884"/>
    <w:rsid w:val="000C6EBD"/>
    <w:rsid w:val="000C6FB6"/>
    <w:rsid w:val="000C726F"/>
    <w:rsid w:val="000C7A0B"/>
    <w:rsid w:val="000D0252"/>
    <w:rsid w:val="000D21C4"/>
    <w:rsid w:val="000D2B8B"/>
    <w:rsid w:val="000D3904"/>
    <w:rsid w:val="000D400A"/>
    <w:rsid w:val="000D4029"/>
    <w:rsid w:val="000D567B"/>
    <w:rsid w:val="000D5B88"/>
    <w:rsid w:val="000D7915"/>
    <w:rsid w:val="000D7E7B"/>
    <w:rsid w:val="000E0E83"/>
    <w:rsid w:val="000E2489"/>
    <w:rsid w:val="000E3ADB"/>
    <w:rsid w:val="000E51F5"/>
    <w:rsid w:val="000E56D3"/>
    <w:rsid w:val="000E65DE"/>
    <w:rsid w:val="000F194D"/>
    <w:rsid w:val="000F2068"/>
    <w:rsid w:val="000F2DB2"/>
    <w:rsid w:val="000F4A05"/>
    <w:rsid w:val="000F4E1B"/>
    <w:rsid w:val="000F6330"/>
    <w:rsid w:val="00101DE1"/>
    <w:rsid w:val="001022AC"/>
    <w:rsid w:val="001022E4"/>
    <w:rsid w:val="00102FA9"/>
    <w:rsid w:val="0010301C"/>
    <w:rsid w:val="00103CA3"/>
    <w:rsid w:val="001058B5"/>
    <w:rsid w:val="0011020B"/>
    <w:rsid w:val="00111347"/>
    <w:rsid w:val="001122C6"/>
    <w:rsid w:val="00112BD1"/>
    <w:rsid w:val="00114536"/>
    <w:rsid w:val="001165E9"/>
    <w:rsid w:val="001167A5"/>
    <w:rsid w:val="00117BDD"/>
    <w:rsid w:val="00120C6F"/>
    <w:rsid w:val="00121297"/>
    <w:rsid w:val="00122A75"/>
    <w:rsid w:val="00123BE6"/>
    <w:rsid w:val="0012477F"/>
    <w:rsid w:val="00124D9C"/>
    <w:rsid w:val="001261CF"/>
    <w:rsid w:val="00126A2D"/>
    <w:rsid w:val="00130534"/>
    <w:rsid w:val="00131D92"/>
    <w:rsid w:val="00132162"/>
    <w:rsid w:val="001333BD"/>
    <w:rsid w:val="001341D4"/>
    <w:rsid w:val="00134376"/>
    <w:rsid w:val="00134742"/>
    <w:rsid w:val="00134C07"/>
    <w:rsid w:val="001366A8"/>
    <w:rsid w:val="00137A41"/>
    <w:rsid w:val="00140BA5"/>
    <w:rsid w:val="00140FC5"/>
    <w:rsid w:val="0014361E"/>
    <w:rsid w:val="00155C35"/>
    <w:rsid w:val="00156393"/>
    <w:rsid w:val="001579CA"/>
    <w:rsid w:val="00157EAA"/>
    <w:rsid w:val="00157F4A"/>
    <w:rsid w:val="00162FAA"/>
    <w:rsid w:val="00171AF7"/>
    <w:rsid w:val="00171DCE"/>
    <w:rsid w:val="00174185"/>
    <w:rsid w:val="00175935"/>
    <w:rsid w:val="00181435"/>
    <w:rsid w:val="00181F9A"/>
    <w:rsid w:val="00182744"/>
    <w:rsid w:val="00182CEC"/>
    <w:rsid w:val="0018537D"/>
    <w:rsid w:val="00185CB8"/>
    <w:rsid w:val="00185CCD"/>
    <w:rsid w:val="00186A51"/>
    <w:rsid w:val="00187632"/>
    <w:rsid w:val="00190AD5"/>
    <w:rsid w:val="00191224"/>
    <w:rsid w:val="001937D0"/>
    <w:rsid w:val="00195AF6"/>
    <w:rsid w:val="00196493"/>
    <w:rsid w:val="00197643"/>
    <w:rsid w:val="00197B38"/>
    <w:rsid w:val="001A01DC"/>
    <w:rsid w:val="001A6803"/>
    <w:rsid w:val="001B1083"/>
    <w:rsid w:val="001B3513"/>
    <w:rsid w:val="001B4A85"/>
    <w:rsid w:val="001C1962"/>
    <w:rsid w:val="001C33C9"/>
    <w:rsid w:val="001C3AC4"/>
    <w:rsid w:val="001C5662"/>
    <w:rsid w:val="001C5DB6"/>
    <w:rsid w:val="001D0E6C"/>
    <w:rsid w:val="001D10D6"/>
    <w:rsid w:val="001D299B"/>
    <w:rsid w:val="001D3654"/>
    <w:rsid w:val="001D43AC"/>
    <w:rsid w:val="001D54D1"/>
    <w:rsid w:val="001D58AA"/>
    <w:rsid w:val="001D5D7D"/>
    <w:rsid w:val="001D76BA"/>
    <w:rsid w:val="001D786A"/>
    <w:rsid w:val="001D7B80"/>
    <w:rsid w:val="001E0387"/>
    <w:rsid w:val="001E05D5"/>
    <w:rsid w:val="001E1A32"/>
    <w:rsid w:val="001E1DF2"/>
    <w:rsid w:val="001E301E"/>
    <w:rsid w:val="001E32D4"/>
    <w:rsid w:val="001E477F"/>
    <w:rsid w:val="001E53BE"/>
    <w:rsid w:val="001E57D4"/>
    <w:rsid w:val="001E5987"/>
    <w:rsid w:val="001E6129"/>
    <w:rsid w:val="001F432B"/>
    <w:rsid w:val="001F4FAE"/>
    <w:rsid w:val="001F5750"/>
    <w:rsid w:val="001F64CA"/>
    <w:rsid w:val="001F7072"/>
    <w:rsid w:val="001F7FCC"/>
    <w:rsid w:val="00200205"/>
    <w:rsid w:val="00203D07"/>
    <w:rsid w:val="00203ED1"/>
    <w:rsid w:val="00207A9C"/>
    <w:rsid w:val="00210973"/>
    <w:rsid w:val="00210BC9"/>
    <w:rsid w:val="00210CD6"/>
    <w:rsid w:val="00212647"/>
    <w:rsid w:val="00212EF1"/>
    <w:rsid w:val="00213EC9"/>
    <w:rsid w:val="0021508C"/>
    <w:rsid w:val="002157A2"/>
    <w:rsid w:val="00215B93"/>
    <w:rsid w:val="00220300"/>
    <w:rsid w:val="00220333"/>
    <w:rsid w:val="002220FA"/>
    <w:rsid w:val="00222A21"/>
    <w:rsid w:val="00225293"/>
    <w:rsid w:val="00226B3C"/>
    <w:rsid w:val="00226C29"/>
    <w:rsid w:val="00227F87"/>
    <w:rsid w:val="0023034E"/>
    <w:rsid w:val="00231B2F"/>
    <w:rsid w:val="0023282B"/>
    <w:rsid w:val="0023750A"/>
    <w:rsid w:val="002377E0"/>
    <w:rsid w:val="00237BBA"/>
    <w:rsid w:val="002405A6"/>
    <w:rsid w:val="00240A00"/>
    <w:rsid w:val="00242F63"/>
    <w:rsid w:val="00244352"/>
    <w:rsid w:val="00244523"/>
    <w:rsid w:val="00245F51"/>
    <w:rsid w:val="00254E5A"/>
    <w:rsid w:val="00255344"/>
    <w:rsid w:val="00257208"/>
    <w:rsid w:val="00261A55"/>
    <w:rsid w:val="00263768"/>
    <w:rsid w:val="0026529A"/>
    <w:rsid w:val="00265ADE"/>
    <w:rsid w:val="002665E9"/>
    <w:rsid w:val="00266A0F"/>
    <w:rsid w:val="00266D85"/>
    <w:rsid w:val="0026704E"/>
    <w:rsid w:val="00270BB8"/>
    <w:rsid w:val="002714EC"/>
    <w:rsid w:val="00274996"/>
    <w:rsid w:val="00276E1C"/>
    <w:rsid w:val="0028042B"/>
    <w:rsid w:val="00280A4E"/>
    <w:rsid w:val="00280B04"/>
    <w:rsid w:val="002825EE"/>
    <w:rsid w:val="0028278C"/>
    <w:rsid w:val="00282D83"/>
    <w:rsid w:val="002832FA"/>
    <w:rsid w:val="00283901"/>
    <w:rsid w:val="00290F55"/>
    <w:rsid w:val="0029269E"/>
    <w:rsid w:val="00294C60"/>
    <w:rsid w:val="002969D4"/>
    <w:rsid w:val="002A0FBB"/>
    <w:rsid w:val="002A108F"/>
    <w:rsid w:val="002A1A33"/>
    <w:rsid w:val="002A206F"/>
    <w:rsid w:val="002A24EF"/>
    <w:rsid w:val="002B0681"/>
    <w:rsid w:val="002B0ECE"/>
    <w:rsid w:val="002B21F9"/>
    <w:rsid w:val="002B2F37"/>
    <w:rsid w:val="002B6BAA"/>
    <w:rsid w:val="002B6DEE"/>
    <w:rsid w:val="002B733F"/>
    <w:rsid w:val="002B7BAF"/>
    <w:rsid w:val="002C1778"/>
    <w:rsid w:val="002C1B6C"/>
    <w:rsid w:val="002C29B1"/>
    <w:rsid w:val="002C5348"/>
    <w:rsid w:val="002C6DD7"/>
    <w:rsid w:val="002D050E"/>
    <w:rsid w:val="002D180C"/>
    <w:rsid w:val="002D2160"/>
    <w:rsid w:val="002D22F3"/>
    <w:rsid w:val="002D2B7C"/>
    <w:rsid w:val="002D61DC"/>
    <w:rsid w:val="002D69B7"/>
    <w:rsid w:val="002E03A9"/>
    <w:rsid w:val="002E0CE8"/>
    <w:rsid w:val="002E11D9"/>
    <w:rsid w:val="002E35C9"/>
    <w:rsid w:val="002E440C"/>
    <w:rsid w:val="002E5A23"/>
    <w:rsid w:val="002E5FBB"/>
    <w:rsid w:val="002E6C23"/>
    <w:rsid w:val="002E7048"/>
    <w:rsid w:val="002E7C41"/>
    <w:rsid w:val="002E7E41"/>
    <w:rsid w:val="002F2262"/>
    <w:rsid w:val="002F22CB"/>
    <w:rsid w:val="002F29AC"/>
    <w:rsid w:val="002F34E0"/>
    <w:rsid w:val="002F4EF9"/>
    <w:rsid w:val="002F65E6"/>
    <w:rsid w:val="002F66BE"/>
    <w:rsid w:val="00301C60"/>
    <w:rsid w:val="00303603"/>
    <w:rsid w:val="00303C60"/>
    <w:rsid w:val="003040E8"/>
    <w:rsid w:val="00305F91"/>
    <w:rsid w:val="00307225"/>
    <w:rsid w:val="00307703"/>
    <w:rsid w:val="00313163"/>
    <w:rsid w:val="00313836"/>
    <w:rsid w:val="003149DC"/>
    <w:rsid w:val="003153A1"/>
    <w:rsid w:val="003165AB"/>
    <w:rsid w:val="00320A9D"/>
    <w:rsid w:val="00322136"/>
    <w:rsid w:val="00322546"/>
    <w:rsid w:val="003228C2"/>
    <w:rsid w:val="00322AAF"/>
    <w:rsid w:val="00323037"/>
    <w:rsid w:val="00323098"/>
    <w:rsid w:val="00326571"/>
    <w:rsid w:val="00326C21"/>
    <w:rsid w:val="00327D3B"/>
    <w:rsid w:val="00327E57"/>
    <w:rsid w:val="00330AAE"/>
    <w:rsid w:val="003312CA"/>
    <w:rsid w:val="00332A48"/>
    <w:rsid w:val="00333233"/>
    <w:rsid w:val="00334758"/>
    <w:rsid w:val="0033773C"/>
    <w:rsid w:val="00337CCF"/>
    <w:rsid w:val="00342667"/>
    <w:rsid w:val="003445D3"/>
    <w:rsid w:val="003449C9"/>
    <w:rsid w:val="0034512E"/>
    <w:rsid w:val="003453BE"/>
    <w:rsid w:val="0035134D"/>
    <w:rsid w:val="00352D78"/>
    <w:rsid w:val="00355278"/>
    <w:rsid w:val="00357C8F"/>
    <w:rsid w:val="003606B1"/>
    <w:rsid w:val="00362434"/>
    <w:rsid w:val="003631AC"/>
    <w:rsid w:val="003635BE"/>
    <w:rsid w:val="003636EE"/>
    <w:rsid w:val="0036479A"/>
    <w:rsid w:val="00365424"/>
    <w:rsid w:val="00365BC3"/>
    <w:rsid w:val="00367AAC"/>
    <w:rsid w:val="00370240"/>
    <w:rsid w:val="00370662"/>
    <w:rsid w:val="003709A5"/>
    <w:rsid w:val="00370EB8"/>
    <w:rsid w:val="00373366"/>
    <w:rsid w:val="00373D9A"/>
    <w:rsid w:val="003743B2"/>
    <w:rsid w:val="003747AA"/>
    <w:rsid w:val="003752E1"/>
    <w:rsid w:val="003760B2"/>
    <w:rsid w:val="00377630"/>
    <w:rsid w:val="00377865"/>
    <w:rsid w:val="00380184"/>
    <w:rsid w:val="00380263"/>
    <w:rsid w:val="0038101A"/>
    <w:rsid w:val="00383289"/>
    <w:rsid w:val="003835D0"/>
    <w:rsid w:val="003856A0"/>
    <w:rsid w:val="00387512"/>
    <w:rsid w:val="00391794"/>
    <w:rsid w:val="0039222A"/>
    <w:rsid w:val="0039336F"/>
    <w:rsid w:val="00393434"/>
    <w:rsid w:val="0039374C"/>
    <w:rsid w:val="00393DDB"/>
    <w:rsid w:val="00394807"/>
    <w:rsid w:val="00396ADD"/>
    <w:rsid w:val="00397F50"/>
    <w:rsid w:val="003A0C11"/>
    <w:rsid w:val="003A14B4"/>
    <w:rsid w:val="003A208C"/>
    <w:rsid w:val="003A2269"/>
    <w:rsid w:val="003A3D31"/>
    <w:rsid w:val="003A6275"/>
    <w:rsid w:val="003B2154"/>
    <w:rsid w:val="003B25D3"/>
    <w:rsid w:val="003B2759"/>
    <w:rsid w:val="003B2935"/>
    <w:rsid w:val="003B3E4A"/>
    <w:rsid w:val="003B51C6"/>
    <w:rsid w:val="003B5B39"/>
    <w:rsid w:val="003B5F20"/>
    <w:rsid w:val="003B6E7E"/>
    <w:rsid w:val="003B7E69"/>
    <w:rsid w:val="003C0928"/>
    <w:rsid w:val="003C0D16"/>
    <w:rsid w:val="003C1505"/>
    <w:rsid w:val="003C2D7F"/>
    <w:rsid w:val="003C3279"/>
    <w:rsid w:val="003C32E4"/>
    <w:rsid w:val="003C43DA"/>
    <w:rsid w:val="003C5EFD"/>
    <w:rsid w:val="003C5FDE"/>
    <w:rsid w:val="003C661A"/>
    <w:rsid w:val="003C716D"/>
    <w:rsid w:val="003D0DBB"/>
    <w:rsid w:val="003D19D7"/>
    <w:rsid w:val="003D78E2"/>
    <w:rsid w:val="003E13A6"/>
    <w:rsid w:val="003E427C"/>
    <w:rsid w:val="003E598F"/>
    <w:rsid w:val="003E6A0B"/>
    <w:rsid w:val="003E7CD7"/>
    <w:rsid w:val="003F0338"/>
    <w:rsid w:val="003F06BF"/>
    <w:rsid w:val="003F15BC"/>
    <w:rsid w:val="003F1FDC"/>
    <w:rsid w:val="003F29C6"/>
    <w:rsid w:val="003F4E77"/>
    <w:rsid w:val="004002F5"/>
    <w:rsid w:val="004003B9"/>
    <w:rsid w:val="00401F28"/>
    <w:rsid w:val="004026A6"/>
    <w:rsid w:val="004034D3"/>
    <w:rsid w:val="00403A28"/>
    <w:rsid w:val="00403A63"/>
    <w:rsid w:val="0040522F"/>
    <w:rsid w:val="004075FA"/>
    <w:rsid w:val="0041034D"/>
    <w:rsid w:val="00410C1B"/>
    <w:rsid w:val="004110A5"/>
    <w:rsid w:val="00413D92"/>
    <w:rsid w:val="004140A0"/>
    <w:rsid w:val="004145F9"/>
    <w:rsid w:val="004157D0"/>
    <w:rsid w:val="00415BCD"/>
    <w:rsid w:val="0041625F"/>
    <w:rsid w:val="00417608"/>
    <w:rsid w:val="00420FE4"/>
    <w:rsid w:val="00423118"/>
    <w:rsid w:val="004235A0"/>
    <w:rsid w:val="00423A2C"/>
    <w:rsid w:val="00430F1A"/>
    <w:rsid w:val="00432F74"/>
    <w:rsid w:val="0043337D"/>
    <w:rsid w:val="00434650"/>
    <w:rsid w:val="00434EEF"/>
    <w:rsid w:val="00437572"/>
    <w:rsid w:val="00443A6E"/>
    <w:rsid w:val="00444CD8"/>
    <w:rsid w:val="00445001"/>
    <w:rsid w:val="00445110"/>
    <w:rsid w:val="0044515C"/>
    <w:rsid w:val="00445E7F"/>
    <w:rsid w:val="004469C8"/>
    <w:rsid w:val="00446C6A"/>
    <w:rsid w:val="00447AB6"/>
    <w:rsid w:val="00452E0C"/>
    <w:rsid w:val="00454B36"/>
    <w:rsid w:val="00454EF3"/>
    <w:rsid w:val="0045539B"/>
    <w:rsid w:val="00455863"/>
    <w:rsid w:val="00455871"/>
    <w:rsid w:val="00457130"/>
    <w:rsid w:val="00457EA8"/>
    <w:rsid w:val="0046031E"/>
    <w:rsid w:val="00461327"/>
    <w:rsid w:val="0046142F"/>
    <w:rsid w:val="004623C7"/>
    <w:rsid w:val="0046485D"/>
    <w:rsid w:val="00464976"/>
    <w:rsid w:val="00465250"/>
    <w:rsid w:val="004655A1"/>
    <w:rsid w:val="00466A6C"/>
    <w:rsid w:val="00467352"/>
    <w:rsid w:val="00471086"/>
    <w:rsid w:val="00471783"/>
    <w:rsid w:val="00473BEF"/>
    <w:rsid w:val="00474F8D"/>
    <w:rsid w:val="00475813"/>
    <w:rsid w:val="00476906"/>
    <w:rsid w:val="00477B15"/>
    <w:rsid w:val="00477C17"/>
    <w:rsid w:val="0048044E"/>
    <w:rsid w:val="00485945"/>
    <w:rsid w:val="00486CA5"/>
    <w:rsid w:val="004875AA"/>
    <w:rsid w:val="00491447"/>
    <w:rsid w:val="00492CE0"/>
    <w:rsid w:val="00493FA7"/>
    <w:rsid w:val="00494136"/>
    <w:rsid w:val="00497051"/>
    <w:rsid w:val="004A0BBD"/>
    <w:rsid w:val="004A39E5"/>
    <w:rsid w:val="004A40D3"/>
    <w:rsid w:val="004A4944"/>
    <w:rsid w:val="004A561A"/>
    <w:rsid w:val="004A677E"/>
    <w:rsid w:val="004B0B45"/>
    <w:rsid w:val="004B12CE"/>
    <w:rsid w:val="004B25AC"/>
    <w:rsid w:val="004B2C56"/>
    <w:rsid w:val="004B5440"/>
    <w:rsid w:val="004B7295"/>
    <w:rsid w:val="004C0186"/>
    <w:rsid w:val="004C0F9A"/>
    <w:rsid w:val="004C1ED0"/>
    <w:rsid w:val="004C2C95"/>
    <w:rsid w:val="004C5DE5"/>
    <w:rsid w:val="004C69DB"/>
    <w:rsid w:val="004C6F3F"/>
    <w:rsid w:val="004C711F"/>
    <w:rsid w:val="004C7FF2"/>
    <w:rsid w:val="004D11C2"/>
    <w:rsid w:val="004D11CE"/>
    <w:rsid w:val="004D1D2D"/>
    <w:rsid w:val="004D2211"/>
    <w:rsid w:val="004D2381"/>
    <w:rsid w:val="004D3975"/>
    <w:rsid w:val="004E3468"/>
    <w:rsid w:val="004E6592"/>
    <w:rsid w:val="004E6785"/>
    <w:rsid w:val="004E7805"/>
    <w:rsid w:val="004E7F3A"/>
    <w:rsid w:val="004F1684"/>
    <w:rsid w:val="004F17F9"/>
    <w:rsid w:val="004F1EE7"/>
    <w:rsid w:val="004F225F"/>
    <w:rsid w:val="004F28E1"/>
    <w:rsid w:val="004F3742"/>
    <w:rsid w:val="004F7446"/>
    <w:rsid w:val="004F7E0B"/>
    <w:rsid w:val="0050083E"/>
    <w:rsid w:val="00501A6D"/>
    <w:rsid w:val="00501B0A"/>
    <w:rsid w:val="00502169"/>
    <w:rsid w:val="005021ED"/>
    <w:rsid w:val="00504ABC"/>
    <w:rsid w:val="00504D53"/>
    <w:rsid w:val="00511039"/>
    <w:rsid w:val="00511D95"/>
    <w:rsid w:val="005147A0"/>
    <w:rsid w:val="00515AC1"/>
    <w:rsid w:val="00521093"/>
    <w:rsid w:val="00523A8D"/>
    <w:rsid w:val="005245B8"/>
    <w:rsid w:val="00526B43"/>
    <w:rsid w:val="00531A68"/>
    <w:rsid w:val="0053271F"/>
    <w:rsid w:val="005354C3"/>
    <w:rsid w:val="0054136A"/>
    <w:rsid w:val="00541C76"/>
    <w:rsid w:val="005421C8"/>
    <w:rsid w:val="005442C3"/>
    <w:rsid w:val="0054524A"/>
    <w:rsid w:val="00546B86"/>
    <w:rsid w:val="0055086C"/>
    <w:rsid w:val="00553CC3"/>
    <w:rsid w:val="00554EB7"/>
    <w:rsid w:val="005550D6"/>
    <w:rsid w:val="005560BC"/>
    <w:rsid w:val="00556C24"/>
    <w:rsid w:val="00564C7C"/>
    <w:rsid w:val="00565E70"/>
    <w:rsid w:val="00566A16"/>
    <w:rsid w:val="005677A6"/>
    <w:rsid w:val="00567F41"/>
    <w:rsid w:val="0057016E"/>
    <w:rsid w:val="0057040C"/>
    <w:rsid w:val="005730BB"/>
    <w:rsid w:val="005747A1"/>
    <w:rsid w:val="0057585F"/>
    <w:rsid w:val="00575B0D"/>
    <w:rsid w:val="005771B5"/>
    <w:rsid w:val="00577E35"/>
    <w:rsid w:val="00580A0B"/>
    <w:rsid w:val="00580D9F"/>
    <w:rsid w:val="00585097"/>
    <w:rsid w:val="0058713E"/>
    <w:rsid w:val="00587814"/>
    <w:rsid w:val="0059490A"/>
    <w:rsid w:val="00594DE7"/>
    <w:rsid w:val="0059747F"/>
    <w:rsid w:val="00597843"/>
    <w:rsid w:val="00597C5D"/>
    <w:rsid w:val="005A112E"/>
    <w:rsid w:val="005A1512"/>
    <w:rsid w:val="005A1B11"/>
    <w:rsid w:val="005A6CCB"/>
    <w:rsid w:val="005A7866"/>
    <w:rsid w:val="005A7CA5"/>
    <w:rsid w:val="005B0A37"/>
    <w:rsid w:val="005B0BB8"/>
    <w:rsid w:val="005B1233"/>
    <w:rsid w:val="005B1F28"/>
    <w:rsid w:val="005B2CA0"/>
    <w:rsid w:val="005B2F78"/>
    <w:rsid w:val="005B3665"/>
    <w:rsid w:val="005B3852"/>
    <w:rsid w:val="005B3FCC"/>
    <w:rsid w:val="005B449C"/>
    <w:rsid w:val="005B56FB"/>
    <w:rsid w:val="005B5C86"/>
    <w:rsid w:val="005C0E3E"/>
    <w:rsid w:val="005D005A"/>
    <w:rsid w:val="005D0320"/>
    <w:rsid w:val="005D2A2E"/>
    <w:rsid w:val="005D2D07"/>
    <w:rsid w:val="005D3ABC"/>
    <w:rsid w:val="005D5245"/>
    <w:rsid w:val="005D6EB4"/>
    <w:rsid w:val="005E4062"/>
    <w:rsid w:val="005E5E76"/>
    <w:rsid w:val="005E6153"/>
    <w:rsid w:val="005E6C3A"/>
    <w:rsid w:val="005F25B7"/>
    <w:rsid w:val="005F456F"/>
    <w:rsid w:val="005F4FD6"/>
    <w:rsid w:val="005F51BB"/>
    <w:rsid w:val="005F5B52"/>
    <w:rsid w:val="005F7EE3"/>
    <w:rsid w:val="00601196"/>
    <w:rsid w:val="006016E8"/>
    <w:rsid w:val="006027FE"/>
    <w:rsid w:val="006036AF"/>
    <w:rsid w:val="00604F1F"/>
    <w:rsid w:val="00605B7A"/>
    <w:rsid w:val="00606117"/>
    <w:rsid w:val="00607E60"/>
    <w:rsid w:val="00611CF3"/>
    <w:rsid w:val="00612D7B"/>
    <w:rsid w:val="0061363F"/>
    <w:rsid w:val="006148FA"/>
    <w:rsid w:val="00614E28"/>
    <w:rsid w:val="0061749B"/>
    <w:rsid w:val="00622EDC"/>
    <w:rsid w:val="00624623"/>
    <w:rsid w:val="00625845"/>
    <w:rsid w:val="0063054E"/>
    <w:rsid w:val="00634443"/>
    <w:rsid w:val="00634805"/>
    <w:rsid w:val="00634C67"/>
    <w:rsid w:val="00635FF6"/>
    <w:rsid w:val="00636F82"/>
    <w:rsid w:val="00640A77"/>
    <w:rsid w:val="00641225"/>
    <w:rsid w:val="00641307"/>
    <w:rsid w:val="00641FC1"/>
    <w:rsid w:val="00643FC2"/>
    <w:rsid w:val="00644C73"/>
    <w:rsid w:val="00645445"/>
    <w:rsid w:val="00647B4B"/>
    <w:rsid w:val="00651C46"/>
    <w:rsid w:val="00652688"/>
    <w:rsid w:val="00652893"/>
    <w:rsid w:val="00654BD6"/>
    <w:rsid w:val="00656585"/>
    <w:rsid w:val="00657BEC"/>
    <w:rsid w:val="0066038B"/>
    <w:rsid w:val="006610C9"/>
    <w:rsid w:val="00662178"/>
    <w:rsid w:val="00662B83"/>
    <w:rsid w:val="006637B4"/>
    <w:rsid w:val="00663B28"/>
    <w:rsid w:val="0066426E"/>
    <w:rsid w:val="00664E97"/>
    <w:rsid w:val="00665DFF"/>
    <w:rsid w:val="00667827"/>
    <w:rsid w:val="00667C73"/>
    <w:rsid w:val="0067062B"/>
    <w:rsid w:val="00673968"/>
    <w:rsid w:val="006806EB"/>
    <w:rsid w:val="006808B2"/>
    <w:rsid w:val="0068213D"/>
    <w:rsid w:val="006830F0"/>
    <w:rsid w:val="00684EFC"/>
    <w:rsid w:val="00690A0E"/>
    <w:rsid w:val="00691258"/>
    <w:rsid w:val="00691B36"/>
    <w:rsid w:val="00693C86"/>
    <w:rsid w:val="00694095"/>
    <w:rsid w:val="0069555C"/>
    <w:rsid w:val="00697D53"/>
    <w:rsid w:val="006A0B54"/>
    <w:rsid w:val="006A0DE7"/>
    <w:rsid w:val="006A1B38"/>
    <w:rsid w:val="006A3D30"/>
    <w:rsid w:val="006A3FBC"/>
    <w:rsid w:val="006A5085"/>
    <w:rsid w:val="006A5CFD"/>
    <w:rsid w:val="006A760F"/>
    <w:rsid w:val="006A784E"/>
    <w:rsid w:val="006B0D32"/>
    <w:rsid w:val="006B0FA1"/>
    <w:rsid w:val="006B17F8"/>
    <w:rsid w:val="006B2AC3"/>
    <w:rsid w:val="006B33ED"/>
    <w:rsid w:val="006B3D38"/>
    <w:rsid w:val="006C005A"/>
    <w:rsid w:val="006C0F5A"/>
    <w:rsid w:val="006C3F02"/>
    <w:rsid w:val="006C40B7"/>
    <w:rsid w:val="006C55A7"/>
    <w:rsid w:val="006C57F2"/>
    <w:rsid w:val="006C593F"/>
    <w:rsid w:val="006C5AE2"/>
    <w:rsid w:val="006C73DB"/>
    <w:rsid w:val="006D1378"/>
    <w:rsid w:val="006D1ABF"/>
    <w:rsid w:val="006D2F50"/>
    <w:rsid w:val="006D3E55"/>
    <w:rsid w:val="006D61FA"/>
    <w:rsid w:val="006D6AB2"/>
    <w:rsid w:val="006E0E45"/>
    <w:rsid w:val="006E175D"/>
    <w:rsid w:val="006E197A"/>
    <w:rsid w:val="006E1E52"/>
    <w:rsid w:val="006E1F74"/>
    <w:rsid w:val="006E4CD8"/>
    <w:rsid w:val="006E4D7F"/>
    <w:rsid w:val="006E51FF"/>
    <w:rsid w:val="006E5C7F"/>
    <w:rsid w:val="006E625F"/>
    <w:rsid w:val="006F065E"/>
    <w:rsid w:val="006F1B6E"/>
    <w:rsid w:val="006F1B78"/>
    <w:rsid w:val="006F5035"/>
    <w:rsid w:val="006F639A"/>
    <w:rsid w:val="006F6736"/>
    <w:rsid w:val="006F6CF0"/>
    <w:rsid w:val="0070015A"/>
    <w:rsid w:val="00700322"/>
    <w:rsid w:val="00700978"/>
    <w:rsid w:val="0070381E"/>
    <w:rsid w:val="0070418F"/>
    <w:rsid w:val="00704B3C"/>
    <w:rsid w:val="00711138"/>
    <w:rsid w:val="0071125C"/>
    <w:rsid w:val="00711C75"/>
    <w:rsid w:val="007147FD"/>
    <w:rsid w:val="007149BE"/>
    <w:rsid w:val="00715112"/>
    <w:rsid w:val="007155B6"/>
    <w:rsid w:val="0071585C"/>
    <w:rsid w:val="00716572"/>
    <w:rsid w:val="00716B02"/>
    <w:rsid w:val="00717EF7"/>
    <w:rsid w:val="007220A1"/>
    <w:rsid w:val="00722C42"/>
    <w:rsid w:val="00724206"/>
    <w:rsid w:val="0072538D"/>
    <w:rsid w:val="00727174"/>
    <w:rsid w:val="00731458"/>
    <w:rsid w:val="00731FC3"/>
    <w:rsid w:val="0073215C"/>
    <w:rsid w:val="00733A0C"/>
    <w:rsid w:val="00733C5E"/>
    <w:rsid w:val="0073661F"/>
    <w:rsid w:val="00743608"/>
    <w:rsid w:val="007459B0"/>
    <w:rsid w:val="00746005"/>
    <w:rsid w:val="00750B80"/>
    <w:rsid w:val="00752582"/>
    <w:rsid w:val="00753D14"/>
    <w:rsid w:val="0075539D"/>
    <w:rsid w:val="00755920"/>
    <w:rsid w:val="00761929"/>
    <w:rsid w:val="00761976"/>
    <w:rsid w:val="00763A5E"/>
    <w:rsid w:val="007657E7"/>
    <w:rsid w:val="00765B5D"/>
    <w:rsid w:val="00767B57"/>
    <w:rsid w:val="00771AE3"/>
    <w:rsid w:val="0077390B"/>
    <w:rsid w:val="00774936"/>
    <w:rsid w:val="00776267"/>
    <w:rsid w:val="007769C6"/>
    <w:rsid w:val="00776B80"/>
    <w:rsid w:val="00781502"/>
    <w:rsid w:val="00787878"/>
    <w:rsid w:val="00787FF5"/>
    <w:rsid w:val="00792827"/>
    <w:rsid w:val="00793285"/>
    <w:rsid w:val="00793FAC"/>
    <w:rsid w:val="00795E0C"/>
    <w:rsid w:val="007A121C"/>
    <w:rsid w:val="007A3438"/>
    <w:rsid w:val="007A38C9"/>
    <w:rsid w:val="007A4DA3"/>
    <w:rsid w:val="007A4F47"/>
    <w:rsid w:val="007A5AB3"/>
    <w:rsid w:val="007A612C"/>
    <w:rsid w:val="007A627C"/>
    <w:rsid w:val="007A6506"/>
    <w:rsid w:val="007A749F"/>
    <w:rsid w:val="007B04D6"/>
    <w:rsid w:val="007B058D"/>
    <w:rsid w:val="007B06D6"/>
    <w:rsid w:val="007B1CC2"/>
    <w:rsid w:val="007B22CF"/>
    <w:rsid w:val="007B252E"/>
    <w:rsid w:val="007B2C33"/>
    <w:rsid w:val="007B3992"/>
    <w:rsid w:val="007B4821"/>
    <w:rsid w:val="007B678C"/>
    <w:rsid w:val="007B69F9"/>
    <w:rsid w:val="007B7A2A"/>
    <w:rsid w:val="007C170A"/>
    <w:rsid w:val="007C381E"/>
    <w:rsid w:val="007C4B7F"/>
    <w:rsid w:val="007C5E37"/>
    <w:rsid w:val="007C70FD"/>
    <w:rsid w:val="007D1238"/>
    <w:rsid w:val="007D49C2"/>
    <w:rsid w:val="007D5844"/>
    <w:rsid w:val="007D5E36"/>
    <w:rsid w:val="007D6DD8"/>
    <w:rsid w:val="007E05EE"/>
    <w:rsid w:val="007E0C23"/>
    <w:rsid w:val="007E2BEC"/>
    <w:rsid w:val="007E3524"/>
    <w:rsid w:val="007E36FF"/>
    <w:rsid w:val="007E4FAD"/>
    <w:rsid w:val="007E584C"/>
    <w:rsid w:val="007E6E59"/>
    <w:rsid w:val="007E7F76"/>
    <w:rsid w:val="007F197D"/>
    <w:rsid w:val="007F3852"/>
    <w:rsid w:val="007F3AA5"/>
    <w:rsid w:val="007F488F"/>
    <w:rsid w:val="007F4A9F"/>
    <w:rsid w:val="007F7EAA"/>
    <w:rsid w:val="0080148F"/>
    <w:rsid w:val="008014C8"/>
    <w:rsid w:val="008015C6"/>
    <w:rsid w:val="00802050"/>
    <w:rsid w:val="00803390"/>
    <w:rsid w:val="00803752"/>
    <w:rsid w:val="00805E2E"/>
    <w:rsid w:val="00805F31"/>
    <w:rsid w:val="0080660B"/>
    <w:rsid w:val="00806652"/>
    <w:rsid w:val="00806C79"/>
    <w:rsid w:val="008078B7"/>
    <w:rsid w:val="00807A29"/>
    <w:rsid w:val="00807CE8"/>
    <w:rsid w:val="00810698"/>
    <w:rsid w:val="0081172A"/>
    <w:rsid w:val="00812CA6"/>
    <w:rsid w:val="00814189"/>
    <w:rsid w:val="00814987"/>
    <w:rsid w:val="00814FCD"/>
    <w:rsid w:val="008157F4"/>
    <w:rsid w:val="00815B35"/>
    <w:rsid w:val="00820706"/>
    <w:rsid w:val="008212F5"/>
    <w:rsid w:val="008227DD"/>
    <w:rsid w:val="00822CBB"/>
    <w:rsid w:val="00827C0B"/>
    <w:rsid w:val="00831091"/>
    <w:rsid w:val="00831FC6"/>
    <w:rsid w:val="00833FB1"/>
    <w:rsid w:val="008341C8"/>
    <w:rsid w:val="008344A1"/>
    <w:rsid w:val="00835040"/>
    <w:rsid w:val="00835256"/>
    <w:rsid w:val="00835CDF"/>
    <w:rsid w:val="00836437"/>
    <w:rsid w:val="00836E73"/>
    <w:rsid w:val="00837A0A"/>
    <w:rsid w:val="00841BDE"/>
    <w:rsid w:val="00841E0E"/>
    <w:rsid w:val="0084278A"/>
    <w:rsid w:val="0084570C"/>
    <w:rsid w:val="00845BEC"/>
    <w:rsid w:val="00845CF0"/>
    <w:rsid w:val="00846814"/>
    <w:rsid w:val="00847E49"/>
    <w:rsid w:val="00854AD1"/>
    <w:rsid w:val="0085577B"/>
    <w:rsid w:val="008567CE"/>
    <w:rsid w:val="00860324"/>
    <w:rsid w:val="00860AD5"/>
    <w:rsid w:val="008635EF"/>
    <w:rsid w:val="00863BF5"/>
    <w:rsid w:val="00863CCE"/>
    <w:rsid w:val="00864C6E"/>
    <w:rsid w:val="00865B28"/>
    <w:rsid w:val="00866500"/>
    <w:rsid w:val="0086657B"/>
    <w:rsid w:val="008675E0"/>
    <w:rsid w:val="008725E6"/>
    <w:rsid w:val="00872E95"/>
    <w:rsid w:val="0087485B"/>
    <w:rsid w:val="00874CC1"/>
    <w:rsid w:val="0087583A"/>
    <w:rsid w:val="00877058"/>
    <w:rsid w:val="00877184"/>
    <w:rsid w:val="00877C97"/>
    <w:rsid w:val="0088051D"/>
    <w:rsid w:val="00881387"/>
    <w:rsid w:val="00882044"/>
    <w:rsid w:val="00882316"/>
    <w:rsid w:val="008828BC"/>
    <w:rsid w:val="00884535"/>
    <w:rsid w:val="008847DC"/>
    <w:rsid w:val="008850CA"/>
    <w:rsid w:val="00885D56"/>
    <w:rsid w:val="00886126"/>
    <w:rsid w:val="00886B3E"/>
    <w:rsid w:val="00886FC5"/>
    <w:rsid w:val="00887A19"/>
    <w:rsid w:val="00890412"/>
    <w:rsid w:val="00892E33"/>
    <w:rsid w:val="0089397A"/>
    <w:rsid w:val="00893F0F"/>
    <w:rsid w:val="00895632"/>
    <w:rsid w:val="008958B6"/>
    <w:rsid w:val="008959A6"/>
    <w:rsid w:val="0089682E"/>
    <w:rsid w:val="00896D7B"/>
    <w:rsid w:val="00896F3C"/>
    <w:rsid w:val="008A3326"/>
    <w:rsid w:val="008A4ACD"/>
    <w:rsid w:val="008A4FA3"/>
    <w:rsid w:val="008A50B8"/>
    <w:rsid w:val="008A50F4"/>
    <w:rsid w:val="008A7CDA"/>
    <w:rsid w:val="008B01C3"/>
    <w:rsid w:val="008B082C"/>
    <w:rsid w:val="008B0F98"/>
    <w:rsid w:val="008B37A7"/>
    <w:rsid w:val="008B6059"/>
    <w:rsid w:val="008B67B0"/>
    <w:rsid w:val="008B6E85"/>
    <w:rsid w:val="008B719A"/>
    <w:rsid w:val="008C0A8E"/>
    <w:rsid w:val="008C0DF9"/>
    <w:rsid w:val="008C12C6"/>
    <w:rsid w:val="008C1CFA"/>
    <w:rsid w:val="008C2011"/>
    <w:rsid w:val="008C40D3"/>
    <w:rsid w:val="008C4509"/>
    <w:rsid w:val="008C5FAA"/>
    <w:rsid w:val="008C6950"/>
    <w:rsid w:val="008C6C07"/>
    <w:rsid w:val="008C711D"/>
    <w:rsid w:val="008C7664"/>
    <w:rsid w:val="008D0EE7"/>
    <w:rsid w:val="008D2521"/>
    <w:rsid w:val="008D2ABB"/>
    <w:rsid w:val="008D314E"/>
    <w:rsid w:val="008D3BFD"/>
    <w:rsid w:val="008D4B67"/>
    <w:rsid w:val="008D4D59"/>
    <w:rsid w:val="008D519F"/>
    <w:rsid w:val="008D7121"/>
    <w:rsid w:val="008D79E7"/>
    <w:rsid w:val="008E0F17"/>
    <w:rsid w:val="008E25E2"/>
    <w:rsid w:val="008E5146"/>
    <w:rsid w:val="008F1938"/>
    <w:rsid w:val="008F1B0F"/>
    <w:rsid w:val="008F24A1"/>
    <w:rsid w:val="008F4C6B"/>
    <w:rsid w:val="008F4E81"/>
    <w:rsid w:val="008F57ED"/>
    <w:rsid w:val="008F5F8C"/>
    <w:rsid w:val="008F7F29"/>
    <w:rsid w:val="00902C09"/>
    <w:rsid w:val="00903B7C"/>
    <w:rsid w:val="009041D8"/>
    <w:rsid w:val="009050EA"/>
    <w:rsid w:val="0090618B"/>
    <w:rsid w:val="009077F2"/>
    <w:rsid w:val="00910E4A"/>
    <w:rsid w:val="009114D5"/>
    <w:rsid w:val="00911642"/>
    <w:rsid w:val="009135DC"/>
    <w:rsid w:val="00913B0D"/>
    <w:rsid w:val="009142BC"/>
    <w:rsid w:val="009143A1"/>
    <w:rsid w:val="00917758"/>
    <w:rsid w:val="00923C75"/>
    <w:rsid w:val="00926821"/>
    <w:rsid w:val="00932DEB"/>
    <w:rsid w:val="009334E7"/>
    <w:rsid w:val="0093358F"/>
    <w:rsid w:val="00934032"/>
    <w:rsid w:val="009369C3"/>
    <w:rsid w:val="009411B0"/>
    <w:rsid w:val="00941527"/>
    <w:rsid w:val="00941EFC"/>
    <w:rsid w:val="00942591"/>
    <w:rsid w:val="00942E17"/>
    <w:rsid w:val="0094433C"/>
    <w:rsid w:val="009451EC"/>
    <w:rsid w:val="00945FCF"/>
    <w:rsid w:val="00951004"/>
    <w:rsid w:val="00951F1C"/>
    <w:rsid w:val="00952B0D"/>
    <w:rsid w:val="00952C9C"/>
    <w:rsid w:val="00952F0C"/>
    <w:rsid w:val="00956931"/>
    <w:rsid w:val="00956EAA"/>
    <w:rsid w:val="009579C7"/>
    <w:rsid w:val="00957A52"/>
    <w:rsid w:val="00962245"/>
    <w:rsid w:val="009638C5"/>
    <w:rsid w:val="009702DE"/>
    <w:rsid w:val="0097034F"/>
    <w:rsid w:val="00971674"/>
    <w:rsid w:val="00971998"/>
    <w:rsid w:val="00972AA1"/>
    <w:rsid w:val="009736D6"/>
    <w:rsid w:val="00973B63"/>
    <w:rsid w:val="0097426C"/>
    <w:rsid w:val="009772C4"/>
    <w:rsid w:val="00977543"/>
    <w:rsid w:val="00980756"/>
    <w:rsid w:val="0098229A"/>
    <w:rsid w:val="00982384"/>
    <w:rsid w:val="00984113"/>
    <w:rsid w:val="00986248"/>
    <w:rsid w:val="009866E6"/>
    <w:rsid w:val="009868D3"/>
    <w:rsid w:val="00986EA4"/>
    <w:rsid w:val="00993A36"/>
    <w:rsid w:val="00993E6B"/>
    <w:rsid w:val="009944A4"/>
    <w:rsid w:val="0099507C"/>
    <w:rsid w:val="00995670"/>
    <w:rsid w:val="009956E0"/>
    <w:rsid w:val="00995724"/>
    <w:rsid w:val="00995BFD"/>
    <w:rsid w:val="00995D78"/>
    <w:rsid w:val="00996645"/>
    <w:rsid w:val="009967D4"/>
    <w:rsid w:val="00997872"/>
    <w:rsid w:val="009A150E"/>
    <w:rsid w:val="009A17EE"/>
    <w:rsid w:val="009A1CEC"/>
    <w:rsid w:val="009A4DE6"/>
    <w:rsid w:val="009A4F96"/>
    <w:rsid w:val="009A5B15"/>
    <w:rsid w:val="009A7580"/>
    <w:rsid w:val="009A7B8F"/>
    <w:rsid w:val="009A7C73"/>
    <w:rsid w:val="009B01A1"/>
    <w:rsid w:val="009B0658"/>
    <w:rsid w:val="009B0792"/>
    <w:rsid w:val="009B0B8C"/>
    <w:rsid w:val="009B1228"/>
    <w:rsid w:val="009B1C6E"/>
    <w:rsid w:val="009B2901"/>
    <w:rsid w:val="009B3786"/>
    <w:rsid w:val="009B4739"/>
    <w:rsid w:val="009B49B6"/>
    <w:rsid w:val="009B6A5E"/>
    <w:rsid w:val="009B712E"/>
    <w:rsid w:val="009C07BD"/>
    <w:rsid w:val="009C1526"/>
    <w:rsid w:val="009C24F6"/>
    <w:rsid w:val="009C35C7"/>
    <w:rsid w:val="009C4F57"/>
    <w:rsid w:val="009C56E6"/>
    <w:rsid w:val="009C6BB0"/>
    <w:rsid w:val="009C6D5E"/>
    <w:rsid w:val="009C72B3"/>
    <w:rsid w:val="009D03DF"/>
    <w:rsid w:val="009D44FC"/>
    <w:rsid w:val="009D46CA"/>
    <w:rsid w:val="009D529C"/>
    <w:rsid w:val="009D550D"/>
    <w:rsid w:val="009D5A54"/>
    <w:rsid w:val="009D7FDC"/>
    <w:rsid w:val="009E25E2"/>
    <w:rsid w:val="009E51CA"/>
    <w:rsid w:val="009E5C5F"/>
    <w:rsid w:val="009F0107"/>
    <w:rsid w:val="009F2D6F"/>
    <w:rsid w:val="009F4A6E"/>
    <w:rsid w:val="009F6596"/>
    <w:rsid w:val="009F6A81"/>
    <w:rsid w:val="00A02266"/>
    <w:rsid w:val="00A02EA1"/>
    <w:rsid w:val="00A03601"/>
    <w:rsid w:val="00A03B2F"/>
    <w:rsid w:val="00A041CD"/>
    <w:rsid w:val="00A0459F"/>
    <w:rsid w:val="00A05619"/>
    <w:rsid w:val="00A05948"/>
    <w:rsid w:val="00A06CAE"/>
    <w:rsid w:val="00A07A1A"/>
    <w:rsid w:val="00A115B4"/>
    <w:rsid w:val="00A11EDE"/>
    <w:rsid w:val="00A13710"/>
    <w:rsid w:val="00A15B33"/>
    <w:rsid w:val="00A171AD"/>
    <w:rsid w:val="00A172A0"/>
    <w:rsid w:val="00A1739C"/>
    <w:rsid w:val="00A17E99"/>
    <w:rsid w:val="00A2122E"/>
    <w:rsid w:val="00A224FC"/>
    <w:rsid w:val="00A232C7"/>
    <w:rsid w:val="00A25E21"/>
    <w:rsid w:val="00A30110"/>
    <w:rsid w:val="00A30B6B"/>
    <w:rsid w:val="00A32DE0"/>
    <w:rsid w:val="00A3370F"/>
    <w:rsid w:val="00A34EA7"/>
    <w:rsid w:val="00A35114"/>
    <w:rsid w:val="00A37835"/>
    <w:rsid w:val="00A42CA7"/>
    <w:rsid w:val="00A434B2"/>
    <w:rsid w:val="00A45AAB"/>
    <w:rsid w:val="00A45E20"/>
    <w:rsid w:val="00A46EEF"/>
    <w:rsid w:val="00A4787E"/>
    <w:rsid w:val="00A47B94"/>
    <w:rsid w:val="00A50E88"/>
    <w:rsid w:val="00A51CC0"/>
    <w:rsid w:val="00A52AEA"/>
    <w:rsid w:val="00A5316C"/>
    <w:rsid w:val="00A534E2"/>
    <w:rsid w:val="00A53B08"/>
    <w:rsid w:val="00A54AA5"/>
    <w:rsid w:val="00A559CC"/>
    <w:rsid w:val="00A55B5C"/>
    <w:rsid w:val="00A57092"/>
    <w:rsid w:val="00A570E0"/>
    <w:rsid w:val="00A61699"/>
    <w:rsid w:val="00A66ABB"/>
    <w:rsid w:val="00A7053E"/>
    <w:rsid w:val="00A71E5B"/>
    <w:rsid w:val="00A72339"/>
    <w:rsid w:val="00A738B1"/>
    <w:rsid w:val="00A73BB0"/>
    <w:rsid w:val="00A74129"/>
    <w:rsid w:val="00A74C5E"/>
    <w:rsid w:val="00A75B35"/>
    <w:rsid w:val="00A82649"/>
    <w:rsid w:val="00A82B6E"/>
    <w:rsid w:val="00A86D3D"/>
    <w:rsid w:val="00A908A8"/>
    <w:rsid w:val="00A91000"/>
    <w:rsid w:val="00A93445"/>
    <w:rsid w:val="00A9379A"/>
    <w:rsid w:val="00A944C7"/>
    <w:rsid w:val="00A979E6"/>
    <w:rsid w:val="00A97A48"/>
    <w:rsid w:val="00A97B18"/>
    <w:rsid w:val="00A97D63"/>
    <w:rsid w:val="00AA16DE"/>
    <w:rsid w:val="00AA2220"/>
    <w:rsid w:val="00AA2468"/>
    <w:rsid w:val="00AA3134"/>
    <w:rsid w:val="00AA31D4"/>
    <w:rsid w:val="00AA64D3"/>
    <w:rsid w:val="00AA6CCC"/>
    <w:rsid w:val="00AB6C60"/>
    <w:rsid w:val="00AB6FBF"/>
    <w:rsid w:val="00AB7665"/>
    <w:rsid w:val="00AB7855"/>
    <w:rsid w:val="00AB7B02"/>
    <w:rsid w:val="00AC569B"/>
    <w:rsid w:val="00AC599C"/>
    <w:rsid w:val="00AC64F0"/>
    <w:rsid w:val="00AD16DB"/>
    <w:rsid w:val="00AD23C2"/>
    <w:rsid w:val="00AD5333"/>
    <w:rsid w:val="00AD6D6A"/>
    <w:rsid w:val="00AD6E00"/>
    <w:rsid w:val="00AD77B2"/>
    <w:rsid w:val="00AD7E14"/>
    <w:rsid w:val="00AE2F4F"/>
    <w:rsid w:val="00AE31A9"/>
    <w:rsid w:val="00AE364F"/>
    <w:rsid w:val="00AE4893"/>
    <w:rsid w:val="00AE4B80"/>
    <w:rsid w:val="00AE5315"/>
    <w:rsid w:val="00AE6A87"/>
    <w:rsid w:val="00AE7685"/>
    <w:rsid w:val="00AF0848"/>
    <w:rsid w:val="00AF32F8"/>
    <w:rsid w:val="00AF52A1"/>
    <w:rsid w:val="00AF6A86"/>
    <w:rsid w:val="00AF73EC"/>
    <w:rsid w:val="00AF7F35"/>
    <w:rsid w:val="00B0348C"/>
    <w:rsid w:val="00B05359"/>
    <w:rsid w:val="00B059A1"/>
    <w:rsid w:val="00B070B6"/>
    <w:rsid w:val="00B1012A"/>
    <w:rsid w:val="00B10E5A"/>
    <w:rsid w:val="00B11B90"/>
    <w:rsid w:val="00B124E3"/>
    <w:rsid w:val="00B12D3A"/>
    <w:rsid w:val="00B141D0"/>
    <w:rsid w:val="00B157A7"/>
    <w:rsid w:val="00B16C2C"/>
    <w:rsid w:val="00B20408"/>
    <w:rsid w:val="00B205F4"/>
    <w:rsid w:val="00B208CF"/>
    <w:rsid w:val="00B236AE"/>
    <w:rsid w:val="00B2370D"/>
    <w:rsid w:val="00B30E5C"/>
    <w:rsid w:val="00B31CD3"/>
    <w:rsid w:val="00B32089"/>
    <w:rsid w:val="00B33EFA"/>
    <w:rsid w:val="00B3559E"/>
    <w:rsid w:val="00B36182"/>
    <w:rsid w:val="00B418EE"/>
    <w:rsid w:val="00B44AFD"/>
    <w:rsid w:val="00B508A9"/>
    <w:rsid w:val="00B50B39"/>
    <w:rsid w:val="00B53CED"/>
    <w:rsid w:val="00B54621"/>
    <w:rsid w:val="00B56F80"/>
    <w:rsid w:val="00B57332"/>
    <w:rsid w:val="00B60C3A"/>
    <w:rsid w:val="00B60F4C"/>
    <w:rsid w:val="00B6230C"/>
    <w:rsid w:val="00B633BF"/>
    <w:rsid w:val="00B66973"/>
    <w:rsid w:val="00B70FC8"/>
    <w:rsid w:val="00B710FA"/>
    <w:rsid w:val="00B73F25"/>
    <w:rsid w:val="00B741E7"/>
    <w:rsid w:val="00B74DBC"/>
    <w:rsid w:val="00B753FA"/>
    <w:rsid w:val="00B7587C"/>
    <w:rsid w:val="00B77839"/>
    <w:rsid w:val="00B80468"/>
    <w:rsid w:val="00B81FDC"/>
    <w:rsid w:val="00B8214B"/>
    <w:rsid w:val="00B856AB"/>
    <w:rsid w:val="00B867CE"/>
    <w:rsid w:val="00B86AD7"/>
    <w:rsid w:val="00B915D8"/>
    <w:rsid w:val="00B93C8C"/>
    <w:rsid w:val="00B9769E"/>
    <w:rsid w:val="00BA3516"/>
    <w:rsid w:val="00BA3BBB"/>
    <w:rsid w:val="00BA5F0D"/>
    <w:rsid w:val="00BA7738"/>
    <w:rsid w:val="00BB036F"/>
    <w:rsid w:val="00BB1D60"/>
    <w:rsid w:val="00BB1F11"/>
    <w:rsid w:val="00BB5163"/>
    <w:rsid w:val="00BB5FF1"/>
    <w:rsid w:val="00BB6B42"/>
    <w:rsid w:val="00BB73E3"/>
    <w:rsid w:val="00BC0F94"/>
    <w:rsid w:val="00BC14CE"/>
    <w:rsid w:val="00BC18DA"/>
    <w:rsid w:val="00BC3065"/>
    <w:rsid w:val="00BC53D5"/>
    <w:rsid w:val="00BC55D7"/>
    <w:rsid w:val="00BC72FD"/>
    <w:rsid w:val="00BD0874"/>
    <w:rsid w:val="00BD0945"/>
    <w:rsid w:val="00BD1571"/>
    <w:rsid w:val="00BD1EC7"/>
    <w:rsid w:val="00BD2DC1"/>
    <w:rsid w:val="00BD4DAD"/>
    <w:rsid w:val="00BD79F5"/>
    <w:rsid w:val="00BE189E"/>
    <w:rsid w:val="00BE248F"/>
    <w:rsid w:val="00BE2940"/>
    <w:rsid w:val="00BE29D5"/>
    <w:rsid w:val="00BE2D60"/>
    <w:rsid w:val="00BE3FB0"/>
    <w:rsid w:val="00BE53C5"/>
    <w:rsid w:val="00BE599B"/>
    <w:rsid w:val="00BE59B1"/>
    <w:rsid w:val="00BE63B4"/>
    <w:rsid w:val="00BF0D88"/>
    <w:rsid w:val="00BF45F9"/>
    <w:rsid w:val="00BF4956"/>
    <w:rsid w:val="00BF5AD2"/>
    <w:rsid w:val="00BF6864"/>
    <w:rsid w:val="00BF73D4"/>
    <w:rsid w:val="00BF775B"/>
    <w:rsid w:val="00C00F1A"/>
    <w:rsid w:val="00C02D47"/>
    <w:rsid w:val="00C03F22"/>
    <w:rsid w:val="00C04204"/>
    <w:rsid w:val="00C06FE2"/>
    <w:rsid w:val="00C10473"/>
    <w:rsid w:val="00C1104F"/>
    <w:rsid w:val="00C112AB"/>
    <w:rsid w:val="00C128D2"/>
    <w:rsid w:val="00C140A8"/>
    <w:rsid w:val="00C14E1D"/>
    <w:rsid w:val="00C16547"/>
    <w:rsid w:val="00C1797E"/>
    <w:rsid w:val="00C17AB5"/>
    <w:rsid w:val="00C20D47"/>
    <w:rsid w:val="00C22815"/>
    <w:rsid w:val="00C22FC4"/>
    <w:rsid w:val="00C23B9C"/>
    <w:rsid w:val="00C25272"/>
    <w:rsid w:val="00C3277F"/>
    <w:rsid w:val="00C3429C"/>
    <w:rsid w:val="00C376BE"/>
    <w:rsid w:val="00C37AEC"/>
    <w:rsid w:val="00C4061E"/>
    <w:rsid w:val="00C40FCE"/>
    <w:rsid w:val="00C4271A"/>
    <w:rsid w:val="00C42E36"/>
    <w:rsid w:val="00C42F07"/>
    <w:rsid w:val="00C43105"/>
    <w:rsid w:val="00C4336F"/>
    <w:rsid w:val="00C43B1C"/>
    <w:rsid w:val="00C472C7"/>
    <w:rsid w:val="00C50772"/>
    <w:rsid w:val="00C50CF3"/>
    <w:rsid w:val="00C524E1"/>
    <w:rsid w:val="00C55D2D"/>
    <w:rsid w:val="00C56CAD"/>
    <w:rsid w:val="00C56E22"/>
    <w:rsid w:val="00C60159"/>
    <w:rsid w:val="00C62930"/>
    <w:rsid w:val="00C642DA"/>
    <w:rsid w:val="00C64796"/>
    <w:rsid w:val="00C66DFD"/>
    <w:rsid w:val="00C67077"/>
    <w:rsid w:val="00C70319"/>
    <w:rsid w:val="00C70DE5"/>
    <w:rsid w:val="00C740C6"/>
    <w:rsid w:val="00C75DA7"/>
    <w:rsid w:val="00C80866"/>
    <w:rsid w:val="00C816E0"/>
    <w:rsid w:val="00C8235E"/>
    <w:rsid w:val="00C84F07"/>
    <w:rsid w:val="00C85F35"/>
    <w:rsid w:val="00C872DC"/>
    <w:rsid w:val="00C87AEC"/>
    <w:rsid w:val="00C87D5E"/>
    <w:rsid w:val="00C87F2A"/>
    <w:rsid w:val="00C93DDD"/>
    <w:rsid w:val="00C95A4B"/>
    <w:rsid w:val="00C95EA8"/>
    <w:rsid w:val="00C9772E"/>
    <w:rsid w:val="00CA0977"/>
    <w:rsid w:val="00CA16D2"/>
    <w:rsid w:val="00CA2DAB"/>
    <w:rsid w:val="00CA3575"/>
    <w:rsid w:val="00CA3FDB"/>
    <w:rsid w:val="00CA4341"/>
    <w:rsid w:val="00CA69D9"/>
    <w:rsid w:val="00CB074B"/>
    <w:rsid w:val="00CB09D2"/>
    <w:rsid w:val="00CB18FE"/>
    <w:rsid w:val="00CB2D09"/>
    <w:rsid w:val="00CB3D19"/>
    <w:rsid w:val="00CB5A9A"/>
    <w:rsid w:val="00CC12A8"/>
    <w:rsid w:val="00CC16BB"/>
    <w:rsid w:val="00CC5148"/>
    <w:rsid w:val="00CC6F22"/>
    <w:rsid w:val="00CD05FD"/>
    <w:rsid w:val="00CD07C6"/>
    <w:rsid w:val="00CD0DA1"/>
    <w:rsid w:val="00CD3340"/>
    <w:rsid w:val="00CD3406"/>
    <w:rsid w:val="00CD35E4"/>
    <w:rsid w:val="00CD4C7D"/>
    <w:rsid w:val="00CD661B"/>
    <w:rsid w:val="00CE0628"/>
    <w:rsid w:val="00CE0FB8"/>
    <w:rsid w:val="00CE10B4"/>
    <w:rsid w:val="00CE2548"/>
    <w:rsid w:val="00CE2982"/>
    <w:rsid w:val="00CE423D"/>
    <w:rsid w:val="00CF050F"/>
    <w:rsid w:val="00CF0E46"/>
    <w:rsid w:val="00CF1C29"/>
    <w:rsid w:val="00CF1C4B"/>
    <w:rsid w:val="00CF5389"/>
    <w:rsid w:val="00CF56FD"/>
    <w:rsid w:val="00CF5AD9"/>
    <w:rsid w:val="00CF64CD"/>
    <w:rsid w:val="00CF7D42"/>
    <w:rsid w:val="00D00625"/>
    <w:rsid w:val="00D00931"/>
    <w:rsid w:val="00D00C52"/>
    <w:rsid w:val="00D00D0A"/>
    <w:rsid w:val="00D01042"/>
    <w:rsid w:val="00D02E7B"/>
    <w:rsid w:val="00D04353"/>
    <w:rsid w:val="00D04605"/>
    <w:rsid w:val="00D05ABE"/>
    <w:rsid w:val="00D06964"/>
    <w:rsid w:val="00D06BF5"/>
    <w:rsid w:val="00D1187F"/>
    <w:rsid w:val="00D1238F"/>
    <w:rsid w:val="00D12B23"/>
    <w:rsid w:val="00D14280"/>
    <w:rsid w:val="00D144EA"/>
    <w:rsid w:val="00D1577C"/>
    <w:rsid w:val="00D15A4E"/>
    <w:rsid w:val="00D16997"/>
    <w:rsid w:val="00D17B2F"/>
    <w:rsid w:val="00D24680"/>
    <w:rsid w:val="00D24B94"/>
    <w:rsid w:val="00D27C9B"/>
    <w:rsid w:val="00D3059E"/>
    <w:rsid w:val="00D30B74"/>
    <w:rsid w:val="00D328C4"/>
    <w:rsid w:val="00D3489A"/>
    <w:rsid w:val="00D34A45"/>
    <w:rsid w:val="00D35866"/>
    <w:rsid w:val="00D36B33"/>
    <w:rsid w:val="00D37277"/>
    <w:rsid w:val="00D37452"/>
    <w:rsid w:val="00D37AC6"/>
    <w:rsid w:val="00D42731"/>
    <w:rsid w:val="00D44231"/>
    <w:rsid w:val="00D44739"/>
    <w:rsid w:val="00D44CA4"/>
    <w:rsid w:val="00D45FCB"/>
    <w:rsid w:val="00D46130"/>
    <w:rsid w:val="00D51D29"/>
    <w:rsid w:val="00D53818"/>
    <w:rsid w:val="00D53B3F"/>
    <w:rsid w:val="00D571E5"/>
    <w:rsid w:val="00D573D1"/>
    <w:rsid w:val="00D61568"/>
    <w:rsid w:val="00D618E0"/>
    <w:rsid w:val="00D61A8E"/>
    <w:rsid w:val="00D61DFE"/>
    <w:rsid w:val="00D633A7"/>
    <w:rsid w:val="00D64C23"/>
    <w:rsid w:val="00D700E2"/>
    <w:rsid w:val="00D70AB7"/>
    <w:rsid w:val="00D716B3"/>
    <w:rsid w:val="00D71B84"/>
    <w:rsid w:val="00D74205"/>
    <w:rsid w:val="00D7457D"/>
    <w:rsid w:val="00D75646"/>
    <w:rsid w:val="00D7728B"/>
    <w:rsid w:val="00D77A52"/>
    <w:rsid w:val="00D81F8D"/>
    <w:rsid w:val="00D82139"/>
    <w:rsid w:val="00D82361"/>
    <w:rsid w:val="00D84115"/>
    <w:rsid w:val="00D84BEF"/>
    <w:rsid w:val="00D86BF9"/>
    <w:rsid w:val="00D876E7"/>
    <w:rsid w:val="00D9124F"/>
    <w:rsid w:val="00D91828"/>
    <w:rsid w:val="00D93BAB"/>
    <w:rsid w:val="00D9420A"/>
    <w:rsid w:val="00D96043"/>
    <w:rsid w:val="00D968CB"/>
    <w:rsid w:val="00D96D61"/>
    <w:rsid w:val="00D97AD2"/>
    <w:rsid w:val="00DA112A"/>
    <w:rsid w:val="00DA119F"/>
    <w:rsid w:val="00DA2E0C"/>
    <w:rsid w:val="00DA53D7"/>
    <w:rsid w:val="00DA556F"/>
    <w:rsid w:val="00DA62A6"/>
    <w:rsid w:val="00DB2526"/>
    <w:rsid w:val="00DB5344"/>
    <w:rsid w:val="00DB6386"/>
    <w:rsid w:val="00DB730C"/>
    <w:rsid w:val="00DB77A7"/>
    <w:rsid w:val="00DC1C85"/>
    <w:rsid w:val="00DC2E91"/>
    <w:rsid w:val="00DC3BCD"/>
    <w:rsid w:val="00DC4F5C"/>
    <w:rsid w:val="00DC5BA8"/>
    <w:rsid w:val="00DC627A"/>
    <w:rsid w:val="00DC6E15"/>
    <w:rsid w:val="00DC7B1D"/>
    <w:rsid w:val="00DD17ED"/>
    <w:rsid w:val="00DD18FB"/>
    <w:rsid w:val="00DD4047"/>
    <w:rsid w:val="00DD46A2"/>
    <w:rsid w:val="00DD4E7F"/>
    <w:rsid w:val="00DD522A"/>
    <w:rsid w:val="00DD67FE"/>
    <w:rsid w:val="00DD7A0F"/>
    <w:rsid w:val="00DE0EEB"/>
    <w:rsid w:val="00DE148C"/>
    <w:rsid w:val="00DE1A53"/>
    <w:rsid w:val="00DE4220"/>
    <w:rsid w:val="00DE5F4F"/>
    <w:rsid w:val="00DE7CD6"/>
    <w:rsid w:val="00DE7E82"/>
    <w:rsid w:val="00DF0972"/>
    <w:rsid w:val="00DF1BAF"/>
    <w:rsid w:val="00DF1C2A"/>
    <w:rsid w:val="00DF471A"/>
    <w:rsid w:val="00DF4F31"/>
    <w:rsid w:val="00DF5D68"/>
    <w:rsid w:val="00DF6685"/>
    <w:rsid w:val="00E00EDB"/>
    <w:rsid w:val="00E03EB9"/>
    <w:rsid w:val="00E04073"/>
    <w:rsid w:val="00E04ED4"/>
    <w:rsid w:val="00E0530F"/>
    <w:rsid w:val="00E055BA"/>
    <w:rsid w:val="00E0715B"/>
    <w:rsid w:val="00E07293"/>
    <w:rsid w:val="00E07318"/>
    <w:rsid w:val="00E07937"/>
    <w:rsid w:val="00E07BBD"/>
    <w:rsid w:val="00E10233"/>
    <w:rsid w:val="00E11692"/>
    <w:rsid w:val="00E143E2"/>
    <w:rsid w:val="00E15CCD"/>
    <w:rsid w:val="00E206F1"/>
    <w:rsid w:val="00E20941"/>
    <w:rsid w:val="00E21708"/>
    <w:rsid w:val="00E23803"/>
    <w:rsid w:val="00E24CCB"/>
    <w:rsid w:val="00E24FA8"/>
    <w:rsid w:val="00E25AB5"/>
    <w:rsid w:val="00E26A56"/>
    <w:rsid w:val="00E30C57"/>
    <w:rsid w:val="00E33008"/>
    <w:rsid w:val="00E338B4"/>
    <w:rsid w:val="00E33AFA"/>
    <w:rsid w:val="00E35131"/>
    <w:rsid w:val="00E361DF"/>
    <w:rsid w:val="00E37205"/>
    <w:rsid w:val="00E417B8"/>
    <w:rsid w:val="00E41A2C"/>
    <w:rsid w:val="00E42D64"/>
    <w:rsid w:val="00E441FD"/>
    <w:rsid w:val="00E44BD9"/>
    <w:rsid w:val="00E44C69"/>
    <w:rsid w:val="00E469DB"/>
    <w:rsid w:val="00E470F7"/>
    <w:rsid w:val="00E47EB3"/>
    <w:rsid w:val="00E5049B"/>
    <w:rsid w:val="00E508FA"/>
    <w:rsid w:val="00E50BCA"/>
    <w:rsid w:val="00E5111A"/>
    <w:rsid w:val="00E526F3"/>
    <w:rsid w:val="00E52EB0"/>
    <w:rsid w:val="00E53832"/>
    <w:rsid w:val="00E53ECA"/>
    <w:rsid w:val="00E5422A"/>
    <w:rsid w:val="00E56015"/>
    <w:rsid w:val="00E56AE9"/>
    <w:rsid w:val="00E5712D"/>
    <w:rsid w:val="00E57B1C"/>
    <w:rsid w:val="00E6002E"/>
    <w:rsid w:val="00E6079F"/>
    <w:rsid w:val="00E625FE"/>
    <w:rsid w:val="00E63572"/>
    <w:rsid w:val="00E63AB1"/>
    <w:rsid w:val="00E64309"/>
    <w:rsid w:val="00E65005"/>
    <w:rsid w:val="00E65F5D"/>
    <w:rsid w:val="00E65FE1"/>
    <w:rsid w:val="00E6665E"/>
    <w:rsid w:val="00E67A6B"/>
    <w:rsid w:val="00E70E73"/>
    <w:rsid w:val="00E728A6"/>
    <w:rsid w:val="00E736C1"/>
    <w:rsid w:val="00E73C23"/>
    <w:rsid w:val="00E74A17"/>
    <w:rsid w:val="00E757FD"/>
    <w:rsid w:val="00E81BC5"/>
    <w:rsid w:val="00E81D39"/>
    <w:rsid w:val="00E83F10"/>
    <w:rsid w:val="00E85942"/>
    <w:rsid w:val="00E85F09"/>
    <w:rsid w:val="00E876B1"/>
    <w:rsid w:val="00E90484"/>
    <w:rsid w:val="00E906BA"/>
    <w:rsid w:val="00E91B66"/>
    <w:rsid w:val="00E945C4"/>
    <w:rsid w:val="00E953C8"/>
    <w:rsid w:val="00E95872"/>
    <w:rsid w:val="00E9667F"/>
    <w:rsid w:val="00EA0C0F"/>
    <w:rsid w:val="00EA10FB"/>
    <w:rsid w:val="00EA273A"/>
    <w:rsid w:val="00EA31CB"/>
    <w:rsid w:val="00EA4431"/>
    <w:rsid w:val="00EA656D"/>
    <w:rsid w:val="00EA7626"/>
    <w:rsid w:val="00EB01D8"/>
    <w:rsid w:val="00EB596F"/>
    <w:rsid w:val="00EB6178"/>
    <w:rsid w:val="00EB6934"/>
    <w:rsid w:val="00EB7FB5"/>
    <w:rsid w:val="00EC2AA7"/>
    <w:rsid w:val="00EC39CD"/>
    <w:rsid w:val="00EC3B56"/>
    <w:rsid w:val="00EC3FA2"/>
    <w:rsid w:val="00EC461F"/>
    <w:rsid w:val="00EC6840"/>
    <w:rsid w:val="00ED15E3"/>
    <w:rsid w:val="00ED1F54"/>
    <w:rsid w:val="00ED3006"/>
    <w:rsid w:val="00ED4BB8"/>
    <w:rsid w:val="00ED5E2A"/>
    <w:rsid w:val="00ED5EBC"/>
    <w:rsid w:val="00ED6250"/>
    <w:rsid w:val="00ED65A1"/>
    <w:rsid w:val="00ED66C6"/>
    <w:rsid w:val="00ED7378"/>
    <w:rsid w:val="00EE0B49"/>
    <w:rsid w:val="00EE1A3D"/>
    <w:rsid w:val="00EE2A91"/>
    <w:rsid w:val="00EE3E82"/>
    <w:rsid w:val="00EE6260"/>
    <w:rsid w:val="00EE6422"/>
    <w:rsid w:val="00EF1196"/>
    <w:rsid w:val="00EF3929"/>
    <w:rsid w:val="00EF3AEE"/>
    <w:rsid w:val="00EF5420"/>
    <w:rsid w:val="00EF70C7"/>
    <w:rsid w:val="00F029B6"/>
    <w:rsid w:val="00F06729"/>
    <w:rsid w:val="00F10855"/>
    <w:rsid w:val="00F12067"/>
    <w:rsid w:val="00F1257B"/>
    <w:rsid w:val="00F125BD"/>
    <w:rsid w:val="00F1794F"/>
    <w:rsid w:val="00F20467"/>
    <w:rsid w:val="00F20D4E"/>
    <w:rsid w:val="00F20D4F"/>
    <w:rsid w:val="00F211D7"/>
    <w:rsid w:val="00F229E1"/>
    <w:rsid w:val="00F22E5D"/>
    <w:rsid w:val="00F26374"/>
    <w:rsid w:val="00F26CC2"/>
    <w:rsid w:val="00F31DB4"/>
    <w:rsid w:val="00F33119"/>
    <w:rsid w:val="00F34420"/>
    <w:rsid w:val="00F34830"/>
    <w:rsid w:val="00F353B8"/>
    <w:rsid w:val="00F3647F"/>
    <w:rsid w:val="00F36783"/>
    <w:rsid w:val="00F37572"/>
    <w:rsid w:val="00F37604"/>
    <w:rsid w:val="00F40D04"/>
    <w:rsid w:val="00F41000"/>
    <w:rsid w:val="00F41DE6"/>
    <w:rsid w:val="00F43221"/>
    <w:rsid w:val="00F43EC3"/>
    <w:rsid w:val="00F444A8"/>
    <w:rsid w:val="00F45FAF"/>
    <w:rsid w:val="00F463D9"/>
    <w:rsid w:val="00F503AC"/>
    <w:rsid w:val="00F50960"/>
    <w:rsid w:val="00F51029"/>
    <w:rsid w:val="00F51381"/>
    <w:rsid w:val="00F51918"/>
    <w:rsid w:val="00F52FB8"/>
    <w:rsid w:val="00F5365B"/>
    <w:rsid w:val="00F53F5C"/>
    <w:rsid w:val="00F54302"/>
    <w:rsid w:val="00F5478F"/>
    <w:rsid w:val="00F54F36"/>
    <w:rsid w:val="00F562DD"/>
    <w:rsid w:val="00F56428"/>
    <w:rsid w:val="00F60BCD"/>
    <w:rsid w:val="00F615D9"/>
    <w:rsid w:val="00F61747"/>
    <w:rsid w:val="00F629C0"/>
    <w:rsid w:val="00F6632B"/>
    <w:rsid w:val="00F67E17"/>
    <w:rsid w:val="00F701DF"/>
    <w:rsid w:val="00F70E65"/>
    <w:rsid w:val="00F70EA5"/>
    <w:rsid w:val="00F71706"/>
    <w:rsid w:val="00F71DB3"/>
    <w:rsid w:val="00F723A7"/>
    <w:rsid w:val="00F726C3"/>
    <w:rsid w:val="00F73031"/>
    <w:rsid w:val="00F736E6"/>
    <w:rsid w:val="00F7410A"/>
    <w:rsid w:val="00F756F8"/>
    <w:rsid w:val="00F75979"/>
    <w:rsid w:val="00F7650E"/>
    <w:rsid w:val="00F76F0C"/>
    <w:rsid w:val="00F76F9B"/>
    <w:rsid w:val="00F77016"/>
    <w:rsid w:val="00F818A5"/>
    <w:rsid w:val="00F8450F"/>
    <w:rsid w:val="00F84658"/>
    <w:rsid w:val="00F87C00"/>
    <w:rsid w:val="00F903F8"/>
    <w:rsid w:val="00F92105"/>
    <w:rsid w:val="00F92846"/>
    <w:rsid w:val="00F92E93"/>
    <w:rsid w:val="00F943A3"/>
    <w:rsid w:val="00F94D99"/>
    <w:rsid w:val="00FA1193"/>
    <w:rsid w:val="00FA2B8A"/>
    <w:rsid w:val="00FA3523"/>
    <w:rsid w:val="00FA44DE"/>
    <w:rsid w:val="00FA62C0"/>
    <w:rsid w:val="00FB06C5"/>
    <w:rsid w:val="00FB0C5C"/>
    <w:rsid w:val="00FB101C"/>
    <w:rsid w:val="00FB2238"/>
    <w:rsid w:val="00FB2639"/>
    <w:rsid w:val="00FB29B0"/>
    <w:rsid w:val="00FB7182"/>
    <w:rsid w:val="00FB7511"/>
    <w:rsid w:val="00FC079E"/>
    <w:rsid w:val="00FC07D3"/>
    <w:rsid w:val="00FC0C98"/>
    <w:rsid w:val="00FC0F09"/>
    <w:rsid w:val="00FC23D9"/>
    <w:rsid w:val="00FC3181"/>
    <w:rsid w:val="00FC3FE1"/>
    <w:rsid w:val="00FC41CB"/>
    <w:rsid w:val="00FC4E2A"/>
    <w:rsid w:val="00FC4EDA"/>
    <w:rsid w:val="00FC579E"/>
    <w:rsid w:val="00FD3E16"/>
    <w:rsid w:val="00FD646A"/>
    <w:rsid w:val="00FD7440"/>
    <w:rsid w:val="00FE031F"/>
    <w:rsid w:val="00FE172C"/>
    <w:rsid w:val="00FE3875"/>
    <w:rsid w:val="00FE4417"/>
    <w:rsid w:val="00FE75F4"/>
    <w:rsid w:val="00FE7970"/>
    <w:rsid w:val="00FF0E16"/>
    <w:rsid w:val="00FF18D0"/>
    <w:rsid w:val="00FF224B"/>
    <w:rsid w:val="00FF32CF"/>
    <w:rsid w:val="00FF51C0"/>
    <w:rsid w:val="00FF539B"/>
    <w:rsid w:val="00FF5FB8"/>
    <w:rsid w:val="00FF62C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58C2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BB036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2A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AEA"/>
    <w:rPr>
      <w:rFonts w:ascii="Tahoma" w:hAnsi="Tahoma" w:cs="Tahoma"/>
      <w:sz w:val="16"/>
      <w:szCs w:val="16"/>
    </w:rPr>
  </w:style>
  <w:style w:type="character" w:styleId="Hyperlink">
    <w:name w:val="Hyperlink"/>
    <w:basedOn w:val="DefaultParagraphFont"/>
    <w:uiPriority w:val="99"/>
    <w:unhideWhenUsed/>
    <w:rsid w:val="008F1938"/>
    <w:rPr>
      <w:color w:val="0000FF" w:themeColor="hyperlink"/>
      <w:u w:val="single"/>
    </w:rPr>
  </w:style>
  <w:style w:type="character" w:customStyle="1" w:styleId="fontstyle01">
    <w:name w:val="fontstyle01"/>
    <w:basedOn w:val="DefaultParagraphFont"/>
    <w:rsid w:val="009B712E"/>
    <w:rPr>
      <w:rFonts w:ascii="TrebuchetMS" w:hAnsi="TrebuchetMS" w:hint="default"/>
      <w:b w:val="0"/>
      <w:bCs w:val="0"/>
      <w:i w:val="0"/>
      <w:iCs w:val="0"/>
      <w:color w:val="000000"/>
      <w:sz w:val="24"/>
      <w:szCs w:val="24"/>
    </w:rPr>
  </w:style>
  <w:style w:type="paragraph" w:styleId="ListParagraph">
    <w:name w:val="List Paragraph"/>
    <w:basedOn w:val="Normal"/>
    <w:uiPriority w:val="34"/>
    <w:qFormat/>
    <w:rsid w:val="00D00D0A"/>
    <w:pPr>
      <w:ind w:left="720"/>
      <w:contextualSpacing/>
    </w:pPr>
  </w:style>
  <w:style w:type="character" w:styleId="FollowedHyperlink">
    <w:name w:val="FollowedHyperlink"/>
    <w:basedOn w:val="DefaultParagraphFont"/>
    <w:uiPriority w:val="99"/>
    <w:semiHidden/>
    <w:unhideWhenUsed/>
    <w:rsid w:val="00471086"/>
    <w:rPr>
      <w:color w:val="800080" w:themeColor="followedHyperlink"/>
      <w:u w:val="single"/>
    </w:rPr>
  </w:style>
  <w:style w:type="paragraph" w:styleId="Subtitle">
    <w:name w:val="Subtitle"/>
    <w:basedOn w:val="Normal"/>
    <w:next w:val="Normal"/>
    <w:link w:val="SubtitleChar"/>
    <w:uiPriority w:val="11"/>
    <w:qFormat/>
    <w:rsid w:val="000C726F"/>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C726F"/>
    <w:rPr>
      <w:rFonts w:eastAsiaTheme="minorEastAsia"/>
      <w:color w:val="5A5A5A" w:themeColor="text1" w:themeTint="A5"/>
      <w:spacing w:val="15"/>
    </w:rPr>
  </w:style>
  <w:style w:type="paragraph" w:styleId="Header">
    <w:name w:val="header"/>
    <w:basedOn w:val="Normal"/>
    <w:link w:val="HeaderChar"/>
    <w:unhideWhenUsed/>
    <w:rsid w:val="00942E17"/>
    <w:pPr>
      <w:tabs>
        <w:tab w:val="center" w:pos="4513"/>
        <w:tab w:val="right" w:pos="9026"/>
      </w:tabs>
      <w:spacing w:after="0" w:line="240" w:lineRule="auto"/>
    </w:pPr>
  </w:style>
  <w:style w:type="character" w:customStyle="1" w:styleId="HeaderChar">
    <w:name w:val="Header Char"/>
    <w:basedOn w:val="DefaultParagraphFont"/>
    <w:link w:val="Header"/>
    <w:rsid w:val="00942E17"/>
  </w:style>
  <w:style w:type="paragraph" w:styleId="Footer">
    <w:name w:val="footer"/>
    <w:basedOn w:val="Normal"/>
    <w:link w:val="FooterChar"/>
    <w:uiPriority w:val="99"/>
    <w:unhideWhenUsed/>
    <w:rsid w:val="00942E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2E17"/>
  </w:style>
  <w:style w:type="paragraph" w:styleId="NormalWeb">
    <w:name w:val="Normal (Web)"/>
    <w:basedOn w:val="Normal"/>
    <w:uiPriority w:val="99"/>
    <w:unhideWhenUsed/>
    <w:rsid w:val="00634805"/>
    <w:pPr>
      <w:spacing w:before="100" w:beforeAutospacing="1" w:after="100" w:afterAutospacing="1" w:line="240" w:lineRule="auto"/>
    </w:pPr>
    <w:rPr>
      <w:rFonts w:ascii="Times New Roman" w:eastAsia="Times New Roman" w:hAnsi="Times New Roman" w:cs="Times New Roman"/>
      <w:sz w:val="24"/>
      <w:szCs w:val="24"/>
      <w:lang w:val="en-AU" w:eastAsia="en-GB"/>
    </w:rPr>
  </w:style>
  <w:style w:type="character" w:styleId="PageNumber">
    <w:name w:val="page number"/>
    <w:basedOn w:val="DefaultParagraphFont"/>
    <w:rsid w:val="00C66DFD"/>
  </w:style>
  <w:style w:type="table" w:styleId="TableGrid">
    <w:name w:val="Table Grid"/>
    <w:basedOn w:val="TableNormal"/>
    <w:uiPriority w:val="39"/>
    <w:rsid w:val="00C66DFD"/>
    <w:pPr>
      <w:spacing w:after="0" w:line="240" w:lineRule="auto"/>
    </w:pPr>
    <w:rPr>
      <w:rFonts w:ascii="Times New Roman" w:eastAsia="Times New Roman" w:hAnsi="Times New Roman" w:cs="Times New Roman"/>
      <w:sz w:val="20"/>
      <w:szCs w:val="20"/>
      <w:lang w:val="en-AU"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84BEF"/>
  </w:style>
  <w:style w:type="table" w:styleId="GridTable4-Accent3">
    <w:name w:val="Grid Table 4 Accent 3"/>
    <w:basedOn w:val="TableNormal"/>
    <w:uiPriority w:val="49"/>
    <w:rsid w:val="00037F98"/>
    <w:pPr>
      <w:spacing w:after="0" w:line="240" w:lineRule="auto"/>
    </w:pPr>
    <w:rPr>
      <w:sz w:val="24"/>
      <w:szCs w:val="24"/>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text">
    <w:name w:val="text"/>
    <w:basedOn w:val="DefaultParagraphFont"/>
    <w:rsid w:val="008B6059"/>
  </w:style>
  <w:style w:type="character" w:customStyle="1" w:styleId="small-caps">
    <w:name w:val="small-caps"/>
    <w:basedOn w:val="DefaultParagraphFont"/>
    <w:rsid w:val="008B6059"/>
  </w:style>
  <w:style w:type="character" w:customStyle="1" w:styleId="gmail-text">
    <w:name w:val="gmail-text"/>
    <w:basedOn w:val="DefaultParagraphFont"/>
    <w:rsid w:val="00244523"/>
  </w:style>
  <w:style w:type="character" w:customStyle="1" w:styleId="Heading2Char">
    <w:name w:val="Heading 2 Char"/>
    <w:basedOn w:val="DefaultParagraphFont"/>
    <w:link w:val="Heading2"/>
    <w:uiPriority w:val="9"/>
    <w:rsid w:val="00BB036F"/>
    <w:rPr>
      <w:rFonts w:ascii="Times New Roman" w:eastAsia="Times New Roman" w:hAnsi="Times New Roman" w:cs="Times New Roman"/>
      <w:b/>
      <w:bCs/>
      <w:sz w:val="36"/>
      <w:szCs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7252">
      <w:bodyDiv w:val="1"/>
      <w:marLeft w:val="0"/>
      <w:marRight w:val="0"/>
      <w:marTop w:val="0"/>
      <w:marBottom w:val="0"/>
      <w:divBdr>
        <w:top w:val="none" w:sz="0" w:space="0" w:color="auto"/>
        <w:left w:val="none" w:sz="0" w:space="0" w:color="auto"/>
        <w:bottom w:val="none" w:sz="0" w:space="0" w:color="auto"/>
        <w:right w:val="none" w:sz="0" w:space="0" w:color="auto"/>
      </w:divBdr>
    </w:div>
    <w:div w:id="126752324">
      <w:bodyDiv w:val="1"/>
      <w:marLeft w:val="0"/>
      <w:marRight w:val="0"/>
      <w:marTop w:val="0"/>
      <w:marBottom w:val="0"/>
      <w:divBdr>
        <w:top w:val="none" w:sz="0" w:space="0" w:color="auto"/>
        <w:left w:val="none" w:sz="0" w:space="0" w:color="auto"/>
        <w:bottom w:val="none" w:sz="0" w:space="0" w:color="auto"/>
        <w:right w:val="none" w:sz="0" w:space="0" w:color="auto"/>
      </w:divBdr>
    </w:div>
    <w:div w:id="137234112">
      <w:bodyDiv w:val="1"/>
      <w:marLeft w:val="0"/>
      <w:marRight w:val="0"/>
      <w:marTop w:val="0"/>
      <w:marBottom w:val="0"/>
      <w:divBdr>
        <w:top w:val="none" w:sz="0" w:space="0" w:color="auto"/>
        <w:left w:val="none" w:sz="0" w:space="0" w:color="auto"/>
        <w:bottom w:val="none" w:sz="0" w:space="0" w:color="auto"/>
        <w:right w:val="none" w:sz="0" w:space="0" w:color="auto"/>
      </w:divBdr>
      <w:divsChild>
        <w:div w:id="370111211">
          <w:marLeft w:val="0"/>
          <w:marRight w:val="0"/>
          <w:marTop w:val="0"/>
          <w:marBottom w:val="0"/>
          <w:divBdr>
            <w:top w:val="none" w:sz="0" w:space="0" w:color="auto"/>
            <w:left w:val="none" w:sz="0" w:space="0" w:color="auto"/>
            <w:bottom w:val="none" w:sz="0" w:space="0" w:color="auto"/>
            <w:right w:val="none" w:sz="0" w:space="0" w:color="auto"/>
          </w:divBdr>
        </w:div>
        <w:div w:id="1009987751">
          <w:marLeft w:val="0"/>
          <w:marRight w:val="0"/>
          <w:marTop w:val="0"/>
          <w:marBottom w:val="0"/>
          <w:divBdr>
            <w:top w:val="none" w:sz="0" w:space="0" w:color="auto"/>
            <w:left w:val="none" w:sz="0" w:space="0" w:color="auto"/>
            <w:bottom w:val="none" w:sz="0" w:space="0" w:color="auto"/>
            <w:right w:val="none" w:sz="0" w:space="0" w:color="auto"/>
          </w:divBdr>
        </w:div>
        <w:div w:id="426970159">
          <w:marLeft w:val="0"/>
          <w:marRight w:val="0"/>
          <w:marTop w:val="0"/>
          <w:marBottom w:val="0"/>
          <w:divBdr>
            <w:top w:val="none" w:sz="0" w:space="0" w:color="auto"/>
            <w:left w:val="none" w:sz="0" w:space="0" w:color="auto"/>
            <w:bottom w:val="none" w:sz="0" w:space="0" w:color="auto"/>
            <w:right w:val="none" w:sz="0" w:space="0" w:color="auto"/>
          </w:divBdr>
        </w:div>
        <w:div w:id="59720121">
          <w:marLeft w:val="0"/>
          <w:marRight w:val="0"/>
          <w:marTop w:val="0"/>
          <w:marBottom w:val="0"/>
          <w:divBdr>
            <w:top w:val="none" w:sz="0" w:space="0" w:color="auto"/>
            <w:left w:val="none" w:sz="0" w:space="0" w:color="auto"/>
            <w:bottom w:val="none" w:sz="0" w:space="0" w:color="auto"/>
            <w:right w:val="none" w:sz="0" w:space="0" w:color="auto"/>
          </w:divBdr>
        </w:div>
        <w:div w:id="1919633692">
          <w:marLeft w:val="0"/>
          <w:marRight w:val="0"/>
          <w:marTop w:val="0"/>
          <w:marBottom w:val="0"/>
          <w:divBdr>
            <w:top w:val="none" w:sz="0" w:space="0" w:color="auto"/>
            <w:left w:val="none" w:sz="0" w:space="0" w:color="auto"/>
            <w:bottom w:val="none" w:sz="0" w:space="0" w:color="auto"/>
            <w:right w:val="none" w:sz="0" w:space="0" w:color="auto"/>
          </w:divBdr>
        </w:div>
        <w:div w:id="1671827705">
          <w:marLeft w:val="0"/>
          <w:marRight w:val="0"/>
          <w:marTop w:val="0"/>
          <w:marBottom w:val="0"/>
          <w:divBdr>
            <w:top w:val="none" w:sz="0" w:space="0" w:color="auto"/>
            <w:left w:val="none" w:sz="0" w:space="0" w:color="auto"/>
            <w:bottom w:val="none" w:sz="0" w:space="0" w:color="auto"/>
            <w:right w:val="none" w:sz="0" w:space="0" w:color="auto"/>
          </w:divBdr>
        </w:div>
        <w:div w:id="560945519">
          <w:marLeft w:val="0"/>
          <w:marRight w:val="0"/>
          <w:marTop w:val="0"/>
          <w:marBottom w:val="0"/>
          <w:divBdr>
            <w:top w:val="none" w:sz="0" w:space="0" w:color="auto"/>
            <w:left w:val="none" w:sz="0" w:space="0" w:color="auto"/>
            <w:bottom w:val="none" w:sz="0" w:space="0" w:color="auto"/>
            <w:right w:val="none" w:sz="0" w:space="0" w:color="auto"/>
          </w:divBdr>
        </w:div>
      </w:divsChild>
    </w:div>
    <w:div w:id="217086217">
      <w:bodyDiv w:val="1"/>
      <w:marLeft w:val="0"/>
      <w:marRight w:val="0"/>
      <w:marTop w:val="0"/>
      <w:marBottom w:val="0"/>
      <w:divBdr>
        <w:top w:val="none" w:sz="0" w:space="0" w:color="auto"/>
        <w:left w:val="none" w:sz="0" w:space="0" w:color="auto"/>
        <w:bottom w:val="none" w:sz="0" w:space="0" w:color="auto"/>
        <w:right w:val="none" w:sz="0" w:space="0" w:color="auto"/>
      </w:divBdr>
    </w:div>
    <w:div w:id="263660090">
      <w:bodyDiv w:val="1"/>
      <w:marLeft w:val="0"/>
      <w:marRight w:val="0"/>
      <w:marTop w:val="0"/>
      <w:marBottom w:val="0"/>
      <w:divBdr>
        <w:top w:val="none" w:sz="0" w:space="0" w:color="auto"/>
        <w:left w:val="none" w:sz="0" w:space="0" w:color="auto"/>
        <w:bottom w:val="none" w:sz="0" w:space="0" w:color="auto"/>
        <w:right w:val="none" w:sz="0" w:space="0" w:color="auto"/>
      </w:divBdr>
      <w:divsChild>
        <w:div w:id="796795940">
          <w:marLeft w:val="0"/>
          <w:marRight w:val="0"/>
          <w:marTop w:val="0"/>
          <w:marBottom w:val="0"/>
          <w:divBdr>
            <w:top w:val="none" w:sz="0" w:space="0" w:color="auto"/>
            <w:left w:val="none" w:sz="0" w:space="0" w:color="auto"/>
            <w:bottom w:val="none" w:sz="0" w:space="0" w:color="auto"/>
            <w:right w:val="none" w:sz="0" w:space="0" w:color="auto"/>
          </w:divBdr>
          <w:divsChild>
            <w:div w:id="700324540">
              <w:marLeft w:val="0"/>
              <w:marRight w:val="0"/>
              <w:marTop w:val="0"/>
              <w:marBottom w:val="0"/>
              <w:divBdr>
                <w:top w:val="none" w:sz="0" w:space="0" w:color="auto"/>
                <w:left w:val="none" w:sz="0" w:space="0" w:color="auto"/>
                <w:bottom w:val="none" w:sz="0" w:space="0" w:color="auto"/>
                <w:right w:val="none" w:sz="0" w:space="0" w:color="auto"/>
              </w:divBdr>
              <w:divsChild>
                <w:div w:id="16463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788467">
      <w:bodyDiv w:val="1"/>
      <w:marLeft w:val="0"/>
      <w:marRight w:val="0"/>
      <w:marTop w:val="0"/>
      <w:marBottom w:val="0"/>
      <w:divBdr>
        <w:top w:val="none" w:sz="0" w:space="0" w:color="auto"/>
        <w:left w:val="none" w:sz="0" w:space="0" w:color="auto"/>
        <w:bottom w:val="none" w:sz="0" w:space="0" w:color="auto"/>
        <w:right w:val="none" w:sz="0" w:space="0" w:color="auto"/>
      </w:divBdr>
    </w:div>
    <w:div w:id="373817813">
      <w:bodyDiv w:val="1"/>
      <w:marLeft w:val="0"/>
      <w:marRight w:val="0"/>
      <w:marTop w:val="0"/>
      <w:marBottom w:val="0"/>
      <w:divBdr>
        <w:top w:val="none" w:sz="0" w:space="0" w:color="auto"/>
        <w:left w:val="none" w:sz="0" w:space="0" w:color="auto"/>
        <w:bottom w:val="none" w:sz="0" w:space="0" w:color="auto"/>
        <w:right w:val="none" w:sz="0" w:space="0" w:color="auto"/>
      </w:divBdr>
      <w:divsChild>
        <w:div w:id="1148741582">
          <w:marLeft w:val="0"/>
          <w:marRight w:val="0"/>
          <w:marTop w:val="0"/>
          <w:marBottom w:val="0"/>
          <w:divBdr>
            <w:top w:val="none" w:sz="0" w:space="0" w:color="auto"/>
            <w:left w:val="none" w:sz="0" w:space="0" w:color="auto"/>
            <w:bottom w:val="none" w:sz="0" w:space="0" w:color="auto"/>
            <w:right w:val="none" w:sz="0" w:space="0" w:color="auto"/>
          </w:divBdr>
        </w:div>
        <w:div w:id="1967740372">
          <w:marLeft w:val="0"/>
          <w:marRight w:val="0"/>
          <w:marTop w:val="0"/>
          <w:marBottom w:val="0"/>
          <w:divBdr>
            <w:top w:val="none" w:sz="0" w:space="0" w:color="auto"/>
            <w:left w:val="none" w:sz="0" w:space="0" w:color="auto"/>
            <w:bottom w:val="none" w:sz="0" w:space="0" w:color="auto"/>
            <w:right w:val="none" w:sz="0" w:space="0" w:color="auto"/>
          </w:divBdr>
        </w:div>
        <w:div w:id="1309478269">
          <w:marLeft w:val="0"/>
          <w:marRight w:val="0"/>
          <w:marTop w:val="0"/>
          <w:marBottom w:val="0"/>
          <w:divBdr>
            <w:top w:val="none" w:sz="0" w:space="0" w:color="auto"/>
            <w:left w:val="none" w:sz="0" w:space="0" w:color="auto"/>
            <w:bottom w:val="none" w:sz="0" w:space="0" w:color="auto"/>
            <w:right w:val="none" w:sz="0" w:space="0" w:color="auto"/>
          </w:divBdr>
        </w:div>
        <w:div w:id="277182342">
          <w:marLeft w:val="0"/>
          <w:marRight w:val="0"/>
          <w:marTop w:val="0"/>
          <w:marBottom w:val="0"/>
          <w:divBdr>
            <w:top w:val="none" w:sz="0" w:space="0" w:color="auto"/>
            <w:left w:val="none" w:sz="0" w:space="0" w:color="auto"/>
            <w:bottom w:val="none" w:sz="0" w:space="0" w:color="auto"/>
            <w:right w:val="none" w:sz="0" w:space="0" w:color="auto"/>
          </w:divBdr>
        </w:div>
        <w:div w:id="133106094">
          <w:marLeft w:val="0"/>
          <w:marRight w:val="0"/>
          <w:marTop w:val="0"/>
          <w:marBottom w:val="0"/>
          <w:divBdr>
            <w:top w:val="none" w:sz="0" w:space="0" w:color="auto"/>
            <w:left w:val="none" w:sz="0" w:space="0" w:color="auto"/>
            <w:bottom w:val="none" w:sz="0" w:space="0" w:color="auto"/>
            <w:right w:val="none" w:sz="0" w:space="0" w:color="auto"/>
          </w:divBdr>
        </w:div>
        <w:div w:id="1435712835">
          <w:marLeft w:val="0"/>
          <w:marRight w:val="0"/>
          <w:marTop w:val="0"/>
          <w:marBottom w:val="0"/>
          <w:divBdr>
            <w:top w:val="none" w:sz="0" w:space="0" w:color="auto"/>
            <w:left w:val="none" w:sz="0" w:space="0" w:color="auto"/>
            <w:bottom w:val="none" w:sz="0" w:space="0" w:color="auto"/>
            <w:right w:val="none" w:sz="0" w:space="0" w:color="auto"/>
          </w:divBdr>
        </w:div>
        <w:div w:id="1122966161">
          <w:marLeft w:val="0"/>
          <w:marRight w:val="0"/>
          <w:marTop w:val="0"/>
          <w:marBottom w:val="0"/>
          <w:divBdr>
            <w:top w:val="none" w:sz="0" w:space="0" w:color="auto"/>
            <w:left w:val="none" w:sz="0" w:space="0" w:color="auto"/>
            <w:bottom w:val="none" w:sz="0" w:space="0" w:color="auto"/>
            <w:right w:val="none" w:sz="0" w:space="0" w:color="auto"/>
          </w:divBdr>
        </w:div>
        <w:div w:id="856845126">
          <w:marLeft w:val="0"/>
          <w:marRight w:val="0"/>
          <w:marTop w:val="0"/>
          <w:marBottom w:val="0"/>
          <w:divBdr>
            <w:top w:val="none" w:sz="0" w:space="0" w:color="auto"/>
            <w:left w:val="none" w:sz="0" w:space="0" w:color="auto"/>
            <w:bottom w:val="none" w:sz="0" w:space="0" w:color="auto"/>
            <w:right w:val="none" w:sz="0" w:space="0" w:color="auto"/>
          </w:divBdr>
        </w:div>
        <w:div w:id="37625982">
          <w:marLeft w:val="0"/>
          <w:marRight w:val="0"/>
          <w:marTop w:val="0"/>
          <w:marBottom w:val="0"/>
          <w:divBdr>
            <w:top w:val="none" w:sz="0" w:space="0" w:color="auto"/>
            <w:left w:val="none" w:sz="0" w:space="0" w:color="auto"/>
            <w:bottom w:val="none" w:sz="0" w:space="0" w:color="auto"/>
            <w:right w:val="none" w:sz="0" w:space="0" w:color="auto"/>
          </w:divBdr>
        </w:div>
      </w:divsChild>
    </w:div>
    <w:div w:id="394935020">
      <w:bodyDiv w:val="1"/>
      <w:marLeft w:val="0"/>
      <w:marRight w:val="0"/>
      <w:marTop w:val="0"/>
      <w:marBottom w:val="0"/>
      <w:divBdr>
        <w:top w:val="none" w:sz="0" w:space="0" w:color="auto"/>
        <w:left w:val="none" w:sz="0" w:space="0" w:color="auto"/>
        <w:bottom w:val="none" w:sz="0" w:space="0" w:color="auto"/>
        <w:right w:val="none" w:sz="0" w:space="0" w:color="auto"/>
      </w:divBdr>
    </w:div>
    <w:div w:id="405492954">
      <w:bodyDiv w:val="1"/>
      <w:marLeft w:val="0"/>
      <w:marRight w:val="0"/>
      <w:marTop w:val="0"/>
      <w:marBottom w:val="0"/>
      <w:divBdr>
        <w:top w:val="none" w:sz="0" w:space="0" w:color="auto"/>
        <w:left w:val="none" w:sz="0" w:space="0" w:color="auto"/>
        <w:bottom w:val="none" w:sz="0" w:space="0" w:color="auto"/>
        <w:right w:val="none" w:sz="0" w:space="0" w:color="auto"/>
      </w:divBdr>
    </w:div>
    <w:div w:id="482281010">
      <w:bodyDiv w:val="1"/>
      <w:marLeft w:val="0"/>
      <w:marRight w:val="0"/>
      <w:marTop w:val="0"/>
      <w:marBottom w:val="0"/>
      <w:divBdr>
        <w:top w:val="none" w:sz="0" w:space="0" w:color="auto"/>
        <w:left w:val="none" w:sz="0" w:space="0" w:color="auto"/>
        <w:bottom w:val="none" w:sz="0" w:space="0" w:color="auto"/>
        <w:right w:val="none" w:sz="0" w:space="0" w:color="auto"/>
      </w:divBdr>
    </w:div>
    <w:div w:id="585503692">
      <w:bodyDiv w:val="1"/>
      <w:marLeft w:val="0"/>
      <w:marRight w:val="0"/>
      <w:marTop w:val="0"/>
      <w:marBottom w:val="0"/>
      <w:divBdr>
        <w:top w:val="none" w:sz="0" w:space="0" w:color="auto"/>
        <w:left w:val="none" w:sz="0" w:space="0" w:color="auto"/>
        <w:bottom w:val="none" w:sz="0" w:space="0" w:color="auto"/>
        <w:right w:val="none" w:sz="0" w:space="0" w:color="auto"/>
      </w:divBdr>
      <w:divsChild>
        <w:div w:id="1956403145">
          <w:marLeft w:val="0"/>
          <w:marRight w:val="0"/>
          <w:marTop w:val="0"/>
          <w:marBottom w:val="0"/>
          <w:divBdr>
            <w:top w:val="none" w:sz="0" w:space="0" w:color="auto"/>
            <w:left w:val="none" w:sz="0" w:space="0" w:color="auto"/>
            <w:bottom w:val="none" w:sz="0" w:space="0" w:color="auto"/>
            <w:right w:val="none" w:sz="0" w:space="0" w:color="auto"/>
          </w:divBdr>
        </w:div>
        <w:div w:id="1773478146">
          <w:marLeft w:val="0"/>
          <w:marRight w:val="0"/>
          <w:marTop w:val="0"/>
          <w:marBottom w:val="0"/>
          <w:divBdr>
            <w:top w:val="none" w:sz="0" w:space="0" w:color="auto"/>
            <w:left w:val="none" w:sz="0" w:space="0" w:color="auto"/>
            <w:bottom w:val="none" w:sz="0" w:space="0" w:color="auto"/>
            <w:right w:val="none" w:sz="0" w:space="0" w:color="auto"/>
          </w:divBdr>
        </w:div>
        <w:div w:id="1849057840">
          <w:marLeft w:val="0"/>
          <w:marRight w:val="0"/>
          <w:marTop w:val="0"/>
          <w:marBottom w:val="0"/>
          <w:divBdr>
            <w:top w:val="none" w:sz="0" w:space="0" w:color="auto"/>
            <w:left w:val="none" w:sz="0" w:space="0" w:color="auto"/>
            <w:bottom w:val="none" w:sz="0" w:space="0" w:color="auto"/>
            <w:right w:val="none" w:sz="0" w:space="0" w:color="auto"/>
          </w:divBdr>
        </w:div>
        <w:div w:id="2038777178">
          <w:marLeft w:val="0"/>
          <w:marRight w:val="0"/>
          <w:marTop w:val="0"/>
          <w:marBottom w:val="0"/>
          <w:divBdr>
            <w:top w:val="none" w:sz="0" w:space="0" w:color="auto"/>
            <w:left w:val="none" w:sz="0" w:space="0" w:color="auto"/>
            <w:bottom w:val="none" w:sz="0" w:space="0" w:color="auto"/>
            <w:right w:val="none" w:sz="0" w:space="0" w:color="auto"/>
          </w:divBdr>
        </w:div>
        <w:div w:id="599921059">
          <w:marLeft w:val="0"/>
          <w:marRight w:val="0"/>
          <w:marTop w:val="0"/>
          <w:marBottom w:val="0"/>
          <w:divBdr>
            <w:top w:val="none" w:sz="0" w:space="0" w:color="auto"/>
            <w:left w:val="none" w:sz="0" w:space="0" w:color="auto"/>
            <w:bottom w:val="none" w:sz="0" w:space="0" w:color="auto"/>
            <w:right w:val="none" w:sz="0" w:space="0" w:color="auto"/>
          </w:divBdr>
        </w:div>
        <w:div w:id="687295754">
          <w:marLeft w:val="0"/>
          <w:marRight w:val="0"/>
          <w:marTop w:val="0"/>
          <w:marBottom w:val="0"/>
          <w:divBdr>
            <w:top w:val="none" w:sz="0" w:space="0" w:color="auto"/>
            <w:left w:val="none" w:sz="0" w:space="0" w:color="auto"/>
            <w:bottom w:val="none" w:sz="0" w:space="0" w:color="auto"/>
            <w:right w:val="none" w:sz="0" w:space="0" w:color="auto"/>
          </w:divBdr>
        </w:div>
        <w:div w:id="202064091">
          <w:marLeft w:val="0"/>
          <w:marRight w:val="0"/>
          <w:marTop w:val="0"/>
          <w:marBottom w:val="0"/>
          <w:divBdr>
            <w:top w:val="none" w:sz="0" w:space="0" w:color="auto"/>
            <w:left w:val="none" w:sz="0" w:space="0" w:color="auto"/>
            <w:bottom w:val="none" w:sz="0" w:space="0" w:color="auto"/>
            <w:right w:val="none" w:sz="0" w:space="0" w:color="auto"/>
          </w:divBdr>
        </w:div>
        <w:div w:id="457988569">
          <w:marLeft w:val="0"/>
          <w:marRight w:val="0"/>
          <w:marTop w:val="0"/>
          <w:marBottom w:val="0"/>
          <w:divBdr>
            <w:top w:val="none" w:sz="0" w:space="0" w:color="auto"/>
            <w:left w:val="none" w:sz="0" w:space="0" w:color="auto"/>
            <w:bottom w:val="none" w:sz="0" w:space="0" w:color="auto"/>
            <w:right w:val="none" w:sz="0" w:space="0" w:color="auto"/>
          </w:divBdr>
        </w:div>
        <w:div w:id="1913156072">
          <w:marLeft w:val="0"/>
          <w:marRight w:val="0"/>
          <w:marTop w:val="0"/>
          <w:marBottom w:val="0"/>
          <w:divBdr>
            <w:top w:val="none" w:sz="0" w:space="0" w:color="auto"/>
            <w:left w:val="none" w:sz="0" w:space="0" w:color="auto"/>
            <w:bottom w:val="none" w:sz="0" w:space="0" w:color="auto"/>
            <w:right w:val="none" w:sz="0" w:space="0" w:color="auto"/>
          </w:divBdr>
        </w:div>
        <w:div w:id="1806042535">
          <w:marLeft w:val="0"/>
          <w:marRight w:val="0"/>
          <w:marTop w:val="0"/>
          <w:marBottom w:val="0"/>
          <w:divBdr>
            <w:top w:val="none" w:sz="0" w:space="0" w:color="auto"/>
            <w:left w:val="none" w:sz="0" w:space="0" w:color="auto"/>
            <w:bottom w:val="none" w:sz="0" w:space="0" w:color="auto"/>
            <w:right w:val="none" w:sz="0" w:space="0" w:color="auto"/>
          </w:divBdr>
        </w:div>
        <w:div w:id="1419057909">
          <w:marLeft w:val="0"/>
          <w:marRight w:val="0"/>
          <w:marTop w:val="0"/>
          <w:marBottom w:val="0"/>
          <w:divBdr>
            <w:top w:val="none" w:sz="0" w:space="0" w:color="auto"/>
            <w:left w:val="none" w:sz="0" w:space="0" w:color="auto"/>
            <w:bottom w:val="none" w:sz="0" w:space="0" w:color="auto"/>
            <w:right w:val="none" w:sz="0" w:space="0" w:color="auto"/>
          </w:divBdr>
        </w:div>
        <w:div w:id="740909671">
          <w:marLeft w:val="0"/>
          <w:marRight w:val="0"/>
          <w:marTop w:val="0"/>
          <w:marBottom w:val="0"/>
          <w:divBdr>
            <w:top w:val="none" w:sz="0" w:space="0" w:color="auto"/>
            <w:left w:val="none" w:sz="0" w:space="0" w:color="auto"/>
            <w:bottom w:val="none" w:sz="0" w:space="0" w:color="auto"/>
            <w:right w:val="none" w:sz="0" w:space="0" w:color="auto"/>
          </w:divBdr>
        </w:div>
        <w:div w:id="641427009">
          <w:marLeft w:val="0"/>
          <w:marRight w:val="0"/>
          <w:marTop w:val="0"/>
          <w:marBottom w:val="0"/>
          <w:divBdr>
            <w:top w:val="none" w:sz="0" w:space="0" w:color="auto"/>
            <w:left w:val="none" w:sz="0" w:space="0" w:color="auto"/>
            <w:bottom w:val="none" w:sz="0" w:space="0" w:color="auto"/>
            <w:right w:val="none" w:sz="0" w:space="0" w:color="auto"/>
          </w:divBdr>
        </w:div>
        <w:div w:id="2037465602">
          <w:marLeft w:val="0"/>
          <w:marRight w:val="0"/>
          <w:marTop w:val="0"/>
          <w:marBottom w:val="0"/>
          <w:divBdr>
            <w:top w:val="none" w:sz="0" w:space="0" w:color="auto"/>
            <w:left w:val="none" w:sz="0" w:space="0" w:color="auto"/>
            <w:bottom w:val="none" w:sz="0" w:space="0" w:color="auto"/>
            <w:right w:val="none" w:sz="0" w:space="0" w:color="auto"/>
          </w:divBdr>
        </w:div>
        <w:div w:id="1957787340">
          <w:marLeft w:val="0"/>
          <w:marRight w:val="0"/>
          <w:marTop w:val="0"/>
          <w:marBottom w:val="0"/>
          <w:divBdr>
            <w:top w:val="none" w:sz="0" w:space="0" w:color="auto"/>
            <w:left w:val="none" w:sz="0" w:space="0" w:color="auto"/>
            <w:bottom w:val="none" w:sz="0" w:space="0" w:color="auto"/>
            <w:right w:val="none" w:sz="0" w:space="0" w:color="auto"/>
          </w:divBdr>
        </w:div>
      </w:divsChild>
    </w:div>
    <w:div w:id="665941419">
      <w:bodyDiv w:val="1"/>
      <w:marLeft w:val="0"/>
      <w:marRight w:val="0"/>
      <w:marTop w:val="0"/>
      <w:marBottom w:val="0"/>
      <w:divBdr>
        <w:top w:val="none" w:sz="0" w:space="0" w:color="auto"/>
        <w:left w:val="none" w:sz="0" w:space="0" w:color="auto"/>
        <w:bottom w:val="none" w:sz="0" w:space="0" w:color="auto"/>
        <w:right w:val="none" w:sz="0" w:space="0" w:color="auto"/>
      </w:divBdr>
    </w:div>
    <w:div w:id="718092659">
      <w:bodyDiv w:val="1"/>
      <w:marLeft w:val="0"/>
      <w:marRight w:val="0"/>
      <w:marTop w:val="0"/>
      <w:marBottom w:val="0"/>
      <w:divBdr>
        <w:top w:val="none" w:sz="0" w:space="0" w:color="auto"/>
        <w:left w:val="none" w:sz="0" w:space="0" w:color="auto"/>
        <w:bottom w:val="none" w:sz="0" w:space="0" w:color="auto"/>
        <w:right w:val="none" w:sz="0" w:space="0" w:color="auto"/>
      </w:divBdr>
    </w:div>
    <w:div w:id="773087891">
      <w:bodyDiv w:val="1"/>
      <w:marLeft w:val="0"/>
      <w:marRight w:val="0"/>
      <w:marTop w:val="0"/>
      <w:marBottom w:val="0"/>
      <w:divBdr>
        <w:top w:val="none" w:sz="0" w:space="0" w:color="auto"/>
        <w:left w:val="none" w:sz="0" w:space="0" w:color="auto"/>
        <w:bottom w:val="none" w:sz="0" w:space="0" w:color="auto"/>
        <w:right w:val="none" w:sz="0" w:space="0" w:color="auto"/>
      </w:divBdr>
    </w:div>
    <w:div w:id="781461374">
      <w:bodyDiv w:val="1"/>
      <w:marLeft w:val="0"/>
      <w:marRight w:val="0"/>
      <w:marTop w:val="0"/>
      <w:marBottom w:val="0"/>
      <w:divBdr>
        <w:top w:val="none" w:sz="0" w:space="0" w:color="auto"/>
        <w:left w:val="none" w:sz="0" w:space="0" w:color="auto"/>
        <w:bottom w:val="none" w:sz="0" w:space="0" w:color="auto"/>
        <w:right w:val="none" w:sz="0" w:space="0" w:color="auto"/>
      </w:divBdr>
    </w:div>
    <w:div w:id="793405523">
      <w:bodyDiv w:val="1"/>
      <w:marLeft w:val="0"/>
      <w:marRight w:val="0"/>
      <w:marTop w:val="0"/>
      <w:marBottom w:val="0"/>
      <w:divBdr>
        <w:top w:val="none" w:sz="0" w:space="0" w:color="auto"/>
        <w:left w:val="none" w:sz="0" w:space="0" w:color="auto"/>
        <w:bottom w:val="none" w:sz="0" w:space="0" w:color="auto"/>
        <w:right w:val="none" w:sz="0" w:space="0" w:color="auto"/>
      </w:divBdr>
    </w:div>
    <w:div w:id="887179393">
      <w:bodyDiv w:val="1"/>
      <w:marLeft w:val="0"/>
      <w:marRight w:val="0"/>
      <w:marTop w:val="0"/>
      <w:marBottom w:val="0"/>
      <w:divBdr>
        <w:top w:val="none" w:sz="0" w:space="0" w:color="auto"/>
        <w:left w:val="none" w:sz="0" w:space="0" w:color="auto"/>
        <w:bottom w:val="none" w:sz="0" w:space="0" w:color="auto"/>
        <w:right w:val="none" w:sz="0" w:space="0" w:color="auto"/>
      </w:divBdr>
    </w:div>
    <w:div w:id="889464698">
      <w:bodyDiv w:val="1"/>
      <w:marLeft w:val="0"/>
      <w:marRight w:val="0"/>
      <w:marTop w:val="0"/>
      <w:marBottom w:val="0"/>
      <w:divBdr>
        <w:top w:val="none" w:sz="0" w:space="0" w:color="auto"/>
        <w:left w:val="none" w:sz="0" w:space="0" w:color="auto"/>
        <w:bottom w:val="none" w:sz="0" w:space="0" w:color="auto"/>
        <w:right w:val="none" w:sz="0" w:space="0" w:color="auto"/>
      </w:divBdr>
    </w:div>
    <w:div w:id="929389624">
      <w:bodyDiv w:val="1"/>
      <w:marLeft w:val="0"/>
      <w:marRight w:val="0"/>
      <w:marTop w:val="0"/>
      <w:marBottom w:val="0"/>
      <w:divBdr>
        <w:top w:val="none" w:sz="0" w:space="0" w:color="auto"/>
        <w:left w:val="none" w:sz="0" w:space="0" w:color="auto"/>
        <w:bottom w:val="none" w:sz="0" w:space="0" w:color="auto"/>
        <w:right w:val="none" w:sz="0" w:space="0" w:color="auto"/>
      </w:divBdr>
    </w:div>
    <w:div w:id="989597602">
      <w:bodyDiv w:val="1"/>
      <w:marLeft w:val="0"/>
      <w:marRight w:val="0"/>
      <w:marTop w:val="0"/>
      <w:marBottom w:val="0"/>
      <w:divBdr>
        <w:top w:val="none" w:sz="0" w:space="0" w:color="auto"/>
        <w:left w:val="none" w:sz="0" w:space="0" w:color="auto"/>
        <w:bottom w:val="none" w:sz="0" w:space="0" w:color="auto"/>
        <w:right w:val="none" w:sz="0" w:space="0" w:color="auto"/>
      </w:divBdr>
    </w:div>
    <w:div w:id="1062558258">
      <w:bodyDiv w:val="1"/>
      <w:marLeft w:val="0"/>
      <w:marRight w:val="0"/>
      <w:marTop w:val="0"/>
      <w:marBottom w:val="0"/>
      <w:divBdr>
        <w:top w:val="none" w:sz="0" w:space="0" w:color="auto"/>
        <w:left w:val="none" w:sz="0" w:space="0" w:color="auto"/>
        <w:bottom w:val="none" w:sz="0" w:space="0" w:color="auto"/>
        <w:right w:val="none" w:sz="0" w:space="0" w:color="auto"/>
      </w:divBdr>
    </w:div>
    <w:div w:id="1071196115">
      <w:bodyDiv w:val="1"/>
      <w:marLeft w:val="0"/>
      <w:marRight w:val="0"/>
      <w:marTop w:val="0"/>
      <w:marBottom w:val="0"/>
      <w:divBdr>
        <w:top w:val="none" w:sz="0" w:space="0" w:color="auto"/>
        <w:left w:val="none" w:sz="0" w:space="0" w:color="auto"/>
        <w:bottom w:val="none" w:sz="0" w:space="0" w:color="auto"/>
        <w:right w:val="none" w:sz="0" w:space="0" w:color="auto"/>
      </w:divBdr>
    </w:div>
    <w:div w:id="1102188354">
      <w:bodyDiv w:val="1"/>
      <w:marLeft w:val="0"/>
      <w:marRight w:val="0"/>
      <w:marTop w:val="0"/>
      <w:marBottom w:val="0"/>
      <w:divBdr>
        <w:top w:val="none" w:sz="0" w:space="0" w:color="auto"/>
        <w:left w:val="none" w:sz="0" w:space="0" w:color="auto"/>
        <w:bottom w:val="none" w:sz="0" w:space="0" w:color="auto"/>
        <w:right w:val="none" w:sz="0" w:space="0" w:color="auto"/>
      </w:divBdr>
    </w:div>
    <w:div w:id="1133404585">
      <w:bodyDiv w:val="1"/>
      <w:marLeft w:val="0"/>
      <w:marRight w:val="0"/>
      <w:marTop w:val="0"/>
      <w:marBottom w:val="0"/>
      <w:divBdr>
        <w:top w:val="none" w:sz="0" w:space="0" w:color="auto"/>
        <w:left w:val="none" w:sz="0" w:space="0" w:color="auto"/>
        <w:bottom w:val="none" w:sz="0" w:space="0" w:color="auto"/>
        <w:right w:val="none" w:sz="0" w:space="0" w:color="auto"/>
      </w:divBdr>
    </w:div>
    <w:div w:id="1142700271">
      <w:bodyDiv w:val="1"/>
      <w:marLeft w:val="0"/>
      <w:marRight w:val="0"/>
      <w:marTop w:val="0"/>
      <w:marBottom w:val="0"/>
      <w:divBdr>
        <w:top w:val="none" w:sz="0" w:space="0" w:color="auto"/>
        <w:left w:val="none" w:sz="0" w:space="0" w:color="auto"/>
        <w:bottom w:val="none" w:sz="0" w:space="0" w:color="auto"/>
        <w:right w:val="none" w:sz="0" w:space="0" w:color="auto"/>
      </w:divBdr>
    </w:div>
    <w:div w:id="1175195556">
      <w:bodyDiv w:val="1"/>
      <w:marLeft w:val="0"/>
      <w:marRight w:val="0"/>
      <w:marTop w:val="0"/>
      <w:marBottom w:val="0"/>
      <w:divBdr>
        <w:top w:val="none" w:sz="0" w:space="0" w:color="auto"/>
        <w:left w:val="none" w:sz="0" w:space="0" w:color="auto"/>
        <w:bottom w:val="none" w:sz="0" w:space="0" w:color="auto"/>
        <w:right w:val="none" w:sz="0" w:space="0" w:color="auto"/>
      </w:divBdr>
    </w:div>
    <w:div w:id="1250240439">
      <w:bodyDiv w:val="1"/>
      <w:marLeft w:val="0"/>
      <w:marRight w:val="0"/>
      <w:marTop w:val="0"/>
      <w:marBottom w:val="0"/>
      <w:divBdr>
        <w:top w:val="none" w:sz="0" w:space="0" w:color="auto"/>
        <w:left w:val="none" w:sz="0" w:space="0" w:color="auto"/>
        <w:bottom w:val="none" w:sz="0" w:space="0" w:color="auto"/>
        <w:right w:val="none" w:sz="0" w:space="0" w:color="auto"/>
      </w:divBdr>
    </w:div>
    <w:div w:id="1391617543">
      <w:bodyDiv w:val="1"/>
      <w:marLeft w:val="0"/>
      <w:marRight w:val="0"/>
      <w:marTop w:val="0"/>
      <w:marBottom w:val="0"/>
      <w:divBdr>
        <w:top w:val="none" w:sz="0" w:space="0" w:color="auto"/>
        <w:left w:val="none" w:sz="0" w:space="0" w:color="auto"/>
        <w:bottom w:val="none" w:sz="0" w:space="0" w:color="auto"/>
        <w:right w:val="none" w:sz="0" w:space="0" w:color="auto"/>
      </w:divBdr>
    </w:div>
    <w:div w:id="1407608869">
      <w:bodyDiv w:val="1"/>
      <w:marLeft w:val="0"/>
      <w:marRight w:val="0"/>
      <w:marTop w:val="0"/>
      <w:marBottom w:val="0"/>
      <w:divBdr>
        <w:top w:val="none" w:sz="0" w:space="0" w:color="auto"/>
        <w:left w:val="none" w:sz="0" w:space="0" w:color="auto"/>
        <w:bottom w:val="none" w:sz="0" w:space="0" w:color="auto"/>
        <w:right w:val="none" w:sz="0" w:space="0" w:color="auto"/>
      </w:divBdr>
    </w:div>
    <w:div w:id="1462965033">
      <w:bodyDiv w:val="1"/>
      <w:marLeft w:val="0"/>
      <w:marRight w:val="0"/>
      <w:marTop w:val="0"/>
      <w:marBottom w:val="0"/>
      <w:divBdr>
        <w:top w:val="none" w:sz="0" w:space="0" w:color="auto"/>
        <w:left w:val="none" w:sz="0" w:space="0" w:color="auto"/>
        <w:bottom w:val="none" w:sz="0" w:space="0" w:color="auto"/>
        <w:right w:val="none" w:sz="0" w:space="0" w:color="auto"/>
      </w:divBdr>
    </w:div>
    <w:div w:id="1477526850">
      <w:bodyDiv w:val="1"/>
      <w:marLeft w:val="0"/>
      <w:marRight w:val="0"/>
      <w:marTop w:val="0"/>
      <w:marBottom w:val="0"/>
      <w:divBdr>
        <w:top w:val="none" w:sz="0" w:space="0" w:color="auto"/>
        <w:left w:val="none" w:sz="0" w:space="0" w:color="auto"/>
        <w:bottom w:val="none" w:sz="0" w:space="0" w:color="auto"/>
        <w:right w:val="none" w:sz="0" w:space="0" w:color="auto"/>
      </w:divBdr>
    </w:div>
    <w:div w:id="1479496596">
      <w:bodyDiv w:val="1"/>
      <w:marLeft w:val="0"/>
      <w:marRight w:val="0"/>
      <w:marTop w:val="0"/>
      <w:marBottom w:val="0"/>
      <w:divBdr>
        <w:top w:val="none" w:sz="0" w:space="0" w:color="auto"/>
        <w:left w:val="none" w:sz="0" w:space="0" w:color="auto"/>
        <w:bottom w:val="none" w:sz="0" w:space="0" w:color="auto"/>
        <w:right w:val="none" w:sz="0" w:space="0" w:color="auto"/>
      </w:divBdr>
    </w:div>
    <w:div w:id="1556505277">
      <w:bodyDiv w:val="1"/>
      <w:marLeft w:val="0"/>
      <w:marRight w:val="0"/>
      <w:marTop w:val="0"/>
      <w:marBottom w:val="0"/>
      <w:divBdr>
        <w:top w:val="none" w:sz="0" w:space="0" w:color="auto"/>
        <w:left w:val="none" w:sz="0" w:space="0" w:color="auto"/>
        <w:bottom w:val="none" w:sz="0" w:space="0" w:color="auto"/>
        <w:right w:val="none" w:sz="0" w:space="0" w:color="auto"/>
      </w:divBdr>
    </w:div>
    <w:div w:id="1574240451">
      <w:bodyDiv w:val="1"/>
      <w:marLeft w:val="0"/>
      <w:marRight w:val="0"/>
      <w:marTop w:val="0"/>
      <w:marBottom w:val="0"/>
      <w:divBdr>
        <w:top w:val="none" w:sz="0" w:space="0" w:color="auto"/>
        <w:left w:val="none" w:sz="0" w:space="0" w:color="auto"/>
        <w:bottom w:val="none" w:sz="0" w:space="0" w:color="auto"/>
        <w:right w:val="none" w:sz="0" w:space="0" w:color="auto"/>
      </w:divBdr>
    </w:div>
    <w:div w:id="1614899271">
      <w:bodyDiv w:val="1"/>
      <w:marLeft w:val="0"/>
      <w:marRight w:val="0"/>
      <w:marTop w:val="0"/>
      <w:marBottom w:val="0"/>
      <w:divBdr>
        <w:top w:val="none" w:sz="0" w:space="0" w:color="auto"/>
        <w:left w:val="none" w:sz="0" w:space="0" w:color="auto"/>
        <w:bottom w:val="none" w:sz="0" w:space="0" w:color="auto"/>
        <w:right w:val="none" w:sz="0" w:space="0" w:color="auto"/>
      </w:divBdr>
    </w:div>
    <w:div w:id="1661690772">
      <w:bodyDiv w:val="1"/>
      <w:marLeft w:val="0"/>
      <w:marRight w:val="0"/>
      <w:marTop w:val="0"/>
      <w:marBottom w:val="0"/>
      <w:divBdr>
        <w:top w:val="none" w:sz="0" w:space="0" w:color="auto"/>
        <w:left w:val="none" w:sz="0" w:space="0" w:color="auto"/>
        <w:bottom w:val="none" w:sz="0" w:space="0" w:color="auto"/>
        <w:right w:val="none" w:sz="0" w:space="0" w:color="auto"/>
      </w:divBdr>
    </w:div>
    <w:div w:id="1698040148">
      <w:bodyDiv w:val="1"/>
      <w:marLeft w:val="0"/>
      <w:marRight w:val="0"/>
      <w:marTop w:val="0"/>
      <w:marBottom w:val="0"/>
      <w:divBdr>
        <w:top w:val="none" w:sz="0" w:space="0" w:color="auto"/>
        <w:left w:val="none" w:sz="0" w:space="0" w:color="auto"/>
        <w:bottom w:val="none" w:sz="0" w:space="0" w:color="auto"/>
        <w:right w:val="none" w:sz="0" w:space="0" w:color="auto"/>
      </w:divBdr>
    </w:div>
    <w:div w:id="1714621052">
      <w:bodyDiv w:val="1"/>
      <w:marLeft w:val="0"/>
      <w:marRight w:val="0"/>
      <w:marTop w:val="0"/>
      <w:marBottom w:val="0"/>
      <w:divBdr>
        <w:top w:val="none" w:sz="0" w:space="0" w:color="auto"/>
        <w:left w:val="none" w:sz="0" w:space="0" w:color="auto"/>
        <w:bottom w:val="none" w:sz="0" w:space="0" w:color="auto"/>
        <w:right w:val="none" w:sz="0" w:space="0" w:color="auto"/>
      </w:divBdr>
    </w:div>
    <w:div w:id="1791121996">
      <w:bodyDiv w:val="1"/>
      <w:marLeft w:val="0"/>
      <w:marRight w:val="0"/>
      <w:marTop w:val="0"/>
      <w:marBottom w:val="0"/>
      <w:divBdr>
        <w:top w:val="none" w:sz="0" w:space="0" w:color="auto"/>
        <w:left w:val="none" w:sz="0" w:space="0" w:color="auto"/>
        <w:bottom w:val="none" w:sz="0" w:space="0" w:color="auto"/>
        <w:right w:val="none" w:sz="0" w:space="0" w:color="auto"/>
      </w:divBdr>
      <w:divsChild>
        <w:div w:id="2115444246">
          <w:marLeft w:val="0"/>
          <w:marRight w:val="0"/>
          <w:marTop w:val="0"/>
          <w:marBottom w:val="0"/>
          <w:divBdr>
            <w:top w:val="none" w:sz="0" w:space="0" w:color="auto"/>
            <w:left w:val="none" w:sz="0" w:space="0" w:color="auto"/>
            <w:bottom w:val="none" w:sz="0" w:space="0" w:color="auto"/>
            <w:right w:val="none" w:sz="0" w:space="0" w:color="auto"/>
          </w:divBdr>
          <w:divsChild>
            <w:div w:id="2114550909">
              <w:marLeft w:val="0"/>
              <w:marRight w:val="0"/>
              <w:marTop w:val="0"/>
              <w:marBottom w:val="0"/>
              <w:divBdr>
                <w:top w:val="none" w:sz="0" w:space="0" w:color="auto"/>
                <w:left w:val="none" w:sz="0" w:space="0" w:color="auto"/>
                <w:bottom w:val="none" w:sz="0" w:space="0" w:color="auto"/>
                <w:right w:val="none" w:sz="0" w:space="0" w:color="auto"/>
              </w:divBdr>
            </w:div>
            <w:div w:id="2051294559">
              <w:marLeft w:val="0"/>
              <w:marRight w:val="0"/>
              <w:marTop w:val="0"/>
              <w:marBottom w:val="0"/>
              <w:divBdr>
                <w:top w:val="none" w:sz="0" w:space="0" w:color="auto"/>
                <w:left w:val="none" w:sz="0" w:space="0" w:color="auto"/>
                <w:bottom w:val="none" w:sz="0" w:space="0" w:color="auto"/>
                <w:right w:val="none" w:sz="0" w:space="0" w:color="auto"/>
              </w:divBdr>
            </w:div>
            <w:div w:id="1506700029">
              <w:marLeft w:val="0"/>
              <w:marRight w:val="0"/>
              <w:marTop w:val="0"/>
              <w:marBottom w:val="0"/>
              <w:divBdr>
                <w:top w:val="none" w:sz="0" w:space="0" w:color="auto"/>
                <w:left w:val="none" w:sz="0" w:space="0" w:color="auto"/>
                <w:bottom w:val="none" w:sz="0" w:space="0" w:color="auto"/>
                <w:right w:val="none" w:sz="0" w:space="0" w:color="auto"/>
              </w:divBdr>
            </w:div>
            <w:div w:id="219050757">
              <w:marLeft w:val="0"/>
              <w:marRight w:val="0"/>
              <w:marTop w:val="0"/>
              <w:marBottom w:val="0"/>
              <w:divBdr>
                <w:top w:val="none" w:sz="0" w:space="0" w:color="auto"/>
                <w:left w:val="none" w:sz="0" w:space="0" w:color="auto"/>
                <w:bottom w:val="none" w:sz="0" w:space="0" w:color="auto"/>
                <w:right w:val="none" w:sz="0" w:space="0" w:color="auto"/>
              </w:divBdr>
            </w:div>
            <w:div w:id="919406456">
              <w:marLeft w:val="0"/>
              <w:marRight w:val="0"/>
              <w:marTop w:val="0"/>
              <w:marBottom w:val="0"/>
              <w:divBdr>
                <w:top w:val="none" w:sz="0" w:space="0" w:color="auto"/>
                <w:left w:val="none" w:sz="0" w:space="0" w:color="auto"/>
                <w:bottom w:val="none" w:sz="0" w:space="0" w:color="auto"/>
                <w:right w:val="none" w:sz="0" w:space="0" w:color="auto"/>
              </w:divBdr>
            </w:div>
            <w:div w:id="494691719">
              <w:marLeft w:val="0"/>
              <w:marRight w:val="0"/>
              <w:marTop w:val="0"/>
              <w:marBottom w:val="0"/>
              <w:divBdr>
                <w:top w:val="none" w:sz="0" w:space="0" w:color="auto"/>
                <w:left w:val="none" w:sz="0" w:space="0" w:color="auto"/>
                <w:bottom w:val="none" w:sz="0" w:space="0" w:color="auto"/>
                <w:right w:val="none" w:sz="0" w:space="0" w:color="auto"/>
              </w:divBdr>
            </w:div>
            <w:div w:id="391782213">
              <w:marLeft w:val="0"/>
              <w:marRight w:val="0"/>
              <w:marTop w:val="0"/>
              <w:marBottom w:val="0"/>
              <w:divBdr>
                <w:top w:val="none" w:sz="0" w:space="0" w:color="auto"/>
                <w:left w:val="none" w:sz="0" w:space="0" w:color="auto"/>
                <w:bottom w:val="none" w:sz="0" w:space="0" w:color="auto"/>
                <w:right w:val="none" w:sz="0" w:space="0" w:color="auto"/>
              </w:divBdr>
            </w:div>
            <w:div w:id="500043042">
              <w:marLeft w:val="0"/>
              <w:marRight w:val="0"/>
              <w:marTop w:val="0"/>
              <w:marBottom w:val="0"/>
              <w:divBdr>
                <w:top w:val="none" w:sz="0" w:space="0" w:color="auto"/>
                <w:left w:val="none" w:sz="0" w:space="0" w:color="auto"/>
                <w:bottom w:val="none" w:sz="0" w:space="0" w:color="auto"/>
                <w:right w:val="none" w:sz="0" w:space="0" w:color="auto"/>
              </w:divBdr>
            </w:div>
            <w:div w:id="1829518283">
              <w:marLeft w:val="0"/>
              <w:marRight w:val="0"/>
              <w:marTop w:val="0"/>
              <w:marBottom w:val="0"/>
              <w:divBdr>
                <w:top w:val="none" w:sz="0" w:space="0" w:color="auto"/>
                <w:left w:val="none" w:sz="0" w:space="0" w:color="auto"/>
                <w:bottom w:val="none" w:sz="0" w:space="0" w:color="auto"/>
                <w:right w:val="none" w:sz="0" w:space="0" w:color="auto"/>
              </w:divBdr>
            </w:div>
            <w:div w:id="1993630690">
              <w:marLeft w:val="0"/>
              <w:marRight w:val="0"/>
              <w:marTop w:val="0"/>
              <w:marBottom w:val="0"/>
              <w:divBdr>
                <w:top w:val="none" w:sz="0" w:space="0" w:color="auto"/>
                <w:left w:val="none" w:sz="0" w:space="0" w:color="auto"/>
                <w:bottom w:val="none" w:sz="0" w:space="0" w:color="auto"/>
                <w:right w:val="none" w:sz="0" w:space="0" w:color="auto"/>
              </w:divBdr>
            </w:div>
            <w:div w:id="215901530">
              <w:marLeft w:val="0"/>
              <w:marRight w:val="0"/>
              <w:marTop w:val="0"/>
              <w:marBottom w:val="0"/>
              <w:divBdr>
                <w:top w:val="none" w:sz="0" w:space="0" w:color="auto"/>
                <w:left w:val="none" w:sz="0" w:space="0" w:color="auto"/>
                <w:bottom w:val="none" w:sz="0" w:space="0" w:color="auto"/>
                <w:right w:val="none" w:sz="0" w:space="0" w:color="auto"/>
              </w:divBdr>
            </w:div>
            <w:div w:id="1186556462">
              <w:marLeft w:val="0"/>
              <w:marRight w:val="0"/>
              <w:marTop w:val="0"/>
              <w:marBottom w:val="0"/>
              <w:divBdr>
                <w:top w:val="none" w:sz="0" w:space="0" w:color="auto"/>
                <w:left w:val="none" w:sz="0" w:space="0" w:color="auto"/>
                <w:bottom w:val="none" w:sz="0" w:space="0" w:color="auto"/>
                <w:right w:val="none" w:sz="0" w:space="0" w:color="auto"/>
              </w:divBdr>
            </w:div>
            <w:div w:id="436481822">
              <w:marLeft w:val="0"/>
              <w:marRight w:val="0"/>
              <w:marTop w:val="0"/>
              <w:marBottom w:val="0"/>
              <w:divBdr>
                <w:top w:val="none" w:sz="0" w:space="0" w:color="auto"/>
                <w:left w:val="none" w:sz="0" w:space="0" w:color="auto"/>
                <w:bottom w:val="none" w:sz="0" w:space="0" w:color="auto"/>
                <w:right w:val="none" w:sz="0" w:space="0" w:color="auto"/>
              </w:divBdr>
            </w:div>
            <w:div w:id="767237083">
              <w:marLeft w:val="0"/>
              <w:marRight w:val="0"/>
              <w:marTop w:val="0"/>
              <w:marBottom w:val="0"/>
              <w:divBdr>
                <w:top w:val="none" w:sz="0" w:space="0" w:color="auto"/>
                <w:left w:val="none" w:sz="0" w:space="0" w:color="auto"/>
                <w:bottom w:val="none" w:sz="0" w:space="0" w:color="auto"/>
                <w:right w:val="none" w:sz="0" w:space="0" w:color="auto"/>
              </w:divBdr>
            </w:div>
            <w:div w:id="1090082632">
              <w:marLeft w:val="0"/>
              <w:marRight w:val="0"/>
              <w:marTop w:val="0"/>
              <w:marBottom w:val="0"/>
              <w:divBdr>
                <w:top w:val="none" w:sz="0" w:space="0" w:color="auto"/>
                <w:left w:val="none" w:sz="0" w:space="0" w:color="auto"/>
                <w:bottom w:val="none" w:sz="0" w:space="0" w:color="auto"/>
                <w:right w:val="none" w:sz="0" w:space="0" w:color="auto"/>
              </w:divBdr>
            </w:div>
            <w:div w:id="2055612341">
              <w:marLeft w:val="0"/>
              <w:marRight w:val="0"/>
              <w:marTop w:val="0"/>
              <w:marBottom w:val="0"/>
              <w:divBdr>
                <w:top w:val="none" w:sz="0" w:space="0" w:color="auto"/>
                <w:left w:val="none" w:sz="0" w:space="0" w:color="auto"/>
                <w:bottom w:val="none" w:sz="0" w:space="0" w:color="auto"/>
                <w:right w:val="none" w:sz="0" w:space="0" w:color="auto"/>
              </w:divBdr>
            </w:div>
            <w:div w:id="1693452487">
              <w:marLeft w:val="0"/>
              <w:marRight w:val="0"/>
              <w:marTop w:val="0"/>
              <w:marBottom w:val="0"/>
              <w:divBdr>
                <w:top w:val="none" w:sz="0" w:space="0" w:color="auto"/>
                <w:left w:val="none" w:sz="0" w:space="0" w:color="auto"/>
                <w:bottom w:val="none" w:sz="0" w:space="0" w:color="auto"/>
                <w:right w:val="none" w:sz="0" w:space="0" w:color="auto"/>
              </w:divBdr>
            </w:div>
            <w:div w:id="1257979599">
              <w:marLeft w:val="0"/>
              <w:marRight w:val="0"/>
              <w:marTop w:val="0"/>
              <w:marBottom w:val="0"/>
              <w:divBdr>
                <w:top w:val="none" w:sz="0" w:space="0" w:color="auto"/>
                <w:left w:val="none" w:sz="0" w:space="0" w:color="auto"/>
                <w:bottom w:val="none" w:sz="0" w:space="0" w:color="auto"/>
                <w:right w:val="none" w:sz="0" w:space="0" w:color="auto"/>
              </w:divBdr>
            </w:div>
            <w:div w:id="823812323">
              <w:marLeft w:val="0"/>
              <w:marRight w:val="0"/>
              <w:marTop w:val="0"/>
              <w:marBottom w:val="0"/>
              <w:divBdr>
                <w:top w:val="none" w:sz="0" w:space="0" w:color="auto"/>
                <w:left w:val="none" w:sz="0" w:space="0" w:color="auto"/>
                <w:bottom w:val="none" w:sz="0" w:space="0" w:color="auto"/>
                <w:right w:val="none" w:sz="0" w:space="0" w:color="auto"/>
              </w:divBdr>
            </w:div>
            <w:div w:id="2091345984">
              <w:marLeft w:val="0"/>
              <w:marRight w:val="0"/>
              <w:marTop w:val="0"/>
              <w:marBottom w:val="0"/>
              <w:divBdr>
                <w:top w:val="none" w:sz="0" w:space="0" w:color="auto"/>
                <w:left w:val="none" w:sz="0" w:space="0" w:color="auto"/>
                <w:bottom w:val="none" w:sz="0" w:space="0" w:color="auto"/>
                <w:right w:val="none" w:sz="0" w:space="0" w:color="auto"/>
              </w:divBdr>
            </w:div>
            <w:div w:id="1977182407">
              <w:marLeft w:val="0"/>
              <w:marRight w:val="0"/>
              <w:marTop w:val="0"/>
              <w:marBottom w:val="0"/>
              <w:divBdr>
                <w:top w:val="none" w:sz="0" w:space="0" w:color="auto"/>
                <w:left w:val="none" w:sz="0" w:space="0" w:color="auto"/>
                <w:bottom w:val="none" w:sz="0" w:space="0" w:color="auto"/>
                <w:right w:val="none" w:sz="0" w:space="0" w:color="auto"/>
              </w:divBdr>
            </w:div>
            <w:div w:id="1225022565">
              <w:marLeft w:val="0"/>
              <w:marRight w:val="0"/>
              <w:marTop w:val="0"/>
              <w:marBottom w:val="0"/>
              <w:divBdr>
                <w:top w:val="none" w:sz="0" w:space="0" w:color="auto"/>
                <w:left w:val="none" w:sz="0" w:space="0" w:color="auto"/>
                <w:bottom w:val="none" w:sz="0" w:space="0" w:color="auto"/>
                <w:right w:val="none" w:sz="0" w:space="0" w:color="auto"/>
              </w:divBdr>
            </w:div>
            <w:div w:id="655690014">
              <w:marLeft w:val="0"/>
              <w:marRight w:val="0"/>
              <w:marTop w:val="0"/>
              <w:marBottom w:val="0"/>
              <w:divBdr>
                <w:top w:val="none" w:sz="0" w:space="0" w:color="auto"/>
                <w:left w:val="none" w:sz="0" w:space="0" w:color="auto"/>
                <w:bottom w:val="none" w:sz="0" w:space="0" w:color="auto"/>
                <w:right w:val="none" w:sz="0" w:space="0" w:color="auto"/>
              </w:divBdr>
            </w:div>
            <w:div w:id="1233389739">
              <w:marLeft w:val="0"/>
              <w:marRight w:val="0"/>
              <w:marTop w:val="0"/>
              <w:marBottom w:val="0"/>
              <w:divBdr>
                <w:top w:val="none" w:sz="0" w:space="0" w:color="auto"/>
                <w:left w:val="none" w:sz="0" w:space="0" w:color="auto"/>
                <w:bottom w:val="none" w:sz="0" w:space="0" w:color="auto"/>
                <w:right w:val="none" w:sz="0" w:space="0" w:color="auto"/>
              </w:divBdr>
            </w:div>
            <w:div w:id="62142989">
              <w:marLeft w:val="0"/>
              <w:marRight w:val="0"/>
              <w:marTop w:val="0"/>
              <w:marBottom w:val="0"/>
              <w:divBdr>
                <w:top w:val="none" w:sz="0" w:space="0" w:color="auto"/>
                <w:left w:val="none" w:sz="0" w:space="0" w:color="auto"/>
                <w:bottom w:val="none" w:sz="0" w:space="0" w:color="auto"/>
                <w:right w:val="none" w:sz="0" w:space="0" w:color="auto"/>
              </w:divBdr>
            </w:div>
            <w:div w:id="419716952">
              <w:marLeft w:val="0"/>
              <w:marRight w:val="0"/>
              <w:marTop w:val="0"/>
              <w:marBottom w:val="0"/>
              <w:divBdr>
                <w:top w:val="none" w:sz="0" w:space="0" w:color="auto"/>
                <w:left w:val="none" w:sz="0" w:space="0" w:color="auto"/>
                <w:bottom w:val="none" w:sz="0" w:space="0" w:color="auto"/>
                <w:right w:val="none" w:sz="0" w:space="0" w:color="auto"/>
              </w:divBdr>
            </w:div>
            <w:div w:id="1696420107">
              <w:marLeft w:val="0"/>
              <w:marRight w:val="0"/>
              <w:marTop w:val="0"/>
              <w:marBottom w:val="0"/>
              <w:divBdr>
                <w:top w:val="none" w:sz="0" w:space="0" w:color="auto"/>
                <w:left w:val="none" w:sz="0" w:space="0" w:color="auto"/>
                <w:bottom w:val="none" w:sz="0" w:space="0" w:color="auto"/>
                <w:right w:val="none" w:sz="0" w:space="0" w:color="auto"/>
              </w:divBdr>
            </w:div>
            <w:div w:id="951668962">
              <w:marLeft w:val="0"/>
              <w:marRight w:val="0"/>
              <w:marTop w:val="0"/>
              <w:marBottom w:val="0"/>
              <w:divBdr>
                <w:top w:val="none" w:sz="0" w:space="0" w:color="auto"/>
                <w:left w:val="none" w:sz="0" w:space="0" w:color="auto"/>
                <w:bottom w:val="none" w:sz="0" w:space="0" w:color="auto"/>
                <w:right w:val="none" w:sz="0" w:space="0" w:color="auto"/>
              </w:divBdr>
            </w:div>
            <w:div w:id="359429381">
              <w:marLeft w:val="0"/>
              <w:marRight w:val="0"/>
              <w:marTop w:val="0"/>
              <w:marBottom w:val="0"/>
              <w:divBdr>
                <w:top w:val="none" w:sz="0" w:space="0" w:color="auto"/>
                <w:left w:val="none" w:sz="0" w:space="0" w:color="auto"/>
                <w:bottom w:val="none" w:sz="0" w:space="0" w:color="auto"/>
                <w:right w:val="none" w:sz="0" w:space="0" w:color="auto"/>
              </w:divBdr>
            </w:div>
            <w:div w:id="1588612678">
              <w:marLeft w:val="0"/>
              <w:marRight w:val="0"/>
              <w:marTop w:val="0"/>
              <w:marBottom w:val="0"/>
              <w:divBdr>
                <w:top w:val="none" w:sz="0" w:space="0" w:color="auto"/>
                <w:left w:val="none" w:sz="0" w:space="0" w:color="auto"/>
                <w:bottom w:val="none" w:sz="0" w:space="0" w:color="auto"/>
                <w:right w:val="none" w:sz="0" w:space="0" w:color="auto"/>
              </w:divBdr>
            </w:div>
          </w:divsChild>
        </w:div>
        <w:div w:id="2108038746">
          <w:marLeft w:val="0"/>
          <w:marRight w:val="0"/>
          <w:marTop w:val="0"/>
          <w:marBottom w:val="0"/>
          <w:divBdr>
            <w:top w:val="none" w:sz="0" w:space="0" w:color="auto"/>
            <w:left w:val="none" w:sz="0" w:space="0" w:color="auto"/>
            <w:bottom w:val="none" w:sz="0" w:space="0" w:color="auto"/>
            <w:right w:val="none" w:sz="0" w:space="0" w:color="auto"/>
          </w:divBdr>
          <w:divsChild>
            <w:div w:id="842546240">
              <w:marLeft w:val="0"/>
              <w:marRight w:val="0"/>
              <w:marTop w:val="0"/>
              <w:marBottom w:val="0"/>
              <w:divBdr>
                <w:top w:val="none" w:sz="0" w:space="0" w:color="auto"/>
                <w:left w:val="none" w:sz="0" w:space="0" w:color="auto"/>
                <w:bottom w:val="none" w:sz="0" w:space="0" w:color="auto"/>
                <w:right w:val="none" w:sz="0" w:space="0" w:color="auto"/>
              </w:divBdr>
            </w:div>
            <w:div w:id="2070228852">
              <w:marLeft w:val="0"/>
              <w:marRight w:val="0"/>
              <w:marTop w:val="0"/>
              <w:marBottom w:val="0"/>
              <w:divBdr>
                <w:top w:val="none" w:sz="0" w:space="0" w:color="auto"/>
                <w:left w:val="none" w:sz="0" w:space="0" w:color="auto"/>
                <w:bottom w:val="none" w:sz="0" w:space="0" w:color="auto"/>
                <w:right w:val="none" w:sz="0" w:space="0" w:color="auto"/>
              </w:divBdr>
            </w:div>
            <w:div w:id="433790616">
              <w:marLeft w:val="0"/>
              <w:marRight w:val="0"/>
              <w:marTop w:val="0"/>
              <w:marBottom w:val="0"/>
              <w:divBdr>
                <w:top w:val="none" w:sz="0" w:space="0" w:color="auto"/>
                <w:left w:val="none" w:sz="0" w:space="0" w:color="auto"/>
                <w:bottom w:val="none" w:sz="0" w:space="0" w:color="auto"/>
                <w:right w:val="none" w:sz="0" w:space="0" w:color="auto"/>
              </w:divBdr>
            </w:div>
            <w:div w:id="1338846569">
              <w:marLeft w:val="0"/>
              <w:marRight w:val="0"/>
              <w:marTop w:val="0"/>
              <w:marBottom w:val="0"/>
              <w:divBdr>
                <w:top w:val="none" w:sz="0" w:space="0" w:color="auto"/>
                <w:left w:val="none" w:sz="0" w:space="0" w:color="auto"/>
                <w:bottom w:val="none" w:sz="0" w:space="0" w:color="auto"/>
                <w:right w:val="none" w:sz="0" w:space="0" w:color="auto"/>
              </w:divBdr>
            </w:div>
            <w:div w:id="740564518">
              <w:marLeft w:val="0"/>
              <w:marRight w:val="0"/>
              <w:marTop w:val="0"/>
              <w:marBottom w:val="0"/>
              <w:divBdr>
                <w:top w:val="none" w:sz="0" w:space="0" w:color="auto"/>
                <w:left w:val="none" w:sz="0" w:space="0" w:color="auto"/>
                <w:bottom w:val="none" w:sz="0" w:space="0" w:color="auto"/>
                <w:right w:val="none" w:sz="0" w:space="0" w:color="auto"/>
              </w:divBdr>
            </w:div>
            <w:div w:id="959648180">
              <w:marLeft w:val="0"/>
              <w:marRight w:val="0"/>
              <w:marTop w:val="0"/>
              <w:marBottom w:val="0"/>
              <w:divBdr>
                <w:top w:val="none" w:sz="0" w:space="0" w:color="auto"/>
                <w:left w:val="none" w:sz="0" w:space="0" w:color="auto"/>
                <w:bottom w:val="none" w:sz="0" w:space="0" w:color="auto"/>
                <w:right w:val="none" w:sz="0" w:space="0" w:color="auto"/>
              </w:divBdr>
            </w:div>
            <w:div w:id="799348892">
              <w:marLeft w:val="0"/>
              <w:marRight w:val="0"/>
              <w:marTop w:val="0"/>
              <w:marBottom w:val="0"/>
              <w:divBdr>
                <w:top w:val="none" w:sz="0" w:space="0" w:color="auto"/>
                <w:left w:val="none" w:sz="0" w:space="0" w:color="auto"/>
                <w:bottom w:val="none" w:sz="0" w:space="0" w:color="auto"/>
                <w:right w:val="none" w:sz="0" w:space="0" w:color="auto"/>
              </w:divBdr>
            </w:div>
            <w:div w:id="906459944">
              <w:marLeft w:val="0"/>
              <w:marRight w:val="0"/>
              <w:marTop w:val="0"/>
              <w:marBottom w:val="0"/>
              <w:divBdr>
                <w:top w:val="none" w:sz="0" w:space="0" w:color="auto"/>
                <w:left w:val="none" w:sz="0" w:space="0" w:color="auto"/>
                <w:bottom w:val="none" w:sz="0" w:space="0" w:color="auto"/>
                <w:right w:val="none" w:sz="0" w:space="0" w:color="auto"/>
              </w:divBdr>
            </w:div>
            <w:div w:id="1613973737">
              <w:marLeft w:val="0"/>
              <w:marRight w:val="0"/>
              <w:marTop w:val="0"/>
              <w:marBottom w:val="0"/>
              <w:divBdr>
                <w:top w:val="none" w:sz="0" w:space="0" w:color="auto"/>
                <w:left w:val="none" w:sz="0" w:space="0" w:color="auto"/>
                <w:bottom w:val="none" w:sz="0" w:space="0" w:color="auto"/>
                <w:right w:val="none" w:sz="0" w:space="0" w:color="auto"/>
              </w:divBdr>
            </w:div>
            <w:div w:id="693193698">
              <w:marLeft w:val="0"/>
              <w:marRight w:val="0"/>
              <w:marTop w:val="0"/>
              <w:marBottom w:val="0"/>
              <w:divBdr>
                <w:top w:val="none" w:sz="0" w:space="0" w:color="auto"/>
                <w:left w:val="none" w:sz="0" w:space="0" w:color="auto"/>
                <w:bottom w:val="none" w:sz="0" w:space="0" w:color="auto"/>
                <w:right w:val="none" w:sz="0" w:space="0" w:color="auto"/>
              </w:divBdr>
            </w:div>
            <w:div w:id="1109816719">
              <w:marLeft w:val="0"/>
              <w:marRight w:val="0"/>
              <w:marTop w:val="0"/>
              <w:marBottom w:val="0"/>
              <w:divBdr>
                <w:top w:val="none" w:sz="0" w:space="0" w:color="auto"/>
                <w:left w:val="none" w:sz="0" w:space="0" w:color="auto"/>
                <w:bottom w:val="none" w:sz="0" w:space="0" w:color="auto"/>
                <w:right w:val="none" w:sz="0" w:space="0" w:color="auto"/>
              </w:divBdr>
            </w:div>
            <w:div w:id="209348040">
              <w:marLeft w:val="0"/>
              <w:marRight w:val="0"/>
              <w:marTop w:val="0"/>
              <w:marBottom w:val="0"/>
              <w:divBdr>
                <w:top w:val="none" w:sz="0" w:space="0" w:color="auto"/>
                <w:left w:val="none" w:sz="0" w:space="0" w:color="auto"/>
                <w:bottom w:val="none" w:sz="0" w:space="0" w:color="auto"/>
                <w:right w:val="none" w:sz="0" w:space="0" w:color="auto"/>
              </w:divBdr>
            </w:div>
            <w:div w:id="1621960423">
              <w:marLeft w:val="0"/>
              <w:marRight w:val="0"/>
              <w:marTop w:val="0"/>
              <w:marBottom w:val="0"/>
              <w:divBdr>
                <w:top w:val="none" w:sz="0" w:space="0" w:color="auto"/>
                <w:left w:val="none" w:sz="0" w:space="0" w:color="auto"/>
                <w:bottom w:val="none" w:sz="0" w:space="0" w:color="auto"/>
                <w:right w:val="none" w:sz="0" w:space="0" w:color="auto"/>
              </w:divBdr>
            </w:div>
            <w:div w:id="295063119">
              <w:marLeft w:val="0"/>
              <w:marRight w:val="0"/>
              <w:marTop w:val="0"/>
              <w:marBottom w:val="0"/>
              <w:divBdr>
                <w:top w:val="none" w:sz="0" w:space="0" w:color="auto"/>
                <w:left w:val="none" w:sz="0" w:space="0" w:color="auto"/>
                <w:bottom w:val="none" w:sz="0" w:space="0" w:color="auto"/>
                <w:right w:val="none" w:sz="0" w:space="0" w:color="auto"/>
              </w:divBdr>
            </w:div>
            <w:div w:id="1334528863">
              <w:marLeft w:val="0"/>
              <w:marRight w:val="0"/>
              <w:marTop w:val="0"/>
              <w:marBottom w:val="0"/>
              <w:divBdr>
                <w:top w:val="none" w:sz="0" w:space="0" w:color="auto"/>
                <w:left w:val="none" w:sz="0" w:space="0" w:color="auto"/>
                <w:bottom w:val="none" w:sz="0" w:space="0" w:color="auto"/>
                <w:right w:val="none" w:sz="0" w:space="0" w:color="auto"/>
              </w:divBdr>
            </w:div>
            <w:div w:id="726338692">
              <w:marLeft w:val="0"/>
              <w:marRight w:val="0"/>
              <w:marTop w:val="0"/>
              <w:marBottom w:val="0"/>
              <w:divBdr>
                <w:top w:val="none" w:sz="0" w:space="0" w:color="auto"/>
                <w:left w:val="none" w:sz="0" w:space="0" w:color="auto"/>
                <w:bottom w:val="none" w:sz="0" w:space="0" w:color="auto"/>
                <w:right w:val="none" w:sz="0" w:space="0" w:color="auto"/>
              </w:divBdr>
            </w:div>
            <w:div w:id="848562305">
              <w:marLeft w:val="0"/>
              <w:marRight w:val="0"/>
              <w:marTop w:val="0"/>
              <w:marBottom w:val="0"/>
              <w:divBdr>
                <w:top w:val="none" w:sz="0" w:space="0" w:color="auto"/>
                <w:left w:val="none" w:sz="0" w:space="0" w:color="auto"/>
                <w:bottom w:val="none" w:sz="0" w:space="0" w:color="auto"/>
                <w:right w:val="none" w:sz="0" w:space="0" w:color="auto"/>
              </w:divBdr>
            </w:div>
            <w:div w:id="1251740957">
              <w:marLeft w:val="0"/>
              <w:marRight w:val="0"/>
              <w:marTop w:val="0"/>
              <w:marBottom w:val="0"/>
              <w:divBdr>
                <w:top w:val="none" w:sz="0" w:space="0" w:color="auto"/>
                <w:left w:val="none" w:sz="0" w:space="0" w:color="auto"/>
                <w:bottom w:val="none" w:sz="0" w:space="0" w:color="auto"/>
                <w:right w:val="none" w:sz="0" w:space="0" w:color="auto"/>
              </w:divBdr>
            </w:div>
            <w:div w:id="487869192">
              <w:marLeft w:val="0"/>
              <w:marRight w:val="0"/>
              <w:marTop w:val="0"/>
              <w:marBottom w:val="0"/>
              <w:divBdr>
                <w:top w:val="none" w:sz="0" w:space="0" w:color="auto"/>
                <w:left w:val="none" w:sz="0" w:space="0" w:color="auto"/>
                <w:bottom w:val="none" w:sz="0" w:space="0" w:color="auto"/>
                <w:right w:val="none" w:sz="0" w:space="0" w:color="auto"/>
              </w:divBdr>
            </w:div>
            <w:div w:id="315495280">
              <w:marLeft w:val="0"/>
              <w:marRight w:val="0"/>
              <w:marTop w:val="0"/>
              <w:marBottom w:val="0"/>
              <w:divBdr>
                <w:top w:val="none" w:sz="0" w:space="0" w:color="auto"/>
                <w:left w:val="none" w:sz="0" w:space="0" w:color="auto"/>
                <w:bottom w:val="none" w:sz="0" w:space="0" w:color="auto"/>
                <w:right w:val="none" w:sz="0" w:space="0" w:color="auto"/>
              </w:divBdr>
            </w:div>
            <w:div w:id="1236629571">
              <w:marLeft w:val="0"/>
              <w:marRight w:val="0"/>
              <w:marTop w:val="0"/>
              <w:marBottom w:val="0"/>
              <w:divBdr>
                <w:top w:val="none" w:sz="0" w:space="0" w:color="auto"/>
                <w:left w:val="none" w:sz="0" w:space="0" w:color="auto"/>
                <w:bottom w:val="none" w:sz="0" w:space="0" w:color="auto"/>
                <w:right w:val="none" w:sz="0" w:space="0" w:color="auto"/>
              </w:divBdr>
            </w:div>
            <w:div w:id="1261986325">
              <w:marLeft w:val="0"/>
              <w:marRight w:val="0"/>
              <w:marTop w:val="0"/>
              <w:marBottom w:val="0"/>
              <w:divBdr>
                <w:top w:val="none" w:sz="0" w:space="0" w:color="auto"/>
                <w:left w:val="none" w:sz="0" w:space="0" w:color="auto"/>
                <w:bottom w:val="none" w:sz="0" w:space="0" w:color="auto"/>
                <w:right w:val="none" w:sz="0" w:space="0" w:color="auto"/>
              </w:divBdr>
            </w:div>
            <w:div w:id="1752199374">
              <w:marLeft w:val="0"/>
              <w:marRight w:val="0"/>
              <w:marTop w:val="0"/>
              <w:marBottom w:val="0"/>
              <w:divBdr>
                <w:top w:val="none" w:sz="0" w:space="0" w:color="auto"/>
                <w:left w:val="none" w:sz="0" w:space="0" w:color="auto"/>
                <w:bottom w:val="none" w:sz="0" w:space="0" w:color="auto"/>
                <w:right w:val="none" w:sz="0" w:space="0" w:color="auto"/>
              </w:divBdr>
            </w:div>
            <w:div w:id="1137070777">
              <w:marLeft w:val="0"/>
              <w:marRight w:val="0"/>
              <w:marTop w:val="0"/>
              <w:marBottom w:val="0"/>
              <w:divBdr>
                <w:top w:val="none" w:sz="0" w:space="0" w:color="auto"/>
                <w:left w:val="none" w:sz="0" w:space="0" w:color="auto"/>
                <w:bottom w:val="none" w:sz="0" w:space="0" w:color="auto"/>
                <w:right w:val="none" w:sz="0" w:space="0" w:color="auto"/>
              </w:divBdr>
            </w:div>
            <w:div w:id="471598471">
              <w:marLeft w:val="0"/>
              <w:marRight w:val="0"/>
              <w:marTop w:val="0"/>
              <w:marBottom w:val="0"/>
              <w:divBdr>
                <w:top w:val="none" w:sz="0" w:space="0" w:color="auto"/>
                <w:left w:val="none" w:sz="0" w:space="0" w:color="auto"/>
                <w:bottom w:val="none" w:sz="0" w:space="0" w:color="auto"/>
                <w:right w:val="none" w:sz="0" w:space="0" w:color="auto"/>
              </w:divBdr>
            </w:div>
            <w:div w:id="644118761">
              <w:marLeft w:val="0"/>
              <w:marRight w:val="0"/>
              <w:marTop w:val="0"/>
              <w:marBottom w:val="0"/>
              <w:divBdr>
                <w:top w:val="none" w:sz="0" w:space="0" w:color="auto"/>
                <w:left w:val="none" w:sz="0" w:space="0" w:color="auto"/>
                <w:bottom w:val="none" w:sz="0" w:space="0" w:color="auto"/>
                <w:right w:val="none" w:sz="0" w:space="0" w:color="auto"/>
              </w:divBdr>
            </w:div>
            <w:div w:id="1005474375">
              <w:marLeft w:val="0"/>
              <w:marRight w:val="0"/>
              <w:marTop w:val="0"/>
              <w:marBottom w:val="0"/>
              <w:divBdr>
                <w:top w:val="none" w:sz="0" w:space="0" w:color="auto"/>
                <w:left w:val="none" w:sz="0" w:space="0" w:color="auto"/>
                <w:bottom w:val="none" w:sz="0" w:space="0" w:color="auto"/>
                <w:right w:val="none" w:sz="0" w:space="0" w:color="auto"/>
              </w:divBdr>
            </w:div>
            <w:div w:id="274211418">
              <w:marLeft w:val="0"/>
              <w:marRight w:val="0"/>
              <w:marTop w:val="0"/>
              <w:marBottom w:val="0"/>
              <w:divBdr>
                <w:top w:val="none" w:sz="0" w:space="0" w:color="auto"/>
                <w:left w:val="none" w:sz="0" w:space="0" w:color="auto"/>
                <w:bottom w:val="none" w:sz="0" w:space="0" w:color="auto"/>
                <w:right w:val="none" w:sz="0" w:space="0" w:color="auto"/>
              </w:divBdr>
            </w:div>
            <w:div w:id="1906336365">
              <w:marLeft w:val="0"/>
              <w:marRight w:val="0"/>
              <w:marTop w:val="0"/>
              <w:marBottom w:val="0"/>
              <w:divBdr>
                <w:top w:val="none" w:sz="0" w:space="0" w:color="auto"/>
                <w:left w:val="none" w:sz="0" w:space="0" w:color="auto"/>
                <w:bottom w:val="none" w:sz="0" w:space="0" w:color="auto"/>
                <w:right w:val="none" w:sz="0" w:space="0" w:color="auto"/>
              </w:divBdr>
            </w:div>
            <w:div w:id="566693102">
              <w:marLeft w:val="0"/>
              <w:marRight w:val="0"/>
              <w:marTop w:val="0"/>
              <w:marBottom w:val="0"/>
              <w:divBdr>
                <w:top w:val="none" w:sz="0" w:space="0" w:color="auto"/>
                <w:left w:val="none" w:sz="0" w:space="0" w:color="auto"/>
                <w:bottom w:val="none" w:sz="0" w:space="0" w:color="auto"/>
                <w:right w:val="none" w:sz="0" w:space="0" w:color="auto"/>
              </w:divBdr>
            </w:div>
            <w:div w:id="200940094">
              <w:marLeft w:val="0"/>
              <w:marRight w:val="0"/>
              <w:marTop w:val="0"/>
              <w:marBottom w:val="0"/>
              <w:divBdr>
                <w:top w:val="none" w:sz="0" w:space="0" w:color="auto"/>
                <w:left w:val="none" w:sz="0" w:space="0" w:color="auto"/>
                <w:bottom w:val="none" w:sz="0" w:space="0" w:color="auto"/>
                <w:right w:val="none" w:sz="0" w:space="0" w:color="auto"/>
              </w:divBdr>
            </w:div>
            <w:div w:id="1053122020">
              <w:marLeft w:val="0"/>
              <w:marRight w:val="0"/>
              <w:marTop w:val="0"/>
              <w:marBottom w:val="0"/>
              <w:divBdr>
                <w:top w:val="none" w:sz="0" w:space="0" w:color="auto"/>
                <w:left w:val="none" w:sz="0" w:space="0" w:color="auto"/>
                <w:bottom w:val="none" w:sz="0" w:space="0" w:color="auto"/>
                <w:right w:val="none" w:sz="0" w:space="0" w:color="auto"/>
              </w:divBdr>
            </w:div>
            <w:div w:id="697701758">
              <w:marLeft w:val="0"/>
              <w:marRight w:val="0"/>
              <w:marTop w:val="0"/>
              <w:marBottom w:val="0"/>
              <w:divBdr>
                <w:top w:val="none" w:sz="0" w:space="0" w:color="auto"/>
                <w:left w:val="none" w:sz="0" w:space="0" w:color="auto"/>
                <w:bottom w:val="none" w:sz="0" w:space="0" w:color="auto"/>
                <w:right w:val="none" w:sz="0" w:space="0" w:color="auto"/>
              </w:divBdr>
            </w:div>
            <w:div w:id="513497720">
              <w:marLeft w:val="0"/>
              <w:marRight w:val="0"/>
              <w:marTop w:val="0"/>
              <w:marBottom w:val="0"/>
              <w:divBdr>
                <w:top w:val="none" w:sz="0" w:space="0" w:color="auto"/>
                <w:left w:val="none" w:sz="0" w:space="0" w:color="auto"/>
                <w:bottom w:val="none" w:sz="0" w:space="0" w:color="auto"/>
                <w:right w:val="none" w:sz="0" w:space="0" w:color="auto"/>
              </w:divBdr>
            </w:div>
            <w:div w:id="1227841619">
              <w:marLeft w:val="0"/>
              <w:marRight w:val="0"/>
              <w:marTop w:val="0"/>
              <w:marBottom w:val="0"/>
              <w:divBdr>
                <w:top w:val="none" w:sz="0" w:space="0" w:color="auto"/>
                <w:left w:val="none" w:sz="0" w:space="0" w:color="auto"/>
                <w:bottom w:val="none" w:sz="0" w:space="0" w:color="auto"/>
                <w:right w:val="none" w:sz="0" w:space="0" w:color="auto"/>
              </w:divBdr>
            </w:div>
            <w:div w:id="1658262737">
              <w:marLeft w:val="0"/>
              <w:marRight w:val="0"/>
              <w:marTop w:val="0"/>
              <w:marBottom w:val="0"/>
              <w:divBdr>
                <w:top w:val="none" w:sz="0" w:space="0" w:color="auto"/>
                <w:left w:val="none" w:sz="0" w:space="0" w:color="auto"/>
                <w:bottom w:val="none" w:sz="0" w:space="0" w:color="auto"/>
                <w:right w:val="none" w:sz="0" w:space="0" w:color="auto"/>
              </w:divBdr>
            </w:div>
            <w:div w:id="618613270">
              <w:marLeft w:val="0"/>
              <w:marRight w:val="0"/>
              <w:marTop w:val="0"/>
              <w:marBottom w:val="0"/>
              <w:divBdr>
                <w:top w:val="none" w:sz="0" w:space="0" w:color="auto"/>
                <w:left w:val="none" w:sz="0" w:space="0" w:color="auto"/>
                <w:bottom w:val="none" w:sz="0" w:space="0" w:color="auto"/>
                <w:right w:val="none" w:sz="0" w:space="0" w:color="auto"/>
              </w:divBdr>
            </w:div>
            <w:div w:id="1586915064">
              <w:marLeft w:val="0"/>
              <w:marRight w:val="0"/>
              <w:marTop w:val="0"/>
              <w:marBottom w:val="0"/>
              <w:divBdr>
                <w:top w:val="none" w:sz="0" w:space="0" w:color="auto"/>
                <w:left w:val="none" w:sz="0" w:space="0" w:color="auto"/>
                <w:bottom w:val="none" w:sz="0" w:space="0" w:color="auto"/>
                <w:right w:val="none" w:sz="0" w:space="0" w:color="auto"/>
              </w:divBdr>
            </w:div>
            <w:div w:id="1906447450">
              <w:marLeft w:val="0"/>
              <w:marRight w:val="0"/>
              <w:marTop w:val="0"/>
              <w:marBottom w:val="0"/>
              <w:divBdr>
                <w:top w:val="none" w:sz="0" w:space="0" w:color="auto"/>
                <w:left w:val="none" w:sz="0" w:space="0" w:color="auto"/>
                <w:bottom w:val="none" w:sz="0" w:space="0" w:color="auto"/>
                <w:right w:val="none" w:sz="0" w:space="0" w:color="auto"/>
              </w:divBdr>
            </w:div>
            <w:div w:id="1078792046">
              <w:marLeft w:val="0"/>
              <w:marRight w:val="0"/>
              <w:marTop w:val="0"/>
              <w:marBottom w:val="0"/>
              <w:divBdr>
                <w:top w:val="none" w:sz="0" w:space="0" w:color="auto"/>
                <w:left w:val="none" w:sz="0" w:space="0" w:color="auto"/>
                <w:bottom w:val="none" w:sz="0" w:space="0" w:color="auto"/>
                <w:right w:val="none" w:sz="0" w:space="0" w:color="auto"/>
              </w:divBdr>
            </w:div>
            <w:div w:id="198931760">
              <w:marLeft w:val="0"/>
              <w:marRight w:val="0"/>
              <w:marTop w:val="0"/>
              <w:marBottom w:val="0"/>
              <w:divBdr>
                <w:top w:val="none" w:sz="0" w:space="0" w:color="auto"/>
                <w:left w:val="none" w:sz="0" w:space="0" w:color="auto"/>
                <w:bottom w:val="none" w:sz="0" w:space="0" w:color="auto"/>
                <w:right w:val="none" w:sz="0" w:space="0" w:color="auto"/>
              </w:divBdr>
            </w:div>
            <w:div w:id="1790465917">
              <w:marLeft w:val="0"/>
              <w:marRight w:val="0"/>
              <w:marTop w:val="0"/>
              <w:marBottom w:val="0"/>
              <w:divBdr>
                <w:top w:val="none" w:sz="0" w:space="0" w:color="auto"/>
                <w:left w:val="none" w:sz="0" w:space="0" w:color="auto"/>
                <w:bottom w:val="none" w:sz="0" w:space="0" w:color="auto"/>
                <w:right w:val="none" w:sz="0" w:space="0" w:color="auto"/>
              </w:divBdr>
            </w:div>
            <w:div w:id="2037920886">
              <w:marLeft w:val="0"/>
              <w:marRight w:val="0"/>
              <w:marTop w:val="0"/>
              <w:marBottom w:val="0"/>
              <w:divBdr>
                <w:top w:val="none" w:sz="0" w:space="0" w:color="auto"/>
                <w:left w:val="none" w:sz="0" w:space="0" w:color="auto"/>
                <w:bottom w:val="none" w:sz="0" w:space="0" w:color="auto"/>
                <w:right w:val="none" w:sz="0" w:space="0" w:color="auto"/>
              </w:divBdr>
            </w:div>
            <w:div w:id="520123755">
              <w:marLeft w:val="0"/>
              <w:marRight w:val="0"/>
              <w:marTop w:val="0"/>
              <w:marBottom w:val="0"/>
              <w:divBdr>
                <w:top w:val="none" w:sz="0" w:space="0" w:color="auto"/>
                <w:left w:val="none" w:sz="0" w:space="0" w:color="auto"/>
                <w:bottom w:val="none" w:sz="0" w:space="0" w:color="auto"/>
                <w:right w:val="none" w:sz="0" w:space="0" w:color="auto"/>
              </w:divBdr>
            </w:div>
            <w:div w:id="1190611026">
              <w:marLeft w:val="0"/>
              <w:marRight w:val="0"/>
              <w:marTop w:val="0"/>
              <w:marBottom w:val="0"/>
              <w:divBdr>
                <w:top w:val="none" w:sz="0" w:space="0" w:color="auto"/>
                <w:left w:val="none" w:sz="0" w:space="0" w:color="auto"/>
                <w:bottom w:val="none" w:sz="0" w:space="0" w:color="auto"/>
                <w:right w:val="none" w:sz="0" w:space="0" w:color="auto"/>
              </w:divBdr>
            </w:div>
            <w:div w:id="463348738">
              <w:marLeft w:val="0"/>
              <w:marRight w:val="0"/>
              <w:marTop w:val="0"/>
              <w:marBottom w:val="0"/>
              <w:divBdr>
                <w:top w:val="none" w:sz="0" w:space="0" w:color="auto"/>
                <w:left w:val="none" w:sz="0" w:space="0" w:color="auto"/>
                <w:bottom w:val="none" w:sz="0" w:space="0" w:color="auto"/>
                <w:right w:val="none" w:sz="0" w:space="0" w:color="auto"/>
              </w:divBdr>
            </w:div>
            <w:div w:id="78798266">
              <w:marLeft w:val="0"/>
              <w:marRight w:val="0"/>
              <w:marTop w:val="0"/>
              <w:marBottom w:val="0"/>
              <w:divBdr>
                <w:top w:val="none" w:sz="0" w:space="0" w:color="auto"/>
                <w:left w:val="none" w:sz="0" w:space="0" w:color="auto"/>
                <w:bottom w:val="none" w:sz="0" w:space="0" w:color="auto"/>
                <w:right w:val="none" w:sz="0" w:space="0" w:color="auto"/>
              </w:divBdr>
            </w:div>
            <w:div w:id="1141115202">
              <w:marLeft w:val="0"/>
              <w:marRight w:val="0"/>
              <w:marTop w:val="0"/>
              <w:marBottom w:val="0"/>
              <w:divBdr>
                <w:top w:val="none" w:sz="0" w:space="0" w:color="auto"/>
                <w:left w:val="none" w:sz="0" w:space="0" w:color="auto"/>
                <w:bottom w:val="none" w:sz="0" w:space="0" w:color="auto"/>
                <w:right w:val="none" w:sz="0" w:space="0" w:color="auto"/>
              </w:divBdr>
            </w:div>
            <w:div w:id="1101805568">
              <w:marLeft w:val="0"/>
              <w:marRight w:val="0"/>
              <w:marTop w:val="0"/>
              <w:marBottom w:val="0"/>
              <w:divBdr>
                <w:top w:val="none" w:sz="0" w:space="0" w:color="auto"/>
                <w:left w:val="none" w:sz="0" w:space="0" w:color="auto"/>
                <w:bottom w:val="none" w:sz="0" w:space="0" w:color="auto"/>
                <w:right w:val="none" w:sz="0" w:space="0" w:color="auto"/>
              </w:divBdr>
            </w:div>
            <w:div w:id="172274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66709">
      <w:bodyDiv w:val="1"/>
      <w:marLeft w:val="0"/>
      <w:marRight w:val="0"/>
      <w:marTop w:val="0"/>
      <w:marBottom w:val="0"/>
      <w:divBdr>
        <w:top w:val="none" w:sz="0" w:space="0" w:color="auto"/>
        <w:left w:val="none" w:sz="0" w:space="0" w:color="auto"/>
        <w:bottom w:val="none" w:sz="0" w:space="0" w:color="auto"/>
        <w:right w:val="none" w:sz="0" w:space="0" w:color="auto"/>
      </w:divBdr>
    </w:div>
    <w:div w:id="1942571548">
      <w:bodyDiv w:val="1"/>
      <w:marLeft w:val="0"/>
      <w:marRight w:val="0"/>
      <w:marTop w:val="0"/>
      <w:marBottom w:val="0"/>
      <w:divBdr>
        <w:top w:val="none" w:sz="0" w:space="0" w:color="auto"/>
        <w:left w:val="none" w:sz="0" w:space="0" w:color="auto"/>
        <w:bottom w:val="none" w:sz="0" w:space="0" w:color="auto"/>
        <w:right w:val="none" w:sz="0" w:space="0" w:color="auto"/>
      </w:divBdr>
    </w:div>
    <w:div w:id="2078942315">
      <w:bodyDiv w:val="1"/>
      <w:marLeft w:val="0"/>
      <w:marRight w:val="0"/>
      <w:marTop w:val="0"/>
      <w:marBottom w:val="0"/>
      <w:divBdr>
        <w:top w:val="none" w:sz="0" w:space="0" w:color="auto"/>
        <w:left w:val="none" w:sz="0" w:space="0" w:color="auto"/>
        <w:bottom w:val="none" w:sz="0" w:space="0" w:color="auto"/>
        <w:right w:val="none" w:sz="0" w:space="0" w:color="auto"/>
      </w:divBdr>
      <w:divsChild>
        <w:div w:id="1580749684">
          <w:marLeft w:val="0"/>
          <w:marRight w:val="0"/>
          <w:marTop w:val="0"/>
          <w:marBottom w:val="0"/>
          <w:divBdr>
            <w:top w:val="none" w:sz="0" w:space="0" w:color="auto"/>
            <w:left w:val="none" w:sz="0" w:space="0" w:color="auto"/>
            <w:bottom w:val="none" w:sz="0" w:space="0" w:color="auto"/>
            <w:right w:val="none" w:sz="0" w:space="0" w:color="auto"/>
          </w:divBdr>
        </w:div>
        <w:div w:id="432676966">
          <w:marLeft w:val="0"/>
          <w:marRight w:val="0"/>
          <w:marTop w:val="0"/>
          <w:marBottom w:val="0"/>
          <w:divBdr>
            <w:top w:val="none" w:sz="0" w:space="0" w:color="auto"/>
            <w:left w:val="none" w:sz="0" w:space="0" w:color="auto"/>
            <w:bottom w:val="none" w:sz="0" w:space="0" w:color="auto"/>
            <w:right w:val="none" w:sz="0" w:space="0" w:color="auto"/>
          </w:divBdr>
        </w:div>
        <w:div w:id="2139299047">
          <w:marLeft w:val="0"/>
          <w:marRight w:val="0"/>
          <w:marTop w:val="0"/>
          <w:marBottom w:val="0"/>
          <w:divBdr>
            <w:top w:val="none" w:sz="0" w:space="0" w:color="auto"/>
            <w:left w:val="none" w:sz="0" w:space="0" w:color="auto"/>
            <w:bottom w:val="none" w:sz="0" w:space="0" w:color="auto"/>
            <w:right w:val="none" w:sz="0" w:space="0" w:color="auto"/>
          </w:divBdr>
        </w:div>
        <w:div w:id="1212690061">
          <w:marLeft w:val="0"/>
          <w:marRight w:val="0"/>
          <w:marTop w:val="0"/>
          <w:marBottom w:val="0"/>
          <w:divBdr>
            <w:top w:val="none" w:sz="0" w:space="0" w:color="auto"/>
            <w:left w:val="none" w:sz="0" w:space="0" w:color="auto"/>
            <w:bottom w:val="none" w:sz="0" w:space="0" w:color="auto"/>
            <w:right w:val="none" w:sz="0" w:space="0" w:color="auto"/>
          </w:divBdr>
        </w:div>
        <w:div w:id="1963684519">
          <w:marLeft w:val="0"/>
          <w:marRight w:val="0"/>
          <w:marTop w:val="0"/>
          <w:marBottom w:val="0"/>
          <w:divBdr>
            <w:top w:val="none" w:sz="0" w:space="0" w:color="auto"/>
            <w:left w:val="none" w:sz="0" w:space="0" w:color="auto"/>
            <w:bottom w:val="none" w:sz="0" w:space="0" w:color="auto"/>
            <w:right w:val="none" w:sz="0" w:space="0" w:color="auto"/>
          </w:divBdr>
        </w:div>
        <w:div w:id="644118462">
          <w:marLeft w:val="0"/>
          <w:marRight w:val="0"/>
          <w:marTop w:val="0"/>
          <w:marBottom w:val="0"/>
          <w:divBdr>
            <w:top w:val="none" w:sz="0" w:space="0" w:color="auto"/>
            <w:left w:val="none" w:sz="0" w:space="0" w:color="auto"/>
            <w:bottom w:val="none" w:sz="0" w:space="0" w:color="auto"/>
            <w:right w:val="none" w:sz="0" w:space="0" w:color="auto"/>
          </w:divBdr>
        </w:div>
        <w:div w:id="1449472168">
          <w:marLeft w:val="0"/>
          <w:marRight w:val="0"/>
          <w:marTop w:val="0"/>
          <w:marBottom w:val="0"/>
          <w:divBdr>
            <w:top w:val="none" w:sz="0" w:space="0" w:color="auto"/>
            <w:left w:val="none" w:sz="0" w:space="0" w:color="auto"/>
            <w:bottom w:val="none" w:sz="0" w:space="0" w:color="auto"/>
            <w:right w:val="none" w:sz="0" w:space="0" w:color="auto"/>
          </w:divBdr>
        </w:div>
        <w:div w:id="1161313795">
          <w:marLeft w:val="0"/>
          <w:marRight w:val="0"/>
          <w:marTop w:val="0"/>
          <w:marBottom w:val="0"/>
          <w:divBdr>
            <w:top w:val="none" w:sz="0" w:space="0" w:color="auto"/>
            <w:left w:val="none" w:sz="0" w:space="0" w:color="auto"/>
            <w:bottom w:val="none" w:sz="0" w:space="0" w:color="auto"/>
            <w:right w:val="none" w:sz="0" w:space="0" w:color="auto"/>
          </w:divBdr>
        </w:div>
        <w:div w:id="442960925">
          <w:marLeft w:val="0"/>
          <w:marRight w:val="0"/>
          <w:marTop w:val="0"/>
          <w:marBottom w:val="0"/>
          <w:divBdr>
            <w:top w:val="none" w:sz="0" w:space="0" w:color="auto"/>
            <w:left w:val="none" w:sz="0" w:space="0" w:color="auto"/>
            <w:bottom w:val="none" w:sz="0" w:space="0" w:color="auto"/>
            <w:right w:val="none" w:sz="0" w:space="0" w:color="auto"/>
          </w:divBdr>
        </w:div>
        <w:div w:id="1343895047">
          <w:marLeft w:val="0"/>
          <w:marRight w:val="0"/>
          <w:marTop w:val="0"/>
          <w:marBottom w:val="0"/>
          <w:divBdr>
            <w:top w:val="none" w:sz="0" w:space="0" w:color="auto"/>
            <w:left w:val="none" w:sz="0" w:space="0" w:color="auto"/>
            <w:bottom w:val="none" w:sz="0" w:space="0" w:color="auto"/>
            <w:right w:val="none" w:sz="0" w:space="0" w:color="auto"/>
          </w:divBdr>
        </w:div>
        <w:div w:id="986082214">
          <w:marLeft w:val="0"/>
          <w:marRight w:val="0"/>
          <w:marTop w:val="0"/>
          <w:marBottom w:val="0"/>
          <w:divBdr>
            <w:top w:val="none" w:sz="0" w:space="0" w:color="auto"/>
            <w:left w:val="none" w:sz="0" w:space="0" w:color="auto"/>
            <w:bottom w:val="none" w:sz="0" w:space="0" w:color="auto"/>
            <w:right w:val="none" w:sz="0" w:space="0" w:color="auto"/>
          </w:divBdr>
        </w:div>
        <w:div w:id="1615597840">
          <w:marLeft w:val="0"/>
          <w:marRight w:val="0"/>
          <w:marTop w:val="0"/>
          <w:marBottom w:val="0"/>
          <w:divBdr>
            <w:top w:val="none" w:sz="0" w:space="0" w:color="auto"/>
            <w:left w:val="none" w:sz="0" w:space="0" w:color="auto"/>
            <w:bottom w:val="none" w:sz="0" w:space="0" w:color="auto"/>
            <w:right w:val="none" w:sz="0" w:space="0" w:color="auto"/>
          </w:divBdr>
        </w:div>
        <w:div w:id="275212956">
          <w:marLeft w:val="0"/>
          <w:marRight w:val="0"/>
          <w:marTop w:val="0"/>
          <w:marBottom w:val="0"/>
          <w:divBdr>
            <w:top w:val="none" w:sz="0" w:space="0" w:color="auto"/>
            <w:left w:val="none" w:sz="0" w:space="0" w:color="auto"/>
            <w:bottom w:val="none" w:sz="0" w:space="0" w:color="auto"/>
            <w:right w:val="none" w:sz="0" w:space="0" w:color="auto"/>
          </w:divBdr>
        </w:div>
        <w:div w:id="2088843643">
          <w:marLeft w:val="0"/>
          <w:marRight w:val="0"/>
          <w:marTop w:val="0"/>
          <w:marBottom w:val="0"/>
          <w:divBdr>
            <w:top w:val="none" w:sz="0" w:space="0" w:color="auto"/>
            <w:left w:val="none" w:sz="0" w:space="0" w:color="auto"/>
            <w:bottom w:val="none" w:sz="0" w:space="0" w:color="auto"/>
            <w:right w:val="none" w:sz="0" w:space="0" w:color="auto"/>
          </w:divBdr>
        </w:div>
        <w:div w:id="877743960">
          <w:marLeft w:val="0"/>
          <w:marRight w:val="0"/>
          <w:marTop w:val="0"/>
          <w:marBottom w:val="0"/>
          <w:divBdr>
            <w:top w:val="none" w:sz="0" w:space="0" w:color="auto"/>
            <w:left w:val="none" w:sz="0" w:space="0" w:color="auto"/>
            <w:bottom w:val="none" w:sz="0" w:space="0" w:color="auto"/>
            <w:right w:val="none" w:sz="0" w:space="0" w:color="auto"/>
          </w:divBdr>
        </w:div>
        <w:div w:id="2000770861">
          <w:marLeft w:val="0"/>
          <w:marRight w:val="0"/>
          <w:marTop w:val="0"/>
          <w:marBottom w:val="0"/>
          <w:divBdr>
            <w:top w:val="none" w:sz="0" w:space="0" w:color="auto"/>
            <w:left w:val="none" w:sz="0" w:space="0" w:color="auto"/>
            <w:bottom w:val="none" w:sz="0" w:space="0" w:color="auto"/>
            <w:right w:val="none" w:sz="0" w:space="0" w:color="auto"/>
          </w:divBdr>
        </w:div>
        <w:div w:id="1791507900">
          <w:marLeft w:val="0"/>
          <w:marRight w:val="0"/>
          <w:marTop w:val="0"/>
          <w:marBottom w:val="0"/>
          <w:divBdr>
            <w:top w:val="none" w:sz="0" w:space="0" w:color="auto"/>
            <w:left w:val="none" w:sz="0" w:space="0" w:color="auto"/>
            <w:bottom w:val="none" w:sz="0" w:space="0" w:color="auto"/>
            <w:right w:val="none" w:sz="0" w:space="0" w:color="auto"/>
          </w:divBdr>
        </w:div>
        <w:div w:id="1699812437">
          <w:marLeft w:val="0"/>
          <w:marRight w:val="0"/>
          <w:marTop w:val="0"/>
          <w:marBottom w:val="0"/>
          <w:divBdr>
            <w:top w:val="none" w:sz="0" w:space="0" w:color="auto"/>
            <w:left w:val="none" w:sz="0" w:space="0" w:color="auto"/>
            <w:bottom w:val="none" w:sz="0" w:space="0" w:color="auto"/>
            <w:right w:val="none" w:sz="0" w:space="0" w:color="auto"/>
          </w:divBdr>
        </w:div>
      </w:divsChild>
    </w:div>
    <w:div w:id="2081100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Nelson/Library/Containers/com.apple.mail/Data/Library/Mail%20Downloads/EE7FF0F7-BAE2-4A0D-87A7-1AD8D0045E0E/Template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Template1.dotx</Template>
  <TotalTime>0</TotalTime>
  <Pages>2</Pages>
  <Words>198</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Nelson Schonfeldt</dc:creator>
  <cp:lastModifiedBy>Nelson Schonfeldt</cp:lastModifiedBy>
  <cp:revision>2</cp:revision>
  <cp:lastPrinted>2021-09-25T20:14:00Z</cp:lastPrinted>
  <dcterms:created xsi:type="dcterms:W3CDTF">2021-09-25T20:14:00Z</dcterms:created>
  <dcterms:modified xsi:type="dcterms:W3CDTF">2021-09-25T20:14:00Z</dcterms:modified>
</cp:coreProperties>
</file>