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4B0B" w14:textId="48DE9DD2" w:rsidR="004F1684" w:rsidRPr="00E63AB1" w:rsidRDefault="005F1F01" w:rsidP="00DB6386">
      <w:pPr>
        <w:ind w:left="-426" w:right="-330"/>
        <w:jc w:val="center"/>
        <w:rPr>
          <w:b/>
          <w:noProof/>
          <w:color w:val="008000"/>
          <w:lang w:val="en-GB" w:eastAsia="en-GB"/>
        </w:rPr>
      </w:pPr>
      <w:r>
        <w:rPr>
          <w:noProof/>
        </w:rPr>
        <w:drawing>
          <wp:inline distT="0" distB="0" distL="0" distR="0" wp14:anchorId="05FA93F9" wp14:editId="1F596D1D">
            <wp:extent cx="6201574" cy="14469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931" cy="147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30C" w:rsidRPr="006148FA">
        <w:rPr>
          <w:b/>
          <w:noProof/>
          <w:color w:val="000000" w:themeColor="text1"/>
          <w:lang w:val="en-GB" w:eastAsia="en-GB"/>
        </w:rPr>
        <w:t xml:space="preserve">The Orchard Church   |   </w:t>
      </w:r>
      <w:r w:rsidR="00A52AEA" w:rsidRPr="006148FA">
        <w:rPr>
          <w:b/>
          <w:color w:val="000000" w:themeColor="text1"/>
        </w:rPr>
        <w:t xml:space="preserve">20 MacLoughlin Drive, </w:t>
      </w:r>
      <w:proofErr w:type="spellStart"/>
      <w:r w:rsidR="00A52AEA" w:rsidRPr="006148FA">
        <w:rPr>
          <w:b/>
          <w:color w:val="000000" w:themeColor="text1"/>
        </w:rPr>
        <w:t>Te</w:t>
      </w:r>
      <w:proofErr w:type="spellEnd"/>
      <w:r w:rsidR="00A52AEA" w:rsidRPr="006148FA">
        <w:rPr>
          <w:b/>
          <w:color w:val="000000" w:themeColor="text1"/>
        </w:rPr>
        <w:t xml:space="preserve"> Puke 3119   |   p +64-7-5738961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2471"/>
      </w:tblGrid>
      <w:tr w:rsidR="00B205F4" w:rsidRPr="00C524E1" w14:paraId="7F23962D" w14:textId="77777777" w:rsidTr="00A84E69">
        <w:trPr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7401CCFD" w14:textId="2930BCF3" w:rsidR="00FA44DE" w:rsidRPr="002D2B7C" w:rsidRDefault="00653312" w:rsidP="00DA53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Oct </w:t>
            </w:r>
            <w:r w:rsidR="00A84E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</w:t>
            </w:r>
            <w:r w:rsidR="00A42C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FA44DE" w:rsidRPr="002D2B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202</w:t>
            </w:r>
            <w:r w:rsidR="005A6C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20225" w14:textId="6EA84B3A" w:rsidR="00FA44DE" w:rsidRPr="002D2B7C" w:rsidRDefault="00A84E69" w:rsidP="00DA53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Planted in Darkness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CA14" w14:textId="649ED4CE" w:rsidR="00FA44DE" w:rsidRPr="009772C4" w:rsidRDefault="00A84E69" w:rsidP="009772C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Kings 16:29 – 17:1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14:paraId="27B8FF37" w14:textId="3045E1D5" w:rsidR="00FA44DE" w:rsidRPr="002D2B7C" w:rsidRDefault="001C2499" w:rsidP="00DA53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Nelson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Schonfeldt</w:t>
            </w:r>
            <w:proofErr w:type="spellEnd"/>
          </w:p>
        </w:tc>
      </w:tr>
    </w:tbl>
    <w:p w14:paraId="58A92936" w14:textId="53F76610" w:rsidR="008A4ACD" w:rsidRPr="008A4ACD" w:rsidRDefault="00C524E1" w:rsidP="008A4ACD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C524E1">
        <w:rPr>
          <w:b/>
          <w:bCs/>
          <w:color w:val="FFFFFF" w:themeColor="background1"/>
        </w:rPr>
        <w:t>.</w:t>
      </w:r>
      <w:r>
        <w:rPr>
          <w:b/>
          <w:bCs/>
          <w:sz w:val="32"/>
          <w:szCs w:val="32"/>
        </w:rPr>
        <w:br/>
      </w:r>
      <w:r w:rsidR="00FA44DE">
        <w:rPr>
          <w:b/>
          <w:bCs/>
          <w:sz w:val="32"/>
          <w:szCs w:val="32"/>
        </w:rPr>
        <w:t>Groups &amp; Families</w:t>
      </w:r>
      <w:r w:rsidR="00E04073">
        <w:rPr>
          <w:b/>
          <w:bCs/>
          <w:sz w:val="32"/>
          <w:szCs w:val="32"/>
        </w:rPr>
        <w:t xml:space="preserve"> Discussion</w:t>
      </w:r>
      <w:r w:rsidR="008A4ACD" w:rsidRPr="008A4ACD">
        <w:rPr>
          <w:b/>
          <w:bCs/>
          <w:sz w:val="32"/>
          <w:szCs w:val="32"/>
        </w:rPr>
        <w:t xml:space="preserve"> </w:t>
      </w:r>
      <w:r w:rsidR="004F1684" w:rsidRPr="008A4ACD">
        <w:rPr>
          <w:b/>
          <w:bCs/>
          <w:sz w:val="32"/>
          <w:szCs w:val="32"/>
        </w:rPr>
        <w:t>Questions</w:t>
      </w:r>
      <w:r w:rsidR="008A4ACD">
        <w:rPr>
          <w:b/>
          <w:bCs/>
          <w:sz w:val="28"/>
          <w:szCs w:val="28"/>
        </w:rPr>
        <w:br/>
      </w:r>
      <w:r w:rsidR="00037F98">
        <w:rPr>
          <w:i/>
          <w:iCs/>
        </w:rPr>
        <w:t>Follow along with the sermon and u</w:t>
      </w:r>
      <w:r w:rsidR="008A4ACD" w:rsidRPr="008A4ACD">
        <w:rPr>
          <w:i/>
          <w:iCs/>
        </w:rPr>
        <w:t xml:space="preserve">se these questions to </w:t>
      </w:r>
      <w:r w:rsidR="00E04073">
        <w:rPr>
          <w:i/>
          <w:iCs/>
        </w:rPr>
        <w:t xml:space="preserve">dive a little deeper </w:t>
      </w:r>
      <w:r w:rsidR="00FA44DE">
        <w:rPr>
          <w:i/>
          <w:iCs/>
        </w:rPr>
        <w:t>with your group, with your families at home or for your own personal reflection.</w:t>
      </w:r>
    </w:p>
    <w:p w14:paraId="2286BE6F" w14:textId="3CA975A2" w:rsidR="003636EE" w:rsidRDefault="003636EE" w:rsidP="003636EE">
      <w:pPr>
        <w:spacing w:line="360" w:lineRule="auto"/>
      </w:pPr>
      <w:r w:rsidRPr="00B205F4">
        <w:rPr>
          <w:b/>
          <w:bCs/>
          <w:i/>
          <w:iCs/>
        </w:rPr>
        <w:t xml:space="preserve">Sermon Notes: </w:t>
      </w:r>
      <w:r>
        <w:t>Can you identify the main point, the subpoints and application of today’s message?</w:t>
      </w:r>
    </w:p>
    <w:p w14:paraId="5E3AC901" w14:textId="7E7C9017" w:rsidR="0038101A" w:rsidRDefault="0038101A" w:rsidP="003636EE">
      <w:pPr>
        <w:spacing w:line="360" w:lineRule="auto"/>
      </w:pPr>
    </w:p>
    <w:p w14:paraId="37D01CC0" w14:textId="76ACC8E6" w:rsidR="0038101A" w:rsidRDefault="0038101A" w:rsidP="003636EE">
      <w:pPr>
        <w:spacing w:line="360" w:lineRule="auto"/>
      </w:pPr>
    </w:p>
    <w:p w14:paraId="73DEEFFB" w14:textId="39610409" w:rsidR="0038101A" w:rsidRDefault="0038101A" w:rsidP="003636EE">
      <w:pPr>
        <w:spacing w:line="360" w:lineRule="auto"/>
      </w:pPr>
    </w:p>
    <w:p w14:paraId="6209EF1F" w14:textId="32275805" w:rsidR="0038101A" w:rsidRDefault="0038101A" w:rsidP="003636EE">
      <w:pPr>
        <w:spacing w:line="360" w:lineRule="auto"/>
      </w:pPr>
    </w:p>
    <w:p w14:paraId="2A6896E7" w14:textId="0971E2A7" w:rsidR="0038101A" w:rsidRDefault="0038101A" w:rsidP="003636EE">
      <w:pPr>
        <w:spacing w:line="360" w:lineRule="auto"/>
      </w:pPr>
    </w:p>
    <w:p w14:paraId="7110E620" w14:textId="30594214" w:rsidR="0038101A" w:rsidRDefault="0038101A" w:rsidP="003636EE">
      <w:pPr>
        <w:spacing w:line="360" w:lineRule="auto"/>
      </w:pPr>
    </w:p>
    <w:p w14:paraId="6B48B4D5" w14:textId="5F4E38BA" w:rsidR="0038101A" w:rsidRDefault="0038101A" w:rsidP="003636EE">
      <w:pPr>
        <w:spacing w:line="360" w:lineRule="auto"/>
      </w:pPr>
    </w:p>
    <w:p w14:paraId="56E32065" w14:textId="77777777" w:rsidR="0038101A" w:rsidRDefault="0038101A" w:rsidP="003636EE">
      <w:pPr>
        <w:spacing w:line="360" w:lineRule="auto"/>
      </w:pPr>
    </w:p>
    <w:p w14:paraId="0210AFFB" w14:textId="77777777" w:rsidR="0038101A" w:rsidRDefault="0038101A" w:rsidP="003636EE">
      <w:pPr>
        <w:spacing w:line="360" w:lineRule="auto"/>
      </w:pPr>
    </w:p>
    <w:p w14:paraId="048B222E" w14:textId="418F7D67" w:rsidR="00255344" w:rsidRDefault="00255344" w:rsidP="003636EE">
      <w:pPr>
        <w:spacing w:line="360" w:lineRule="auto"/>
      </w:pPr>
    </w:p>
    <w:p w14:paraId="38CA9F3A" w14:textId="0C14B364" w:rsidR="008D314E" w:rsidRDefault="008D314E" w:rsidP="003636EE">
      <w:pPr>
        <w:spacing w:line="360" w:lineRule="auto"/>
      </w:pPr>
    </w:p>
    <w:p w14:paraId="1132B502" w14:textId="6156D19C" w:rsidR="008D314E" w:rsidRDefault="008D314E" w:rsidP="003636EE">
      <w:pPr>
        <w:spacing w:line="360" w:lineRule="auto"/>
      </w:pPr>
    </w:p>
    <w:p w14:paraId="5AB43D3D" w14:textId="77777777" w:rsidR="008D314E" w:rsidRDefault="008D314E" w:rsidP="003636EE">
      <w:pPr>
        <w:spacing w:line="360" w:lineRule="auto"/>
      </w:pPr>
    </w:p>
    <w:p w14:paraId="38B665A0" w14:textId="77777777" w:rsidR="00D91828" w:rsidRDefault="00D91828" w:rsidP="00D91828">
      <w:pPr>
        <w:rPr>
          <w:b/>
          <w:bCs/>
        </w:rPr>
        <w:sectPr w:rsidR="00D91828" w:rsidSect="00B205F4">
          <w:headerReference w:type="default" r:id="rId8"/>
          <w:type w:val="continuous"/>
          <w:pgSz w:w="11906" w:h="16838"/>
          <w:pgMar w:top="0" w:right="1440" w:bottom="108" w:left="1440" w:header="170" w:footer="708" w:gutter="0"/>
          <w:cols w:space="708"/>
          <w:docGrid w:linePitch="360"/>
        </w:sectPr>
      </w:pPr>
    </w:p>
    <w:p w14:paraId="7A8DDF2F" w14:textId="77777777" w:rsidR="00D91828" w:rsidRDefault="00D91828" w:rsidP="003636EE">
      <w:pPr>
        <w:spacing w:line="360" w:lineRule="auto"/>
        <w:sectPr w:rsidR="00D91828" w:rsidSect="00D91828">
          <w:type w:val="continuous"/>
          <w:pgSz w:w="11906" w:h="16838"/>
          <w:pgMar w:top="0" w:right="1440" w:bottom="108" w:left="1440" w:header="170" w:footer="708" w:gutter="0"/>
          <w:cols w:num="2" w:space="708"/>
          <w:docGrid w:linePitch="360"/>
        </w:sectPr>
      </w:pPr>
    </w:p>
    <w:p w14:paraId="03F43E07" w14:textId="77777777" w:rsidR="008D314E" w:rsidRDefault="008D314E" w:rsidP="00BB036F">
      <w:pPr>
        <w:spacing w:line="360" w:lineRule="auto"/>
        <w:rPr>
          <w:b/>
          <w:bCs/>
          <w:i/>
          <w:iCs/>
        </w:rPr>
      </w:pPr>
    </w:p>
    <w:p w14:paraId="25623EA8" w14:textId="77777777" w:rsidR="008D314E" w:rsidRDefault="008D314E" w:rsidP="00BB036F">
      <w:pPr>
        <w:spacing w:line="360" w:lineRule="auto"/>
        <w:rPr>
          <w:b/>
          <w:bCs/>
          <w:i/>
          <w:iCs/>
        </w:rPr>
      </w:pPr>
    </w:p>
    <w:p w14:paraId="401600D5" w14:textId="77777777" w:rsidR="008D314E" w:rsidRDefault="008D314E" w:rsidP="00BB036F">
      <w:pPr>
        <w:spacing w:line="360" w:lineRule="auto"/>
        <w:rPr>
          <w:b/>
          <w:bCs/>
          <w:i/>
          <w:iCs/>
        </w:rPr>
      </w:pPr>
    </w:p>
    <w:p w14:paraId="2D75772F" w14:textId="77777777" w:rsidR="008D314E" w:rsidRDefault="008D314E" w:rsidP="00BB036F">
      <w:pPr>
        <w:spacing w:line="360" w:lineRule="auto"/>
        <w:rPr>
          <w:b/>
          <w:bCs/>
          <w:i/>
          <w:iCs/>
        </w:rPr>
      </w:pPr>
    </w:p>
    <w:p w14:paraId="4FA6AEA1" w14:textId="272ABBDB" w:rsidR="00BB036F" w:rsidRDefault="009A7B8F" w:rsidP="00BB036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Life Group</w:t>
      </w:r>
      <w:r w:rsidR="00DB6386">
        <w:rPr>
          <w:b/>
          <w:bCs/>
          <w:i/>
          <w:iCs/>
        </w:rPr>
        <w:t xml:space="preserve"> Questions</w:t>
      </w:r>
    </w:p>
    <w:p w14:paraId="0E854DD6" w14:textId="1DEB74F6" w:rsidR="001C2499" w:rsidRDefault="00A84E69" w:rsidP="009B570C">
      <w:pPr>
        <w:pStyle w:val="ListParagraph"/>
        <w:numPr>
          <w:ilvl w:val="0"/>
          <w:numId w:val="17"/>
        </w:numPr>
      </w:pPr>
      <w:r>
        <w:t>Have you ever seen corruption in the world? How did that make you feel?</w:t>
      </w:r>
    </w:p>
    <w:p w14:paraId="6CF2C374" w14:textId="6F61B7E3" w:rsidR="00A84E69" w:rsidRDefault="00A84E69" w:rsidP="00A84E69"/>
    <w:p w14:paraId="12D86BE4" w14:textId="77777777" w:rsidR="00A84E69" w:rsidRDefault="00A84E69" w:rsidP="00A84E69"/>
    <w:p w14:paraId="283774D3" w14:textId="5E1D66FA" w:rsidR="00A84E69" w:rsidRDefault="00A84E69" w:rsidP="009B570C">
      <w:pPr>
        <w:pStyle w:val="ListParagraph"/>
        <w:numPr>
          <w:ilvl w:val="0"/>
          <w:numId w:val="17"/>
        </w:numPr>
      </w:pPr>
      <w:r>
        <w:t>What are some examples of darkness or brokenness that we see people wrestling with?</w:t>
      </w:r>
    </w:p>
    <w:p w14:paraId="28C15EC8" w14:textId="13AFB703" w:rsidR="00A84E69" w:rsidRDefault="00A84E69" w:rsidP="00A84E69">
      <w:pPr>
        <w:pStyle w:val="ListParagraph"/>
      </w:pPr>
    </w:p>
    <w:p w14:paraId="570CB5DF" w14:textId="1E2DA450" w:rsidR="00A84E69" w:rsidRDefault="00A84E69" w:rsidP="00A84E69">
      <w:pPr>
        <w:pStyle w:val="ListParagraph"/>
      </w:pPr>
    </w:p>
    <w:p w14:paraId="58055938" w14:textId="77777777" w:rsidR="00A84E69" w:rsidRDefault="00A84E69" w:rsidP="00A84E69">
      <w:pPr>
        <w:pStyle w:val="ListParagraph"/>
      </w:pPr>
    </w:p>
    <w:p w14:paraId="290465C7" w14:textId="77777777" w:rsidR="00A84E69" w:rsidRDefault="00A84E69" w:rsidP="00A84E69"/>
    <w:p w14:paraId="76458150" w14:textId="70332C3E" w:rsidR="00A84E69" w:rsidRDefault="00A84E69" w:rsidP="009B570C">
      <w:pPr>
        <w:pStyle w:val="ListParagraph"/>
        <w:numPr>
          <w:ilvl w:val="0"/>
          <w:numId w:val="17"/>
        </w:numPr>
      </w:pPr>
      <w:r>
        <w:t>Read 1 Kings 16:29-34. What is the atmosphere of the passage? How do you think the author wants you to feel?</w:t>
      </w:r>
    </w:p>
    <w:p w14:paraId="7635387D" w14:textId="603C901C" w:rsidR="00A84E69" w:rsidRDefault="00A84E69" w:rsidP="00A84E69"/>
    <w:p w14:paraId="0E71690D" w14:textId="77777777" w:rsidR="00A84E69" w:rsidRDefault="00A84E69" w:rsidP="00A84E69"/>
    <w:p w14:paraId="1EC08D18" w14:textId="77777777" w:rsidR="00A84E69" w:rsidRDefault="00A84E69" w:rsidP="00A84E69"/>
    <w:p w14:paraId="0EA4086A" w14:textId="700CDD8A" w:rsidR="00A84E69" w:rsidRDefault="00A84E69" w:rsidP="009B570C">
      <w:pPr>
        <w:pStyle w:val="ListParagraph"/>
        <w:numPr>
          <w:ilvl w:val="0"/>
          <w:numId w:val="17"/>
        </w:numPr>
      </w:pPr>
      <w:r>
        <w:t xml:space="preserve">Who was Baal? Why was God so angry with Ahab? </w:t>
      </w:r>
    </w:p>
    <w:p w14:paraId="4F81119D" w14:textId="5BF19261" w:rsidR="00A84E69" w:rsidRDefault="00A84E69" w:rsidP="00A84E69">
      <w:pPr>
        <w:pStyle w:val="ListParagraph"/>
      </w:pPr>
    </w:p>
    <w:p w14:paraId="5D898A13" w14:textId="77777777" w:rsidR="00A84E69" w:rsidRDefault="00A84E69" w:rsidP="00A84E69">
      <w:pPr>
        <w:pStyle w:val="ListParagraph"/>
      </w:pPr>
    </w:p>
    <w:p w14:paraId="389BE3DB" w14:textId="2FD7DA43" w:rsidR="00A84E69" w:rsidRDefault="00A84E69" w:rsidP="00A84E69"/>
    <w:p w14:paraId="06DCFB35" w14:textId="77777777" w:rsidR="00A84E69" w:rsidRDefault="00A84E69" w:rsidP="00A84E69"/>
    <w:p w14:paraId="1238B4CC" w14:textId="4D98D706" w:rsidR="00A84E69" w:rsidRDefault="00A84E69" w:rsidP="009B570C">
      <w:pPr>
        <w:pStyle w:val="ListParagraph"/>
        <w:numPr>
          <w:ilvl w:val="0"/>
          <w:numId w:val="17"/>
        </w:numPr>
      </w:pPr>
      <w:r>
        <w:t xml:space="preserve">How did Elijah bring hope to the reader in 1 Kings 17:1? (cf. </w:t>
      </w:r>
      <w:proofErr w:type="spellStart"/>
      <w:r>
        <w:t>Deut</w:t>
      </w:r>
      <w:proofErr w:type="spellEnd"/>
      <w:r>
        <w:t xml:space="preserve"> 28:22-24)</w:t>
      </w:r>
    </w:p>
    <w:p w14:paraId="7B7DE7E7" w14:textId="669DE2F0" w:rsidR="00A84E69" w:rsidRDefault="00A84E69" w:rsidP="00A84E69"/>
    <w:p w14:paraId="5218045A" w14:textId="77777777" w:rsidR="00A84E69" w:rsidRDefault="00A84E69" w:rsidP="00A84E69"/>
    <w:p w14:paraId="36A10944" w14:textId="77777777" w:rsidR="00A84E69" w:rsidRDefault="00A84E69" w:rsidP="00A84E69"/>
    <w:p w14:paraId="5FC3CC48" w14:textId="01DD450B" w:rsidR="00A84E69" w:rsidRDefault="00A84E69" w:rsidP="009B570C">
      <w:pPr>
        <w:pStyle w:val="ListParagraph"/>
        <w:numPr>
          <w:ilvl w:val="0"/>
          <w:numId w:val="17"/>
        </w:numPr>
      </w:pPr>
      <w:r>
        <w:t>How do you know that God’s word is trustworthy?</w:t>
      </w:r>
    </w:p>
    <w:p w14:paraId="5D517FFA" w14:textId="5AED3B76" w:rsidR="00A84E69" w:rsidRDefault="00A84E69" w:rsidP="00A84E69">
      <w:pPr>
        <w:pStyle w:val="ListParagraph"/>
      </w:pPr>
    </w:p>
    <w:p w14:paraId="5A0F074A" w14:textId="7E6BD180" w:rsidR="00A84E69" w:rsidRDefault="00A84E69" w:rsidP="00A84E69">
      <w:pPr>
        <w:pStyle w:val="ListParagraph"/>
      </w:pPr>
    </w:p>
    <w:p w14:paraId="09510F6B" w14:textId="77777777" w:rsidR="00A84E69" w:rsidRDefault="00A84E69" w:rsidP="00A84E69">
      <w:pPr>
        <w:pStyle w:val="ListParagraph"/>
      </w:pPr>
    </w:p>
    <w:p w14:paraId="20AE647B" w14:textId="77777777" w:rsidR="00A84E69" w:rsidRDefault="00A84E69" w:rsidP="00A84E69"/>
    <w:p w14:paraId="0EB0E5E2" w14:textId="771A7BB9" w:rsidR="00A84E69" w:rsidRDefault="00A84E69" w:rsidP="009B570C">
      <w:pPr>
        <w:pStyle w:val="ListParagraph"/>
        <w:numPr>
          <w:ilvl w:val="0"/>
          <w:numId w:val="17"/>
        </w:numPr>
      </w:pPr>
      <w:r>
        <w:t>How has God’s word brought you hope in difficult times? Do you have a story to share?</w:t>
      </w:r>
    </w:p>
    <w:p w14:paraId="4E095BD2" w14:textId="05C92F5A" w:rsidR="00A84E69" w:rsidRDefault="00A84E69" w:rsidP="00A84E69"/>
    <w:p w14:paraId="122A3B02" w14:textId="77777777" w:rsidR="00A84E69" w:rsidRDefault="00A84E69" w:rsidP="00A84E69"/>
    <w:p w14:paraId="0AB6B440" w14:textId="77777777" w:rsidR="00A84E69" w:rsidRDefault="00A84E69" w:rsidP="00A84E69"/>
    <w:p w14:paraId="4FD4A263" w14:textId="5CE8B375" w:rsidR="00A84E69" w:rsidRDefault="00A84E69" w:rsidP="009B570C">
      <w:pPr>
        <w:pStyle w:val="ListParagraph"/>
        <w:numPr>
          <w:ilvl w:val="0"/>
          <w:numId w:val="17"/>
        </w:numPr>
      </w:pPr>
      <w:r>
        <w:t>How do we practically let the light of God’s word shine in the darkness?</w:t>
      </w:r>
    </w:p>
    <w:p w14:paraId="43A7E559" w14:textId="77777777" w:rsidR="00A84E69" w:rsidRDefault="00A84E69" w:rsidP="00A84E69">
      <w:pPr>
        <w:pStyle w:val="ListParagraph"/>
      </w:pPr>
    </w:p>
    <w:p w14:paraId="2947A1DC" w14:textId="3B40C55C" w:rsidR="00AC599C" w:rsidRPr="00477C17" w:rsidRDefault="00AC599C" w:rsidP="00477C17"/>
    <w:sectPr w:rsidR="00AC599C" w:rsidRPr="00477C17" w:rsidSect="00B205F4">
      <w:type w:val="continuous"/>
      <w:pgSz w:w="11906" w:h="16838"/>
      <w:pgMar w:top="0" w:right="1440" w:bottom="108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012F" w14:textId="77777777" w:rsidR="00096FF0" w:rsidRDefault="00096FF0" w:rsidP="00942E17">
      <w:pPr>
        <w:spacing w:after="0" w:line="240" w:lineRule="auto"/>
      </w:pPr>
      <w:r>
        <w:separator/>
      </w:r>
    </w:p>
  </w:endnote>
  <w:endnote w:type="continuationSeparator" w:id="0">
    <w:p w14:paraId="7E86AF45" w14:textId="77777777" w:rsidR="00096FF0" w:rsidRDefault="00096FF0" w:rsidP="0094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B638" w14:textId="77777777" w:rsidR="00096FF0" w:rsidRDefault="00096FF0" w:rsidP="00942E17">
      <w:pPr>
        <w:spacing w:after="0" w:line="240" w:lineRule="auto"/>
      </w:pPr>
      <w:r>
        <w:separator/>
      </w:r>
    </w:p>
  </w:footnote>
  <w:footnote w:type="continuationSeparator" w:id="0">
    <w:p w14:paraId="524D19F6" w14:textId="77777777" w:rsidR="00096FF0" w:rsidRDefault="00096FF0" w:rsidP="0094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95B8" w14:textId="77777777" w:rsidR="00C66DFD" w:rsidRDefault="00C66DFD" w:rsidP="003935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C61"/>
    <w:multiLevelType w:val="hybridMultilevel"/>
    <w:tmpl w:val="37C04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EC825AA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D31"/>
    <w:multiLevelType w:val="hybridMultilevel"/>
    <w:tmpl w:val="ED08D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60A0E"/>
    <w:multiLevelType w:val="hybridMultilevel"/>
    <w:tmpl w:val="71264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370EF"/>
    <w:multiLevelType w:val="hybridMultilevel"/>
    <w:tmpl w:val="88DA7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F4F50"/>
    <w:multiLevelType w:val="multilevel"/>
    <w:tmpl w:val="00E4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195DDA"/>
    <w:multiLevelType w:val="hybridMultilevel"/>
    <w:tmpl w:val="A232F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0F86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52B0A"/>
    <w:multiLevelType w:val="multilevel"/>
    <w:tmpl w:val="A3F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E5108"/>
    <w:multiLevelType w:val="hybridMultilevel"/>
    <w:tmpl w:val="9A32D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128E2"/>
    <w:multiLevelType w:val="hybridMultilevel"/>
    <w:tmpl w:val="1B7A8CE0"/>
    <w:lvl w:ilvl="0" w:tplc="0FA45B08">
      <w:start w:val="1"/>
      <w:numFmt w:val="decimal"/>
      <w:lvlText w:val="%1."/>
      <w:lvlJc w:val="left"/>
      <w:pPr>
        <w:ind w:left="740" w:hanging="38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A5A80"/>
    <w:multiLevelType w:val="hybridMultilevel"/>
    <w:tmpl w:val="6CF0B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F3EA5"/>
    <w:multiLevelType w:val="hybridMultilevel"/>
    <w:tmpl w:val="2FC88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25335"/>
    <w:multiLevelType w:val="hybridMultilevel"/>
    <w:tmpl w:val="F4A0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6C8F0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67387"/>
    <w:multiLevelType w:val="hybridMultilevel"/>
    <w:tmpl w:val="28A4A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1740F"/>
    <w:multiLevelType w:val="hybridMultilevel"/>
    <w:tmpl w:val="FDBCBE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74CB1"/>
    <w:multiLevelType w:val="hybridMultilevel"/>
    <w:tmpl w:val="85208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7F09B4A">
      <w:start w:val="1"/>
      <w:numFmt w:val="lowerLetter"/>
      <w:lvlText w:val="%2."/>
      <w:lvlJc w:val="left"/>
      <w:pPr>
        <w:ind w:left="1540" w:hanging="4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36B06"/>
    <w:multiLevelType w:val="multilevel"/>
    <w:tmpl w:val="B8006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11013"/>
    <w:multiLevelType w:val="hybridMultilevel"/>
    <w:tmpl w:val="6F56B5C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5"/>
  </w:num>
  <w:num w:numId="11">
    <w:abstractNumId w:val="1"/>
  </w:num>
  <w:num w:numId="12">
    <w:abstractNumId w:val="2"/>
  </w:num>
  <w:num w:numId="13">
    <w:abstractNumId w:val="4"/>
  </w:num>
  <w:num w:numId="14">
    <w:abstractNumId w:val="16"/>
  </w:num>
  <w:num w:numId="15">
    <w:abstractNumId w:val="6"/>
  </w:num>
  <w:num w:numId="16">
    <w:abstractNumId w:val="13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8C2"/>
    <w:rsid w:val="00004E3C"/>
    <w:rsid w:val="00012482"/>
    <w:rsid w:val="0001523B"/>
    <w:rsid w:val="000159B3"/>
    <w:rsid w:val="0001648E"/>
    <w:rsid w:val="000202D6"/>
    <w:rsid w:val="00020FF0"/>
    <w:rsid w:val="00027AF3"/>
    <w:rsid w:val="0003179B"/>
    <w:rsid w:val="00031E15"/>
    <w:rsid w:val="000320AD"/>
    <w:rsid w:val="0003487B"/>
    <w:rsid w:val="0003515E"/>
    <w:rsid w:val="0003567A"/>
    <w:rsid w:val="00037797"/>
    <w:rsid w:val="00037F98"/>
    <w:rsid w:val="0004002A"/>
    <w:rsid w:val="00040A71"/>
    <w:rsid w:val="00043323"/>
    <w:rsid w:val="0004406C"/>
    <w:rsid w:val="00046CE9"/>
    <w:rsid w:val="0004765A"/>
    <w:rsid w:val="00050480"/>
    <w:rsid w:val="00050DD8"/>
    <w:rsid w:val="00050F08"/>
    <w:rsid w:val="00052568"/>
    <w:rsid w:val="000532D7"/>
    <w:rsid w:val="0005405B"/>
    <w:rsid w:val="0006002B"/>
    <w:rsid w:val="0006074A"/>
    <w:rsid w:val="00060ABF"/>
    <w:rsid w:val="00062D88"/>
    <w:rsid w:val="00063C36"/>
    <w:rsid w:val="00067357"/>
    <w:rsid w:val="00067568"/>
    <w:rsid w:val="000723DC"/>
    <w:rsid w:val="000749B6"/>
    <w:rsid w:val="000751EE"/>
    <w:rsid w:val="00077034"/>
    <w:rsid w:val="000775F1"/>
    <w:rsid w:val="00080265"/>
    <w:rsid w:val="000808E2"/>
    <w:rsid w:val="000814DD"/>
    <w:rsid w:val="0008185E"/>
    <w:rsid w:val="000839DF"/>
    <w:rsid w:val="00084090"/>
    <w:rsid w:val="00085AA6"/>
    <w:rsid w:val="00086C7E"/>
    <w:rsid w:val="00090E3D"/>
    <w:rsid w:val="00092AEA"/>
    <w:rsid w:val="00092B90"/>
    <w:rsid w:val="00093D99"/>
    <w:rsid w:val="00093F2F"/>
    <w:rsid w:val="00094496"/>
    <w:rsid w:val="00094FF1"/>
    <w:rsid w:val="0009569C"/>
    <w:rsid w:val="00095DE9"/>
    <w:rsid w:val="00096863"/>
    <w:rsid w:val="00096FF0"/>
    <w:rsid w:val="000A07B6"/>
    <w:rsid w:val="000A4D11"/>
    <w:rsid w:val="000A5AC8"/>
    <w:rsid w:val="000B1066"/>
    <w:rsid w:val="000B31A7"/>
    <w:rsid w:val="000B3512"/>
    <w:rsid w:val="000B545D"/>
    <w:rsid w:val="000B5924"/>
    <w:rsid w:val="000B6376"/>
    <w:rsid w:val="000B6631"/>
    <w:rsid w:val="000C0695"/>
    <w:rsid w:val="000C0758"/>
    <w:rsid w:val="000C1400"/>
    <w:rsid w:val="000C1A55"/>
    <w:rsid w:val="000C3D18"/>
    <w:rsid w:val="000C44EF"/>
    <w:rsid w:val="000C5353"/>
    <w:rsid w:val="000C6884"/>
    <w:rsid w:val="000C6EBD"/>
    <w:rsid w:val="000C6FB6"/>
    <w:rsid w:val="000C726F"/>
    <w:rsid w:val="000C7A0B"/>
    <w:rsid w:val="000D0252"/>
    <w:rsid w:val="000D21C4"/>
    <w:rsid w:val="000D2B8B"/>
    <w:rsid w:val="000D3904"/>
    <w:rsid w:val="000D400A"/>
    <w:rsid w:val="000D4029"/>
    <w:rsid w:val="000D567B"/>
    <w:rsid w:val="000D5B88"/>
    <w:rsid w:val="000D7915"/>
    <w:rsid w:val="000D7E7B"/>
    <w:rsid w:val="000E0E83"/>
    <w:rsid w:val="000E2489"/>
    <w:rsid w:val="000E3ADB"/>
    <w:rsid w:val="000E51F5"/>
    <w:rsid w:val="000E56D3"/>
    <w:rsid w:val="000E65DE"/>
    <w:rsid w:val="000F194D"/>
    <w:rsid w:val="000F2068"/>
    <w:rsid w:val="000F2DB2"/>
    <w:rsid w:val="000F4A05"/>
    <w:rsid w:val="000F4E1B"/>
    <w:rsid w:val="000F6330"/>
    <w:rsid w:val="00101DE1"/>
    <w:rsid w:val="001022AC"/>
    <w:rsid w:val="001022E4"/>
    <w:rsid w:val="00102FA9"/>
    <w:rsid w:val="0010301C"/>
    <w:rsid w:val="00103CA3"/>
    <w:rsid w:val="001058B5"/>
    <w:rsid w:val="0011020B"/>
    <w:rsid w:val="00111347"/>
    <w:rsid w:val="001122C6"/>
    <w:rsid w:val="00112BD1"/>
    <w:rsid w:val="00114536"/>
    <w:rsid w:val="001165E9"/>
    <w:rsid w:val="001167A5"/>
    <w:rsid w:val="00117BDD"/>
    <w:rsid w:val="00120C6F"/>
    <w:rsid w:val="00121297"/>
    <w:rsid w:val="00122A75"/>
    <w:rsid w:val="00123BE6"/>
    <w:rsid w:val="0012477F"/>
    <w:rsid w:val="00124D9C"/>
    <w:rsid w:val="001261CF"/>
    <w:rsid w:val="00126A2D"/>
    <w:rsid w:val="00130534"/>
    <w:rsid w:val="00131D92"/>
    <w:rsid w:val="00132162"/>
    <w:rsid w:val="001333BD"/>
    <w:rsid w:val="001341D4"/>
    <w:rsid w:val="00134376"/>
    <w:rsid w:val="00134742"/>
    <w:rsid w:val="00134C07"/>
    <w:rsid w:val="001366A8"/>
    <w:rsid w:val="00137A41"/>
    <w:rsid w:val="00140BA5"/>
    <w:rsid w:val="00140FC5"/>
    <w:rsid w:val="0014361E"/>
    <w:rsid w:val="00155C35"/>
    <w:rsid w:val="00156393"/>
    <w:rsid w:val="001579CA"/>
    <w:rsid w:val="00157EAA"/>
    <w:rsid w:val="00157F4A"/>
    <w:rsid w:val="00162FAA"/>
    <w:rsid w:val="00171AF7"/>
    <w:rsid w:val="00171DCE"/>
    <w:rsid w:val="00174185"/>
    <w:rsid w:val="00175935"/>
    <w:rsid w:val="00181435"/>
    <w:rsid w:val="00181F9A"/>
    <w:rsid w:val="00182744"/>
    <w:rsid w:val="00182CEC"/>
    <w:rsid w:val="0018537D"/>
    <w:rsid w:val="00185CB8"/>
    <w:rsid w:val="00185CCD"/>
    <w:rsid w:val="00186A51"/>
    <w:rsid w:val="00187632"/>
    <w:rsid w:val="00190AD5"/>
    <w:rsid w:val="00191224"/>
    <w:rsid w:val="001937D0"/>
    <w:rsid w:val="00195AF6"/>
    <w:rsid w:val="00196493"/>
    <w:rsid w:val="00197643"/>
    <w:rsid w:val="00197B38"/>
    <w:rsid w:val="001A01DC"/>
    <w:rsid w:val="001A6803"/>
    <w:rsid w:val="001B1083"/>
    <w:rsid w:val="001B3513"/>
    <w:rsid w:val="001B4A85"/>
    <w:rsid w:val="001C1962"/>
    <w:rsid w:val="001C2499"/>
    <w:rsid w:val="001C33C9"/>
    <w:rsid w:val="001C3AC4"/>
    <w:rsid w:val="001C5662"/>
    <w:rsid w:val="001C5DB6"/>
    <w:rsid w:val="001D0E6C"/>
    <w:rsid w:val="001D10D6"/>
    <w:rsid w:val="001D299B"/>
    <w:rsid w:val="001D3654"/>
    <w:rsid w:val="001D43AC"/>
    <w:rsid w:val="001D54D1"/>
    <w:rsid w:val="001D58AA"/>
    <w:rsid w:val="001D5D7D"/>
    <w:rsid w:val="001D76BA"/>
    <w:rsid w:val="001D786A"/>
    <w:rsid w:val="001D7B80"/>
    <w:rsid w:val="001E0387"/>
    <w:rsid w:val="001E05D5"/>
    <w:rsid w:val="001E1A32"/>
    <w:rsid w:val="001E1DF2"/>
    <w:rsid w:val="001E301E"/>
    <w:rsid w:val="001E32D4"/>
    <w:rsid w:val="001E477F"/>
    <w:rsid w:val="001E53BE"/>
    <w:rsid w:val="001E57D4"/>
    <w:rsid w:val="001E5987"/>
    <w:rsid w:val="001E6129"/>
    <w:rsid w:val="001E7079"/>
    <w:rsid w:val="001F432B"/>
    <w:rsid w:val="001F4FAE"/>
    <w:rsid w:val="001F5750"/>
    <w:rsid w:val="001F64CA"/>
    <w:rsid w:val="001F7072"/>
    <w:rsid w:val="001F7FCC"/>
    <w:rsid w:val="00200205"/>
    <w:rsid w:val="00203D07"/>
    <w:rsid w:val="00203ED1"/>
    <w:rsid w:val="00207A9C"/>
    <w:rsid w:val="00210973"/>
    <w:rsid w:val="00210BC9"/>
    <w:rsid w:val="00210CD6"/>
    <w:rsid w:val="00212647"/>
    <w:rsid w:val="00212EF1"/>
    <w:rsid w:val="00213EC9"/>
    <w:rsid w:val="0021508C"/>
    <w:rsid w:val="002157A2"/>
    <w:rsid w:val="00215B93"/>
    <w:rsid w:val="00220300"/>
    <w:rsid w:val="00220333"/>
    <w:rsid w:val="002220FA"/>
    <w:rsid w:val="00222A21"/>
    <w:rsid w:val="00225293"/>
    <w:rsid w:val="00226B3C"/>
    <w:rsid w:val="00226C29"/>
    <w:rsid w:val="00227F87"/>
    <w:rsid w:val="0023034E"/>
    <w:rsid w:val="00231B2F"/>
    <w:rsid w:val="0023282B"/>
    <w:rsid w:val="0023750A"/>
    <w:rsid w:val="002377E0"/>
    <w:rsid w:val="00237BBA"/>
    <w:rsid w:val="002405A6"/>
    <w:rsid w:val="00240A00"/>
    <w:rsid w:val="00242F63"/>
    <w:rsid w:val="00244352"/>
    <w:rsid w:val="00244523"/>
    <w:rsid w:val="00245F51"/>
    <w:rsid w:val="00254E5A"/>
    <w:rsid w:val="00255344"/>
    <w:rsid w:val="00257208"/>
    <w:rsid w:val="00261A55"/>
    <w:rsid w:val="00263768"/>
    <w:rsid w:val="0026529A"/>
    <w:rsid w:val="00265ADE"/>
    <w:rsid w:val="002665E9"/>
    <w:rsid w:val="00266A0F"/>
    <w:rsid w:val="00266D85"/>
    <w:rsid w:val="0026704E"/>
    <w:rsid w:val="00270BB8"/>
    <w:rsid w:val="002714EC"/>
    <w:rsid w:val="002731D2"/>
    <w:rsid w:val="00274996"/>
    <w:rsid w:val="00276E1C"/>
    <w:rsid w:val="0028042B"/>
    <w:rsid w:val="00280A4E"/>
    <w:rsid w:val="00280B04"/>
    <w:rsid w:val="002825EE"/>
    <w:rsid w:val="0028278C"/>
    <w:rsid w:val="00282D83"/>
    <w:rsid w:val="002832FA"/>
    <w:rsid w:val="00283901"/>
    <w:rsid w:val="00290F55"/>
    <w:rsid w:val="0029269E"/>
    <w:rsid w:val="00294C60"/>
    <w:rsid w:val="002969D4"/>
    <w:rsid w:val="002A0FBB"/>
    <w:rsid w:val="002A108F"/>
    <w:rsid w:val="002A1A33"/>
    <w:rsid w:val="002A206F"/>
    <w:rsid w:val="002A24EF"/>
    <w:rsid w:val="002B0681"/>
    <w:rsid w:val="002B0ECE"/>
    <w:rsid w:val="002B21F9"/>
    <w:rsid w:val="002B2F37"/>
    <w:rsid w:val="002B6BAA"/>
    <w:rsid w:val="002B6DEE"/>
    <w:rsid w:val="002B733F"/>
    <w:rsid w:val="002B7BAF"/>
    <w:rsid w:val="002C1778"/>
    <w:rsid w:val="002C1B6C"/>
    <w:rsid w:val="002C29B1"/>
    <w:rsid w:val="002C5348"/>
    <w:rsid w:val="002C6DD7"/>
    <w:rsid w:val="002D050E"/>
    <w:rsid w:val="002D180C"/>
    <w:rsid w:val="002D2160"/>
    <w:rsid w:val="002D22F3"/>
    <w:rsid w:val="002D2B7C"/>
    <w:rsid w:val="002D61DC"/>
    <w:rsid w:val="002D69B7"/>
    <w:rsid w:val="002E03A9"/>
    <w:rsid w:val="002E0CE8"/>
    <w:rsid w:val="002E11D9"/>
    <w:rsid w:val="002E35C9"/>
    <w:rsid w:val="002E440C"/>
    <w:rsid w:val="002E5A23"/>
    <w:rsid w:val="002E5FBB"/>
    <w:rsid w:val="002E606F"/>
    <w:rsid w:val="002E6C23"/>
    <w:rsid w:val="002E7048"/>
    <w:rsid w:val="002E7C41"/>
    <w:rsid w:val="002E7E41"/>
    <w:rsid w:val="002F2262"/>
    <w:rsid w:val="002F22CB"/>
    <w:rsid w:val="002F29AC"/>
    <w:rsid w:val="002F34E0"/>
    <w:rsid w:val="002F4EF9"/>
    <w:rsid w:val="002F65E6"/>
    <w:rsid w:val="002F66BE"/>
    <w:rsid w:val="00301C60"/>
    <w:rsid w:val="00303603"/>
    <w:rsid w:val="00303C60"/>
    <w:rsid w:val="003040E8"/>
    <w:rsid w:val="00305F91"/>
    <w:rsid w:val="00307225"/>
    <w:rsid w:val="00307703"/>
    <w:rsid w:val="00313163"/>
    <w:rsid w:val="00313836"/>
    <w:rsid w:val="003149DC"/>
    <w:rsid w:val="003153A1"/>
    <w:rsid w:val="003165AB"/>
    <w:rsid w:val="00320A9D"/>
    <w:rsid w:val="00322136"/>
    <w:rsid w:val="00322546"/>
    <w:rsid w:val="003228C2"/>
    <w:rsid w:val="00322AAF"/>
    <w:rsid w:val="00323037"/>
    <w:rsid w:val="00323098"/>
    <w:rsid w:val="00326571"/>
    <w:rsid w:val="00326C21"/>
    <w:rsid w:val="00327D3B"/>
    <w:rsid w:val="00327E57"/>
    <w:rsid w:val="00330AAE"/>
    <w:rsid w:val="003312CA"/>
    <w:rsid w:val="00332A48"/>
    <w:rsid w:val="00333233"/>
    <w:rsid w:val="00334758"/>
    <w:rsid w:val="0033773C"/>
    <w:rsid w:val="00337CCF"/>
    <w:rsid w:val="00342667"/>
    <w:rsid w:val="003445D3"/>
    <w:rsid w:val="003449C9"/>
    <w:rsid w:val="0034512E"/>
    <w:rsid w:val="003453BE"/>
    <w:rsid w:val="0035134D"/>
    <w:rsid w:val="00352D78"/>
    <w:rsid w:val="00355278"/>
    <w:rsid w:val="00357C8F"/>
    <w:rsid w:val="003606B1"/>
    <w:rsid w:val="00362434"/>
    <w:rsid w:val="003631AC"/>
    <w:rsid w:val="003635BE"/>
    <w:rsid w:val="003636EE"/>
    <w:rsid w:val="0036479A"/>
    <w:rsid w:val="00365424"/>
    <w:rsid w:val="00365BC3"/>
    <w:rsid w:val="00367AAC"/>
    <w:rsid w:val="00370240"/>
    <w:rsid w:val="00370662"/>
    <w:rsid w:val="003709A5"/>
    <w:rsid w:val="00370EB8"/>
    <w:rsid w:val="00373366"/>
    <w:rsid w:val="00373D9A"/>
    <w:rsid w:val="003743B2"/>
    <w:rsid w:val="003747AA"/>
    <w:rsid w:val="003752E1"/>
    <w:rsid w:val="003760B2"/>
    <w:rsid w:val="00377630"/>
    <w:rsid w:val="00377865"/>
    <w:rsid w:val="00380184"/>
    <w:rsid w:val="00380263"/>
    <w:rsid w:val="0038101A"/>
    <w:rsid w:val="00383289"/>
    <w:rsid w:val="003835D0"/>
    <w:rsid w:val="003856A0"/>
    <w:rsid w:val="00387512"/>
    <w:rsid w:val="00391794"/>
    <w:rsid w:val="0039222A"/>
    <w:rsid w:val="0039336F"/>
    <w:rsid w:val="00393434"/>
    <w:rsid w:val="0039374C"/>
    <w:rsid w:val="00393DDB"/>
    <w:rsid w:val="00394807"/>
    <w:rsid w:val="00396ADD"/>
    <w:rsid w:val="00397F50"/>
    <w:rsid w:val="003A0C11"/>
    <w:rsid w:val="003A14B4"/>
    <w:rsid w:val="003A208C"/>
    <w:rsid w:val="003A2269"/>
    <w:rsid w:val="003A3D31"/>
    <w:rsid w:val="003A6275"/>
    <w:rsid w:val="003B2154"/>
    <w:rsid w:val="003B25D3"/>
    <w:rsid w:val="003B2759"/>
    <w:rsid w:val="003B2935"/>
    <w:rsid w:val="003B3E4A"/>
    <w:rsid w:val="003B51C6"/>
    <w:rsid w:val="003B5B39"/>
    <w:rsid w:val="003B5F20"/>
    <w:rsid w:val="003B6E7E"/>
    <w:rsid w:val="003B7E69"/>
    <w:rsid w:val="003C0928"/>
    <w:rsid w:val="003C0D16"/>
    <w:rsid w:val="003C1505"/>
    <w:rsid w:val="003C2D7F"/>
    <w:rsid w:val="003C3279"/>
    <w:rsid w:val="003C32E4"/>
    <w:rsid w:val="003C43DA"/>
    <w:rsid w:val="003C5EFD"/>
    <w:rsid w:val="003C5FDE"/>
    <w:rsid w:val="003C661A"/>
    <w:rsid w:val="003C716D"/>
    <w:rsid w:val="003D0DBB"/>
    <w:rsid w:val="003D19D7"/>
    <w:rsid w:val="003D78E2"/>
    <w:rsid w:val="003E13A6"/>
    <w:rsid w:val="003E427C"/>
    <w:rsid w:val="003E598F"/>
    <w:rsid w:val="003E6A0B"/>
    <w:rsid w:val="003E7CD7"/>
    <w:rsid w:val="003F0338"/>
    <w:rsid w:val="003F06BF"/>
    <w:rsid w:val="003F15BC"/>
    <w:rsid w:val="003F1FDC"/>
    <w:rsid w:val="003F29C6"/>
    <w:rsid w:val="003F4E77"/>
    <w:rsid w:val="004002F5"/>
    <w:rsid w:val="004003B9"/>
    <w:rsid w:val="00401F28"/>
    <w:rsid w:val="004026A6"/>
    <w:rsid w:val="004034D3"/>
    <w:rsid w:val="00403A28"/>
    <w:rsid w:val="00403A63"/>
    <w:rsid w:val="0040522F"/>
    <w:rsid w:val="004075FA"/>
    <w:rsid w:val="0041034D"/>
    <w:rsid w:val="00410C1B"/>
    <w:rsid w:val="004110A5"/>
    <w:rsid w:val="00413D92"/>
    <w:rsid w:val="004140A0"/>
    <w:rsid w:val="004145F9"/>
    <w:rsid w:val="004157D0"/>
    <w:rsid w:val="00415BCD"/>
    <w:rsid w:val="0041625F"/>
    <w:rsid w:val="00417608"/>
    <w:rsid w:val="00420FE4"/>
    <w:rsid w:val="00423118"/>
    <w:rsid w:val="004235A0"/>
    <w:rsid w:val="00423A2C"/>
    <w:rsid w:val="00430F1A"/>
    <w:rsid w:val="00432F74"/>
    <w:rsid w:val="0043337D"/>
    <w:rsid w:val="00434650"/>
    <w:rsid w:val="00434EEF"/>
    <w:rsid w:val="00437572"/>
    <w:rsid w:val="00443A6E"/>
    <w:rsid w:val="00444CD8"/>
    <w:rsid w:val="00445001"/>
    <w:rsid w:val="00445110"/>
    <w:rsid w:val="0044515C"/>
    <w:rsid w:val="00445E7F"/>
    <w:rsid w:val="004469C8"/>
    <w:rsid w:val="00446C6A"/>
    <w:rsid w:val="00447AB6"/>
    <w:rsid w:val="00452E0C"/>
    <w:rsid w:val="00454B36"/>
    <w:rsid w:val="00454EF3"/>
    <w:rsid w:val="0045539B"/>
    <w:rsid w:val="00455863"/>
    <w:rsid w:val="00455871"/>
    <w:rsid w:val="00457130"/>
    <w:rsid w:val="00457EA8"/>
    <w:rsid w:val="0046031E"/>
    <w:rsid w:val="00461327"/>
    <w:rsid w:val="0046142F"/>
    <w:rsid w:val="004623C7"/>
    <w:rsid w:val="0046485D"/>
    <w:rsid w:val="00464976"/>
    <w:rsid w:val="00465250"/>
    <w:rsid w:val="004655A1"/>
    <w:rsid w:val="00466A6C"/>
    <w:rsid w:val="00467352"/>
    <w:rsid w:val="00471086"/>
    <w:rsid w:val="00471783"/>
    <w:rsid w:val="00473BEF"/>
    <w:rsid w:val="00474F8D"/>
    <w:rsid w:val="00475813"/>
    <w:rsid w:val="00476906"/>
    <w:rsid w:val="00477B15"/>
    <w:rsid w:val="00477C17"/>
    <w:rsid w:val="0048044E"/>
    <w:rsid w:val="00485945"/>
    <w:rsid w:val="00486CA5"/>
    <w:rsid w:val="004875AA"/>
    <w:rsid w:val="00491447"/>
    <w:rsid w:val="00492CE0"/>
    <w:rsid w:val="00493FA7"/>
    <w:rsid w:val="00494136"/>
    <w:rsid w:val="00497051"/>
    <w:rsid w:val="004A0BBD"/>
    <w:rsid w:val="004A39E5"/>
    <w:rsid w:val="004A40D3"/>
    <w:rsid w:val="004A4944"/>
    <w:rsid w:val="004A561A"/>
    <w:rsid w:val="004A677E"/>
    <w:rsid w:val="004B0B45"/>
    <w:rsid w:val="004B12CE"/>
    <w:rsid w:val="004B25AC"/>
    <w:rsid w:val="004B2C56"/>
    <w:rsid w:val="004B5440"/>
    <w:rsid w:val="004B7295"/>
    <w:rsid w:val="004C0186"/>
    <w:rsid w:val="004C0F9A"/>
    <w:rsid w:val="004C1ED0"/>
    <w:rsid w:val="004C2C95"/>
    <w:rsid w:val="004C5DE5"/>
    <w:rsid w:val="004C69DB"/>
    <w:rsid w:val="004C6F3F"/>
    <w:rsid w:val="004C711F"/>
    <w:rsid w:val="004C7FF2"/>
    <w:rsid w:val="004D11C2"/>
    <w:rsid w:val="004D11CE"/>
    <w:rsid w:val="004D1D2D"/>
    <w:rsid w:val="004D2211"/>
    <w:rsid w:val="004D2381"/>
    <w:rsid w:val="004D3975"/>
    <w:rsid w:val="004E3468"/>
    <w:rsid w:val="004E6592"/>
    <w:rsid w:val="004E6785"/>
    <w:rsid w:val="004E7805"/>
    <w:rsid w:val="004E7F3A"/>
    <w:rsid w:val="004F1684"/>
    <w:rsid w:val="004F17F9"/>
    <w:rsid w:val="004F1EE7"/>
    <w:rsid w:val="004F225F"/>
    <w:rsid w:val="004F28E1"/>
    <w:rsid w:val="004F3742"/>
    <w:rsid w:val="004F7446"/>
    <w:rsid w:val="004F7E0B"/>
    <w:rsid w:val="0050083E"/>
    <w:rsid w:val="00501A6D"/>
    <w:rsid w:val="00501B0A"/>
    <w:rsid w:val="00502169"/>
    <w:rsid w:val="005021ED"/>
    <w:rsid w:val="005049B9"/>
    <w:rsid w:val="00504ABC"/>
    <w:rsid w:val="00504D53"/>
    <w:rsid w:val="00511039"/>
    <w:rsid w:val="00511D95"/>
    <w:rsid w:val="005147A0"/>
    <w:rsid w:val="00515AC1"/>
    <w:rsid w:val="00521093"/>
    <w:rsid w:val="00523A8D"/>
    <w:rsid w:val="005245B8"/>
    <w:rsid w:val="00526B43"/>
    <w:rsid w:val="00531A68"/>
    <w:rsid w:val="0053271F"/>
    <w:rsid w:val="005354C3"/>
    <w:rsid w:val="0054136A"/>
    <w:rsid w:val="00541C76"/>
    <w:rsid w:val="005421C8"/>
    <w:rsid w:val="005442C3"/>
    <w:rsid w:val="0054524A"/>
    <w:rsid w:val="00546B86"/>
    <w:rsid w:val="0055086C"/>
    <w:rsid w:val="00553CC3"/>
    <w:rsid w:val="00554EB7"/>
    <w:rsid w:val="005550D6"/>
    <w:rsid w:val="005560BC"/>
    <w:rsid w:val="00556C24"/>
    <w:rsid w:val="00564C7C"/>
    <w:rsid w:val="00565E70"/>
    <w:rsid w:val="00566A16"/>
    <w:rsid w:val="005677A6"/>
    <w:rsid w:val="00567F41"/>
    <w:rsid w:val="0057016E"/>
    <w:rsid w:val="0057040C"/>
    <w:rsid w:val="005730BB"/>
    <w:rsid w:val="005747A1"/>
    <w:rsid w:val="0057585F"/>
    <w:rsid w:val="00575B0D"/>
    <w:rsid w:val="005771B5"/>
    <w:rsid w:val="00577E35"/>
    <w:rsid w:val="00580A0B"/>
    <w:rsid w:val="00580D9F"/>
    <w:rsid w:val="00585097"/>
    <w:rsid w:val="0058713E"/>
    <w:rsid w:val="00587814"/>
    <w:rsid w:val="0059490A"/>
    <w:rsid w:val="00594DE7"/>
    <w:rsid w:val="0059747F"/>
    <w:rsid w:val="00597843"/>
    <w:rsid w:val="00597C5D"/>
    <w:rsid w:val="005A112E"/>
    <w:rsid w:val="005A1512"/>
    <w:rsid w:val="005A1B11"/>
    <w:rsid w:val="005A6CCB"/>
    <w:rsid w:val="005A7866"/>
    <w:rsid w:val="005A7CA5"/>
    <w:rsid w:val="005B0A37"/>
    <w:rsid w:val="005B0BB8"/>
    <w:rsid w:val="005B1233"/>
    <w:rsid w:val="005B1F28"/>
    <w:rsid w:val="005B2CA0"/>
    <w:rsid w:val="005B2F78"/>
    <w:rsid w:val="005B3665"/>
    <w:rsid w:val="005B3852"/>
    <w:rsid w:val="005B3FCC"/>
    <w:rsid w:val="005B449C"/>
    <w:rsid w:val="005B56FB"/>
    <w:rsid w:val="005B5C86"/>
    <w:rsid w:val="005C0E3E"/>
    <w:rsid w:val="005D005A"/>
    <w:rsid w:val="005D0320"/>
    <w:rsid w:val="005D2A2E"/>
    <w:rsid w:val="005D2D07"/>
    <w:rsid w:val="005D3ABC"/>
    <w:rsid w:val="005D5245"/>
    <w:rsid w:val="005D6EB4"/>
    <w:rsid w:val="005E4062"/>
    <w:rsid w:val="005E5E76"/>
    <w:rsid w:val="005E6153"/>
    <w:rsid w:val="005E6C3A"/>
    <w:rsid w:val="005F1F01"/>
    <w:rsid w:val="005F25B7"/>
    <w:rsid w:val="005F456F"/>
    <w:rsid w:val="005F4FD6"/>
    <w:rsid w:val="005F51BB"/>
    <w:rsid w:val="005F5B52"/>
    <w:rsid w:val="005F7EE3"/>
    <w:rsid w:val="00601196"/>
    <w:rsid w:val="006016E8"/>
    <w:rsid w:val="006027FE"/>
    <w:rsid w:val="006036AF"/>
    <w:rsid w:val="00604F1F"/>
    <w:rsid w:val="00605B7A"/>
    <w:rsid w:val="00606117"/>
    <w:rsid w:val="00607E60"/>
    <w:rsid w:val="00611CF3"/>
    <w:rsid w:val="00612D7B"/>
    <w:rsid w:val="0061363F"/>
    <w:rsid w:val="006148FA"/>
    <w:rsid w:val="00614E28"/>
    <w:rsid w:val="0061749B"/>
    <w:rsid w:val="00622EDC"/>
    <w:rsid w:val="00624623"/>
    <w:rsid w:val="00625845"/>
    <w:rsid w:val="0063054E"/>
    <w:rsid w:val="00634443"/>
    <w:rsid w:val="00634805"/>
    <w:rsid w:val="00634C67"/>
    <w:rsid w:val="00635FF6"/>
    <w:rsid w:val="00636F82"/>
    <w:rsid w:val="00640A77"/>
    <w:rsid w:val="00641225"/>
    <w:rsid w:val="00641307"/>
    <w:rsid w:val="00641FC1"/>
    <w:rsid w:val="00643FC2"/>
    <w:rsid w:val="00644C73"/>
    <w:rsid w:val="00645445"/>
    <w:rsid w:val="00647B4B"/>
    <w:rsid w:val="00651C46"/>
    <w:rsid w:val="00652688"/>
    <w:rsid w:val="00652893"/>
    <w:rsid w:val="00653312"/>
    <w:rsid w:val="00654BD6"/>
    <w:rsid w:val="00656585"/>
    <w:rsid w:val="00657BEC"/>
    <w:rsid w:val="0066038B"/>
    <w:rsid w:val="006610C9"/>
    <w:rsid w:val="00662178"/>
    <w:rsid w:val="00662B83"/>
    <w:rsid w:val="006637B4"/>
    <w:rsid w:val="00663B28"/>
    <w:rsid w:val="0066426E"/>
    <w:rsid w:val="00664E97"/>
    <w:rsid w:val="00665DFF"/>
    <w:rsid w:val="00667827"/>
    <w:rsid w:val="00667C73"/>
    <w:rsid w:val="0067062B"/>
    <w:rsid w:val="00673968"/>
    <w:rsid w:val="006806EB"/>
    <w:rsid w:val="006808B2"/>
    <w:rsid w:val="0068213D"/>
    <w:rsid w:val="006830F0"/>
    <w:rsid w:val="00684EFC"/>
    <w:rsid w:val="00690A0E"/>
    <w:rsid w:val="00691258"/>
    <w:rsid w:val="00691B36"/>
    <w:rsid w:val="00693C86"/>
    <w:rsid w:val="00694095"/>
    <w:rsid w:val="0069555C"/>
    <w:rsid w:val="00697D53"/>
    <w:rsid w:val="006A0B54"/>
    <w:rsid w:val="006A0DE7"/>
    <w:rsid w:val="006A1B38"/>
    <w:rsid w:val="006A3D30"/>
    <w:rsid w:val="006A3FBC"/>
    <w:rsid w:val="006A5085"/>
    <w:rsid w:val="006A5CFD"/>
    <w:rsid w:val="006A760F"/>
    <w:rsid w:val="006A784E"/>
    <w:rsid w:val="006B0D32"/>
    <w:rsid w:val="006B0FA1"/>
    <w:rsid w:val="006B17F8"/>
    <w:rsid w:val="006B2AC3"/>
    <w:rsid w:val="006B33ED"/>
    <w:rsid w:val="006B3D38"/>
    <w:rsid w:val="006C005A"/>
    <w:rsid w:val="006C0F5A"/>
    <w:rsid w:val="006C3F02"/>
    <w:rsid w:val="006C40B7"/>
    <w:rsid w:val="006C55A7"/>
    <w:rsid w:val="006C57F2"/>
    <w:rsid w:val="006C593F"/>
    <w:rsid w:val="006C5AE2"/>
    <w:rsid w:val="006C73DB"/>
    <w:rsid w:val="006D1378"/>
    <w:rsid w:val="006D1ABF"/>
    <w:rsid w:val="006D2F50"/>
    <w:rsid w:val="006D3E55"/>
    <w:rsid w:val="006D61FA"/>
    <w:rsid w:val="006D6AB2"/>
    <w:rsid w:val="006E0E45"/>
    <w:rsid w:val="006E175D"/>
    <w:rsid w:val="006E197A"/>
    <w:rsid w:val="006E1E52"/>
    <w:rsid w:val="006E1F74"/>
    <w:rsid w:val="006E4CD8"/>
    <w:rsid w:val="006E4D7F"/>
    <w:rsid w:val="006E51FF"/>
    <w:rsid w:val="006E5C7F"/>
    <w:rsid w:val="006E625F"/>
    <w:rsid w:val="006F065E"/>
    <w:rsid w:val="006F1B6E"/>
    <w:rsid w:val="006F1B78"/>
    <w:rsid w:val="006F5035"/>
    <w:rsid w:val="006F639A"/>
    <w:rsid w:val="006F6736"/>
    <w:rsid w:val="006F6CF0"/>
    <w:rsid w:val="0070015A"/>
    <w:rsid w:val="00700322"/>
    <w:rsid w:val="00700978"/>
    <w:rsid w:val="0070381E"/>
    <w:rsid w:val="0070418F"/>
    <w:rsid w:val="00704B3C"/>
    <w:rsid w:val="00711095"/>
    <w:rsid w:val="00711138"/>
    <w:rsid w:val="0071125C"/>
    <w:rsid w:val="00711C75"/>
    <w:rsid w:val="007147FD"/>
    <w:rsid w:val="007149BE"/>
    <w:rsid w:val="00715112"/>
    <w:rsid w:val="007155B6"/>
    <w:rsid w:val="0071585C"/>
    <w:rsid w:val="00716572"/>
    <w:rsid w:val="00716B02"/>
    <w:rsid w:val="00717EF7"/>
    <w:rsid w:val="007220A1"/>
    <w:rsid w:val="00722C42"/>
    <w:rsid w:val="00724206"/>
    <w:rsid w:val="0072538D"/>
    <w:rsid w:val="00727174"/>
    <w:rsid w:val="00731458"/>
    <w:rsid w:val="00731FC3"/>
    <w:rsid w:val="0073215C"/>
    <w:rsid w:val="00733A0C"/>
    <w:rsid w:val="00733C5E"/>
    <w:rsid w:val="0073661F"/>
    <w:rsid w:val="00743608"/>
    <w:rsid w:val="007459B0"/>
    <w:rsid w:val="00746005"/>
    <w:rsid w:val="00750B80"/>
    <w:rsid w:val="00752582"/>
    <w:rsid w:val="00753D14"/>
    <w:rsid w:val="0075539D"/>
    <w:rsid w:val="00755920"/>
    <w:rsid w:val="00761929"/>
    <w:rsid w:val="00761976"/>
    <w:rsid w:val="00763A5E"/>
    <w:rsid w:val="007657E7"/>
    <w:rsid w:val="00765B5D"/>
    <w:rsid w:val="00767B57"/>
    <w:rsid w:val="00771AE3"/>
    <w:rsid w:val="0077390B"/>
    <w:rsid w:val="00774936"/>
    <w:rsid w:val="00776267"/>
    <w:rsid w:val="007769C6"/>
    <w:rsid w:val="00776B80"/>
    <w:rsid w:val="00781502"/>
    <w:rsid w:val="00787878"/>
    <w:rsid w:val="00787FF5"/>
    <w:rsid w:val="00792827"/>
    <w:rsid w:val="00793285"/>
    <w:rsid w:val="00793FAC"/>
    <w:rsid w:val="00795E0C"/>
    <w:rsid w:val="007A121C"/>
    <w:rsid w:val="007A3438"/>
    <w:rsid w:val="007A38C9"/>
    <w:rsid w:val="007A4DA3"/>
    <w:rsid w:val="007A4F47"/>
    <w:rsid w:val="007A5AB3"/>
    <w:rsid w:val="007A612C"/>
    <w:rsid w:val="007A627C"/>
    <w:rsid w:val="007A6506"/>
    <w:rsid w:val="007A749F"/>
    <w:rsid w:val="007B04D6"/>
    <w:rsid w:val="007B058D"/>
    <w:rsid w:val="007B06D6"/>
    <w:rsid w:val="007B1CC2"/>
    <w:rsid w:val="007B22CF"/>
    <w:rsid w:val="007B252E"/>
    <w:rsid w:val="007B2C33"/>
    <w:rsid w:val="007B3992"/>
    <w:rsid w:val="007B4821"/>
    <w:rsid w:val="007B678C"/>
    <w:rsid w:val="007B69F9"/>
    <w:rsid w:val="007B7A2A"/>
    <w:rsid w:val="007C170A"/>
    <w:rsid w:val="007C381E"/>
    <w:rsid w:val="007C4B7F"/>
    <w:rsid w:val="007C5E37"/>
    <w:rsid w:val="007C70FD"/>
    <w:rsid w:val="007D1238"/>
    <w:rsid w:val="007D49C2"/>
    <w:rsid w:val="007D5844"/>
    <w:rsid w:val="007D5E36"/>
    <w:rsid w:val="007D6DD8"/>
    <w:rsid w:val="007E05EE"/>
    <w:rsid w:val="007E0C23"/>
    <w:rsid w:val="007E2BEC"/>
    <w:rsid w:val="007E3524"/>
    <w:rsid w:val="007E36FF"/>
    <w:rsid w:val="007E4FAD"/>
    <w:rsid w:val="007E584C"/>
    <w:rsid w:val="007E6E59"/>
    <w:rsid w:val="007E7F76"/>
    <w:rsid w:val="007F197D"/>
    <w:rsid w:val="007F3852"/>
    <w:rsid w:val="007F3AA5"/>
    <w:rsid w:val="007F488F"/>
    <w:rsid w:val="007F4A9F"/>
    <w:rsid w:val="007F7EAA"/>
    <w:rsid w:val="0080148F"/>
    <w:rsid w:val="008014C8"/>
    <w:rsid w:val="008015C6"/>
    <w:rsid w:val="00802050"/>
    <w:rsid w:val="00803390"/>
    <w:rsid w:val="00803752"/>
    <w:rsid w:val="00805E2E"/>
    <w:rsid w:val="00805F31"/>
    <w:rsid w:val="0080660B"/>
    <w:rsid w:val="00806652"/>
    <w:rsid w:val="00806C79"/>
    <w:rsid w:val="008078B7"/>
    <w:rsid w:val="00807A29"/>
    <w:rsid w:val="00807CE8"/>
    <w:rsid w:val="00810698"/>
    <w:rsid w:val="0081172A"/>
    <w:rsid w:val="00812CA6"/>
    <w:rsid w:val="00814189"/>
    <w:rsid w:val="00814987"/>
    <w:rsid w:val="00814FCD"/>
    <w:rsid w:val="008157F4"/>
    <w:rsid w:val="00815B35"/>
    <w:rsid w:val="00820706"/>
    <w:rsid w:val="008212F5"/>
    <w:rsid w:val="008227DD"/>
    <w:rsid w:val="00822CBB"/>
    <w:rsid w:val="00827C0B"/>
    <w:rsid w:val="00831091"/>
    <w:rsid w:val="00831FC6"/>
    <w:rsid w:val="00833FB1"/>
    <w:rsid w:val="008341C8"/>
    <w:rsid w:val="008344A1"/>
    <w:rsid w:val="00835040"/>
    <w:rsid w:val="00835256"/>
    <w:rsid w:val="00835CDF"/>
    <w:rsid w:val="00836437"/>
    <w:rsid w:val="00836E73"/>
    <w:rsid w:val="00837A0A"/>
    <w:rsid w:val="00841BDE"/>
    <w:rsid w:val="00841E0E"/>
    <w:rsid w:val="0084278A"/>
    <w:rsid w:val="0084570C"/>
    <w:rsid w:val="00845BEC"/>
    <w:rsid w:val="00845CF0"/>
    <w:rsid w:val="00846814"/>
    <w:rsid w:val="00847E49"/>
    <w:rsid w:val="00854AD1"/>
    <w:rsid w:val="0085577B"/>
    <w:rsid w:val="008567CE"/>
    <w:rsid w:val="00860324"/>
    <w:rsid w:val="00860AD5"/>
    <w:rsid w:val="008635EF"/>
    <w:rsid w:val="00863BF5"/>
    <w:rsid w:val="00863CCE"/>
    <w:rsid w:val="00864C6E"/>
    <w:rsid w:val="00865B28"/>
    <w:rsid w:val="00866500"/>
    <w:rsid w:val="0086657B"/>
    <w:rsid w:val="008675E0"/>
    <w:rsid w:val="008725E6"/>
    <w:rsid w:val="00872E95"/>
    <w:rsid w:val="0087485B"/>
    <w:rsid w:val="00874CC1"/>
    <w:rsid w:val="0087583A"/>
    <w:rsid w:val="00877058"/>
    <w:rsid w:val="00877184"/>
    <w:rsid w:val="00877C97"/>
    <w:rsid w:val="0088051D"/>
    <w:rsid w:val="00881387"/>
    <w:rsid w:val="00882044"/>
    <w:rsid w:val="00882316"/>
    <w:rsid w:val="008828BC"/>
    <w:rsid w:val="00884535"/>
    <w:rsid w:val="008847DC"/>
    <w:rsid w:val="008850CA"/>
    <w:rsid w:val="00885D56"/>
    <w:rsid w:val="00886126"/>
    <w:rsid w:val="00886B3E"/>
    <w:rsid w:val="00886FC5"/>
    <w:rsid w:val="00887A19"/>
    <w:rsid w:val="00890412"/>
    <w:rsid w:val="00892E33"/>
    <w:rsid w:val="0089397A"/>
    <w:rsid w:val="00893F0F"/>
    <w:rsid w:val="00895632"/>
    <w:rsid w:val="008958B6"/>
    <w:rsid w:val="008959A6"/>
    <w:rsid w:val="0089682E"/>
    <w:rsid w:val="00896D7B"/>
    <w:rsid w:val="00896F3C"/>
    <w:rsid w:val="008A3326"/>
    <w:rsid w:val="008A4ACD"/>
    <w:rsid w:val="008A4FA3"/>
    <w:rsid w:val="008A50B8"/>
    <w:rsid w:val="008A50F4"/>
    <w:rsid w:val="008A7CDA"/>
    <w:rsid w:val="008B01C3"/>
    <w:rsid w:val="008B082C"/>
    <w:rsid w:val="008B0F98"/>
    <w:rsid w:val="008B37A7"/>
    <w:rsid w:val="008B6059"/>
    <w:rsid w:val="008B67B0"/>
    <w:rsid w:val="008B6E85"/>
    <w:rsid w:val="008B719A"/>
    <w:rsid w:val="008C0A8E"/>
    <w:rsid w:val="008C0DF9"/>
    <w:rsid w:val="008C12C6"/>
    <w:rsid w:val="008C1CFA"/>
    <w:rsid w:val="008C2011"/>
    <w:rsid w:val="008C40D3"/>
    <w:rsid w:val="008C4509"/>
    <w:rsid w:val="008C5FAA"/>
    <w:rsid w:val="008C6950"/>
    <w:rsid w:val="008C6C07"/>
    <w:rsid w:val="008C711D"/>
    <w:rsid w:val="008C7664"/>
    <w:rsid w:val="008D0EE7"/>
    <w:rsid w:val="008D2521"/>
    <w:rsid w:val="008D2ABB"/>
    <w:rsid w:val="008D314E"/>
    <w:rsid w:val="008D3BFD"/>
    <w:rsid w:val="008D4B67"/>
    <w:rsid w:val="008D4D59"/>
    <w:rsid w:val="008D519F"/>
    <w:rsid w:val="008D7121"/>
    <w:rsid w:val="008D79E7"/>
    <w:rsid w:val="008E0F17"/>
    <w:rsid w:val="008E25E2"/>
    <w:rsid w:val="008E5146"/>
    <w:rsid w:val="008F1938"/>
    <w:rsid w:val="008F1B0F"/>
    <w:rsid w:val="008F24A1"/>
    <w:rsid w:val="008F4C6B"/>
    <w:rsid w:val="008F4E81"/>
    <w:rsid w:val="008F57ED"/>
    <w:rsid w:val="008F5F8C"/>
    <w:rsid w:val="008F7F29"/>
    <w:rsid w:val="00902C09"/>
    <w:rsid w:val="00903B7C"/>
    <w:rsid w:val="009041D8"/>
    <w:rsid w:val="009050EA"/>
    <w:rsid w:val="0090618B"/>
    <w:rsid w:val="009077F2"/>
    <w:rsid w:val="00910E4A"/>
    <w:rsid w:val="009114D5"/>
    <w:rsid w:val="00911642"/>
    <w:rsid w:val="009135DC"/>
    <w:rsid w:val="00913B0D"/>
    <w:rsid w:val="009142BC"/>
    <w:rsid w:val="009143A1"/>
    <w:rsid w:val="00917758"/>
    <w:rsid w:val="00923C75"/>
    <w:rsid w:val="00926821"/>
    <w:rsid w:val="00932DEB"/>
    <w:rsid w:val="009334E7"/>
    <w:rsid w:val="0093358F"/>
    <w:rsid w:val="00934032"/>
    <w:rsid w:val="009369C3"/>
    <w:rsid w:val="009411B0"/>
    <w:rsid w:val="00941527"/>
    <w:rsid w:val="00941EFC"/>
    <w:rsid w:val="00942591"/>
    <w:rsid w:val="00942E17"/>
    <w:rsid w:val="0094433C"/>
    <w:rsid w:val="009451EC"/>
    <w:rsid w:val="00945FCF"/>
    <w:rsid w:val="00951004"/>
    <w:rsid w:val="00951F1C"/>
    <w:rsid w:val="00952B0D"/>
    <w:rsid w:val="00952C9C"/>
    <w:rsid w:val="00952F0C"/>
    <w:rsid w:val="00956931"/>
    <w:rsid w:val="00956EAA"/>
    <w:rsid w:val="009579C7"/>
    <w:rsid w:val="00957A52"/>
    <w:rsid w:val="00962245"/>
    <w:rsid w:val="009638C5"/>
    <w:rsid w:val="009702DE"/>
    <w:rsid w:val="0097034F"/>
    <w:rsid w:val="00971674"/>
    <w:rsid w:val="00971998"/>
    <w:rsid w:val="00972AA1"/>
    <w:rsid w:val="009736D6"/>
    <w:rsid w:val="00973B63"/>
    <w:rsid w:val="0097426C"/>
    <w:rsid w:val="009772C4"/>
    <w:rsid w:val="00977543"/>
    <w:rsid w:val="00980756"/>
    <w:rsid w:val="0098229A"/>
    <w:rsid w:val="00982384"/>
    <w:rsid w:val="00984113"/>
    <w:rsid w:val="00986248"/>
    <w:rsid w:val="009866E6"/>
    <w:rsid w:val="009868D3"/>
    <w:rsid w:val="00986EA4"/>
    <w:rsid w:val="00993A36"/>
    <w:rsid w:val="00993E6B"/>
    <w:rsid w:val="009944A4"/>
    <w:rsid w:val="0099507C"/>
    <w:rsid w:val="00995670"/>
    <w:rsid w:val="009956E0"/>
    <w:rsid w:val="00995724"/>
    <w:rsid w:val="00995BFD"/>
    <w:rsid w:val="00995D78"/>
    <w:rsid w:val="00996645"/>
    <w:rsid w:val="009967D4"/>
    <w:rsid w:val="00997872"/>
    <w:rsid w:val="009A150E"/>
    <w:rsid w:val="009A17EE"/>
    <w:rsid w:val="009A1CEC"/>
    <w:rsid w:val="009A4DE6"/>
    <w:rsid w:val="009A4F96"/>
    <w:rsid w:val="009A5B15"/>
    <w:rsid w:val="009A7580"/>
    <w:rsid w:val="009A7B8F"/>
    <w:rsid w:val="009A7C73"/>
    <w:rsid w:val="009B01A1"/>
    <w:rsid w:val="009B0658"/>
    <w:rsid w:val="009B0792"/>
    <w:rsid w:val="009B0B8C"/>
    <w:rsid w:val="009B1228"/>
    <w:rsid w:val="009B1C6E"/>
    <w:rsid w:val="009B2901"/>
    <w:rsid w:val="009B3786"/>
    <w:rsid w:val="009B4739"/>
    <w:rsid w:val="009B49B6"/>
    <w:rsid w:val="009B570C"/>
    <w:rsid w:val="009B6A5E"/>
    <w:rsid w:val="009B712E"/>
    <w:rsid w:val="009C07BD"/>
    <w:rsid w:val="009C1526"/>
    <w:rsid w:val="009C24F6"/>
    <w:rsid w:val="009C35C7"/>
    <w:rsid w:val="009C4F57"/>
    <w:rsid w:val="009C56E6"/>
    <w:rsid w:val="009C6BB0"/>
    <w:rsid w:val="009C6D5E"/>
    <w:rsid w:val="009C72B3"/>
    <w:rsid w:val="009C7C8D"/>
    <w:rsid w:val="009D03DF"/>
    <w:rsid w:val="009D44FC"/>
    <w:rsid w:val="009D46CA"/>
    <w:rsid w:val="009D529C"/>
    <w:rsid w:val="009D550D"/>
    <w:rsid w:val="009D5A54"/>
    <w:rsid w:val="009D7FDC"/>
    <w:rsid w:val="009E25E2"/>
    <w:rsid w:val="009E51CA"/>
    <w:rsid w:val="009E5C5F"/>
    <w:rsid w:val="009F0107"/>
    <w:rsid w:val="009F2D6F"/>
    <w:rsid w:val="009F4A6E"/>
    <w:rsid w:val="009F6596"/>
    <w:rsid w:val="009F6A81"/>
    <w:rsid w:val="00A02266"/>
    <w:rsid w:val="00A02EA1"/>
    <w:rsid w:val="00A03601"/>
    <w:rsid w:val="00A03B2F"/>
    <w:rsid w:val="00A041CD"/>
    <w:rsid w:val="00A0459F"/>
    <w:rsid w:val="00A05619"/>
    <w:rsid w:val="00A05948"/>
    <w:rsid w:val="00A06CAE"/>
    <w:rsid w:val="00A07A1A"/>
    <w:rsid w:val="00A115B4"/>
    <w:rsid w:val="00A11EDE"/>
    <w:rsid w:val="00A13710"/>
    <w:rsid w:val="00A15B33"/>
    <w:rsid w:val="00A171AD"/>
    <w:rsid w:val="00A172A0"/>
    <w:rsid w:val="00A1739C"/>
    <w:rsid w:val="00A17E99"/>
    <w:rsid w:val="00A2122E"/>
    <w:rsid w:val="00A224FC"/>
    <w:rsid w:val="00A232C7"/>
    <w:rsid w:val="00A25E21"/>
    <w:rsid w:val="00A30110"/>
    <w:rsid w:val="00A30B6B"/>
    <w:rsid w:val="00A32DE0"/>
    <w:rsid w:val="00A3370F"/>
    <w:rsid w:val="00A34EA7"/>
    <w:rsid w:val="00A35114"/>
    <w:rsid w:val="00A37835"/>
    <w:rsid w:val="00A42CA7"/>
    <w:rsid w:val="00A434B2"/>
    <w:rsid w:val="00A45AAB"/>
    <w:rsid w:val="00A45E20"/>
    <w:rsid w:val="00A46EEF"/>
    <w:rsid w:val="00A4787E"/>
    <w:rsid w:val="00A47B94"/>
    <w:rsid w:val="00A50E88"/>
    <w:rsid w:val="00A51CC0"/>
    <w:rsid w:val="00A52AEA"/>
    <w:rsid w:val="00A5316C"/>
    <w:rsid w:val="00A534E2"/>
    <w:rsid w:val="00A53B08"/>
    <w:rsid w:val="00A54AA5"/>
    <w:rsid w:val="00A559CC"/>
    <w:rsid w:val="00A55B5C"/>
    <w:rsid w:val="00A57092"/>
    <w:rsid w:val="00A570E0"/>
    <w:rsid w:val="00A61699"/>
    <w:rsid w:val="00A66ABB"/>
    <w:rsid w:val="00A7053E"/>
    <w:rsid w:val="00A71E5B"/>
    <w:rsid w:val="00A72339"/>
    <w:rsid w:val="00A738B1"/>
    <w:rsid w:val="00A73BB0"/>
    <w:rsid w:val="00A74129"/>
    <w:rsid w:val="00A74C5E"/>
    <w:rsid w:val="00A75B35"/>
    <w:rsid w:val="00A82649"/>
    <w:rsid w:val="00A82B6E"/>
    <w:rsid w:val="00A84E69"/>
    <w:rsid w:val="00A86D3D"/>
    <w:rsid w:val="00A8700C"/>
    <w:rsid w:val="00A908A8"/>
    <w:rsid w:val="00A91000"/>
    <w:rsid w:val="00A93445"/>
    <w:rsid w:val="00A9379A"/>
    <w:rsid w:val="00A944C7"/>
    <w:rsid w:val="00A979E6"/>
    <w:rsid w:val="00A97A48"/>
    <w:rsid w:val="00A97B18"/>
    <w:rsid w:val="00A97D63"/>
    <w:rsid w:val="00AA16DE"/>
    <w:rsid w:val="00AA2220"/>
    <w:rsid w:val="00AA2468"/>
    <w:rsid w:val="00AA3134"/>
    <w:rsid w:val="00AA31D4"/>
    <w:rsid w:val="00AA64D3"/>
    <w:rsid w:val="00AA6CCC"/>
    <w:rsid w:val="00AB6C60"/>
    <w:rsid w:val="00AB6FBF"/>
    <w:rsid w:val="00AB7665"/>
    <w:rsid w:val="00AB7855"/>
    <w:rsid w:val="00AB7B02"/>
    <w:rsid w:val="00AC569B"/>
    <w:rsid w:val="00AC599C"/>
    <w:rsid w:val="00AC64F0"/>
    <w:rsid w:val="00AD16DB"/>
    <w:rsid w:val="00AD23C2"/>
    <w:rsid w:val="00AD5333"/>
    <w:rsid w:val="00AD6D6A"/>
    <w:rsid w:val="00AD6E00"/>
    <w:rsid w:val="00AD77B2"/>
    <w:rsid w:val="00AD7E14"/>
    <w:rsid w:val="00AE2F4F"/>
    <w:rsid w:val="00AE31A9"/>
    <w:rsid w:val="00AE364F"/>
    <w:rsid w:val="00AE4893"/>
    <w:rsid w:val="00AE4B80"/>
    <w:rsid w:val="00AE5315"/>
    <w:rsid w:val="00AE6A87"/>
    <w:rsid w:val="00AE7685"/>
    <w:rsid w:val="00AF0848"/>
    <w:rsid w:val="00AF32F8"/>
    <w:rsid w:val="00AF52A1"/>
    <w:rsid w:val="00AF6A86"/>
    <w:rsid w:val="00AF73EC"/>
    <w:rsid w:val="00AF7F35"/>
    <w:rsid w:val="00B0348C"/>
    <w:rsid w:val="00B05359"/>
    <w:rsid w:val="00B059A1"/>
    <w:rsid w:val="00B070B6"/>
    <w:rsid w:val="00B1012A"/>
    <w:rsid w:val="00B10E5A"/>
    <w:rsid w:val="00B11B90"/>
    <w:rsid w:val="00B124E3"/>
    <w:rsid w:val="00B12D3A"/>
    <w:rsid w:val="00B141D0"/>
    <w:rsid w:val="00B157A7"/>
    <w:rsid w:val="00B16C2C"/>
    <w:rsid w:val="00B20408"/>
    <w:rsid w:val="00B205F4"/>
    <w:rsid w:val="00B208CF"/>
    <w:rsid w:val="00B236AE"/>
    <w:rsid w:val="00B2370D"/>
    <w:rsid w:val="00B30E5C"/>
    <w:rsid w:val="00B31CD3"/>
    <w:rsid w:val="00B32089"/>
    <w:rsid w:val="00B33EFA"/>
    <w:rsid w:val="00B3559E"/>
    <w:rsid w:val="00B36182"/>
    <w:rsid w:val="00B418EE"/>
    <w:rsid w:val="00B44AFD"/>
    <w:rsid w:val="00B508A9"/>
    <w:rsid w:val="00B50B39"/>
    <w:rsid w:val="00B53CED"/>
    <w:rsid w:val="00B54621"/>
    <w:rsid w:val="00B56F80"/>
    <w:rsid w:val="00B57332"/>
    <w:rsid w:val="00B60C3A"/>
    <w:rsid w:val="00B60F4C"/>
    <w:rsid w:val="00B6230C"/>
    <w:rsid w:val="00B633BF"/>
    <w:rsid w:val="00B66973"/>
    <w:rsid w:val="00B70FC8"/>
    <w:rsid w:val="00B710FA"/>
    <w:rsid w:val="00B73F25"/>
    <w:rsid w:val="00B741E7"/>
    <w:rsid w:val="00B74DBC"/>
    <w:rsid w:val="00B753FA"/>
    <w:rsid w:val="00B7587C"/>
    <w:rsid w:val="00B77839"/>
    <w:rsid w:val="00B80468"/>
    <w:rsid w:val="00B81FDC"/>
    <w:rsid w:val="00B8214B"/>
    <w:rsid w:val="00B856AB"/>
    <w:rsid w:val="00B867CE"/>
    <w:rsid w:val="00B86AD7"/>
    <w:rsid w:val="00B915D8"/>
    <w:rsid w:val="00B93C8C"/>
    <w:rsid w:val="00B9769E"/>
    <w:rsid w:val="00BA3516"/>
    <w:rsid w:val="00BA3BBB"/>
    <w:rsid w:val="00BA5F0D"/>
    <w:rsid w:val="00BA7738"/>
    <w:rsid w:val="00BB036F"/>
    <w:rsid w:val="00BB1D60"/>
    <w:rsid w:val="00BB1F11"/>
    <w:rsid w:val="00BB5163"/>
    <w:rsid w:val="00BB5FF1"/>
    <w:rsid w:val="00BB6B42"/>
    <w:rsid w:val="00BB73E3"/>
    <w:rsid w:val="00BC0F94"/>
    <w:rsid w:val="00BC14CE"/>
    <w:rsid w:val="00BC18DA"/>
    <w:rsid w:val="00BC3065"/>
    <w:rsid w:val="00BC53D5"/>
    <w:rsid w:val="00BC55D7"/>
    <w:rsid w:val="00BC72FD"/>
    <w:rsid w:val="00BD0874"/>
    <w:rsid w:val="00BD0945"/>
    <w:rsid w:val="00BD1571"/>
    <w:rsid w:val="00BD1EC7"/>
    <w:rsid w:val="00BD2DC1"/>
    <w:rsid w:val="00BD4DAD"/>
    <w:rsid w:val="00BD79F5"/>
    <w:rsid w:val="00BE189E"/>
    <w:rsid w:val="00BE248F"/>
    <w:rsid w:val="00BE2940"/>
    <w:rsid w:val="00BE29D5"/>
    <w:rsid w:val="00BE2D60"/>
    <w:rsid w:val="00BE3FB0"/>
    <w:rsid w:val="00BE53C5"/>
    <w:rsid w:val="00BE599B"/>
    <w:rsid w:val="00BE59B1"/>
    <w:rsid w:val="00BE63B4"/>
    <w:rsid w:val="00BF0D88"/>
    <w:rsid w:val="00BF45F9"/>
    <w:rsid w:val="00BF4956"/>
    <w:rsid w:val="00BF5AD2"/>
    <w:rsid w:val="00BF6864"/>
    <w:rsid w:val="00BF73D4"/>
    <w:rsid w:val="00BF775B"/>
    <w:rsid w:val="00C00F1A"/>
    <w:rsid w:val="00C02D47"/>
    <w:rsid w:val="00C03F22"/>
    <w:rsid w:val="00C04204"/>
    <w:rsid w:val="00C06FE2"/>
    <w:rsid w:val="00C10473"/>
    <w:rsid w:val="00C1104F"/>
    <w:rsid w:val="00C112AB"/>
    <w:rsid w:val="00C128D2"/>
    <w:rsid w:val="00C140A8"/>
    <w:rsid w:val="00C14E1D"/>
    <w:rsid w:val="00C16547"/>
    <w:rsid w:val="00C1797E"/>
    <w:rsid w:val="00C17AB5"/>
    <w:rsid w:val="00C20D47"/>
    <w:rsid w:val="00C22815"/>
    <w:rsid w:val="00C22FC4"/>
    <w:rsid w:val="00C23B9C"/>
    <w:rsid w:val="00C25272"/>
    <w:rsid w:val="00C3277F"/>
    <w:rsid w:val="00C3429C"/>
    <w:rsid w:val="00C376BE"/>
    <w:rsid w:val="00C37AEC"/>
    <w:rsid w:val="00C4061E"/>
    <w:rsid w:val="00C40FCE"/>
    <w:rsid w:val="00C4271A"/>
    <w:rsid w:val="00C42E36"/>
    <w:rsid w:val="00C42F07"/>
    <w:rsid w:val="00C43105"/>
    <w:rsid w:val="00C4336F"/>
    <w:rsid w:val="00C43B1C"/>
    <w:rsid w:val="00C472C7"/>
    <w:rsid w:val="00C50772"/>
    <w:rsid w:val="00C50CF3"/>
    <w:rsid w:val="00C524E1"/>
    <w:rsid w:val="00C55D2D"/>
    <w:rsid w:val="00C56CAD"/>
    <w:rsid w:val="00C56E22"/>
    <w:rsid w:val="00C60159"/>
    <w:rsid w:val="00C62930"/>
    <w:rsid w:val="00C642DA"/>
    <w:rsid w:val="00C64796"/>
    <w:rsid w:val="00C66DFD"/>
    <w:rsid w:val="00C67077"/>
    <w:rsid w:val="00C70319"/>
    <w:rsid w:val="00C70DE5"/>
    <w:rsid w:val="00C740C6"/>
    <w:rsid w:val="00C75DA7"/>
    <w:rsid w:val="00C80866"/>
    <w:rsid w:val="00C816E0"/>
    <w:rsid w:val="00C8235E"/>
    <w:rsid w:val="00C84F07"/>
    <w:rsid w:val="00C85F35"/>
    <w:rsid w:val="00C872DC"/>
    <w:rsid w:val="00C87AEC"/>
    <w:rsid w:val="00C87D5E"/>
    <w:rsid w:val="00C87F2A"/>
    <w:rsid w:val="00C93DDD"/>
    <w:rsid w:val="00C95A4B"/>
    <w:rsid w:val="00C95EA8"/>
    <w:rsid w:val="00C9772E"/>
    <w:rsid w:val="00CA0977"/>
    <w:rsid w:val="00CA16D2"/>
    <w:rsid w:val="00CA2DAB"/>
    <w:rsid w:val="00CA3575"/>
    <w:rsid w:val="00CA3FDB"/>
    <w:rsid w:val="00CA4341"/>
    <w:rsid w:val="00CA69D9"/>
    <w:rsid w:val="00CB074B"/>
    <w:rsid w:val="00CB09D2"/>
    <w:rsid w:val="00CB18FE"/>
    <w:rsid w:val="00CB2D09"/>
    <w:rsid w:val="00CB3D19"/>
    <w:rsid w:val="00CB5A9A"/>
    <w:rsid w:val="00CC12A8"/>
    <w:rsid w:val="00CC16BB"/>
    <w:rsid w:val="00CC5148"/>
    <w:rsid w:val="00CC6F22"/>
    <w:rsid w:val="00CD05FD"/>
    <w:rsid w:val="00CD07C6"/>
    <w:rsid w:val="00CD0DA1"/>
    <w:rsid w:val="00CD3340"/>
    <w:rsid w:val="00CD3406"/>
    <w:rsid w:val="00CD35E4"/>
    <w:rsid w:val="00CD4C7D"/>
    <w:rsid w:val="00CD661B"/>
    <w:rsid w:val="00CE0628"/>
    <w:rsid w:val="00CE0FB8"/>
    <w:rsid w:val="00CE10B4"/>
    <w:rsid w:val="00CE2548"/>
    <w:rsid w:val="00CE2982"/>
    <w:rsid w:val="00CE423D"/>
    <w:rsid w:val="00CF050F"/>
    <w:rsid w:val="00CF0E46"/>
    <w:rsid w:val="00CF1C29"/>
    <w:rsid w:val="00CF1C4B"/>
    <w:rsid w:val="00CF5389"/>
    <w:rsid w:val="00CF56FD"/>
    <w:rsid w:val="00CF5AD9"/>
    <w:rsid w:val="00CF64CD"/>
    <w:rsid w:val="00CF7D42"/>
    <w:rsid w:val="00D00625"/>
    <w:rsid w:val="00D00931"/>
    <w:rsid w:val="00D00C52"/>
    <w:rsid w:val="00D00D0A"/>
    <w:rsid w:val="00D01042"/>
    <w:rsid w:val="00D02E7B"/>
    <w:rsid w:val="00D04353"/>
    <w:rsid w:val="00D04605"/>
    <w:rsid w:val="00D05ABE"/>
    <w:rsid w:val="00D06964"/>
    <w:rsid w:val="00D06BF5"/>
    <w:rsid w:val="00D1187F"/>
    <w:rsid w:val="00D1238F"/>
    <w:rsid w:val="00D12B23"/>
    <w:rsid w:val="00D14280"/>
    <w:rsid w:val="00D144EA"/>
    <w:rsid w:val="00D1577C"/>
    <w:rsid w:val="00D15A4E"/>
    <w:rsid w:val="00D16997"/>
    <w:rsid w:val="00D17B2F"/>
    <w:rsid w:val="00D24680"/>
    <w:rsid w:val="00D24B94"/>
    <w:rsid w:val="00D27C9B"/>
    <w:rsid w:val="00D3059E"/>
    <w:rsid w:val="00D30B74"/>
    <w:rsid w:val="00D328C4"/>
    <w:rsid w:val="00D3489A"/>
    <w:rsid w:val="00D34A45"/>
    <w:rsid w:val="00D35866"/>
    <w:rsid w:val="00D36B33"/>
    <w:rsid w:val="00D37277"/>
    <w:rsid w:val="00D37452"/>
    <w:rsid w:val="00D37AC6"/>
    <w:rsid w:val="00D42731"/>
    <w:rsid w:val="00D44231"/>
    <w:rsid w:val="00D44739"/>
    <w:rsid w:val="00D44CA4"/>
    <w:rsid w:val="00D45FCB"/>
    <w:rsid w:val="00D46130"/>
    <w:rsid w:val="00D51D29"/>
    <w:rsid w:val="00D53818"/>
    <w:rsid w:val="00D53B3F"/>
    <w:rsid w:val="00D571E5"/>
    <w:rsid w:val="00D573D1"/>
    <w:rsid w:val="00D61568"/>
    <w:rsid w:val="00D618E0"/>
    <w:rsid w:val="00D61A8E"/>
    <w:rsid w:val="00D61DFE"/>
    <w:rsid w:val="00D633A7"/>
    <w:rsid w:val="00D64C23"/>
    <w:rsid w:val="00D700E2"/>
    <w:rsid w:val="00D70AB7"/>
    <w:rsid w:val="00D716B3"/>
    <w:rsid w:val="00D71B84"/>
    <w:rsid w:val="00D74205"/>
    <w:rsid w:val="00D7457D"/>
    <w:rsid w:val="00D75646"/>
    <w:rsid w:val="00D7728B"/>
    <w:rsid w:val="00D77A52"/>
    <w:rsid w:val="00D81F8D"/>
    <w:rsid w:val="00D82139"/>
    <w:rsid w:val="00D82361"/>
    <w:rsid w:val="00D84115"/>
    <w:rsid w:val="00D84BEF"/>
    <w:rsid w:val="00D86BF9"/>
    <w:rsid w:val="00D876E7"/>
    <w:rsid w:val="00D9124F"/>
    <w:rsid w:val="00D91828"/>
    <w:rsid w:val="00D93BAB"/>
    <w:rsid w:val="00D9420A"/>
    <w:rsid w:val="00D96043"/>
    <w:rsid w:val="00D968CB"/>
    <w:rsid w:val="00D96D61"/>
    <w:rsid w:val="00D97AD2"/>
    <w:rsid w:val="00DA112A"/>
    <w:rsid w:val="00DA119F"/>
    <w:rsid w:val="00DA2E0C"/>
    <w:rsid w:val="00DA53D7"/>
    <w:rsid w:val="00DA556F"/>
    <w:rsid w:val="00DA62A6"/>
    <w:rsid w:val="00DB2526"/>
    <w:rsid w:val="00DB5344"/>
    <w:rsid w:val="00DB6386"/>
    <w:rsid w:val="00DB730C"/>
    <w:rsid w:val="00DB77A7"/>
    <w:rsid w:val="00DC1C85"/>
    <w:rsid w:val="00DC2E91"/>
    <w:rsid w:val="00DC3BCD"/>
    <w:rsid w:val="00DC4F5C"/>
    <w:rsid w:val="00DC5BA8"/>
    <w:rsid w:val="00DC627A"/>
    <w:rsid w:val="00DC6E15"/>
    <w:rsid w:val="00DC7B1D"/>
    <w:rsid w:val="00DD17ED"/>
    <w:rsid w:val="00DD18FB"/>
    <w:rsid w:val="00DD4047"/>
    <w:rsid w:val="00DD46A2"/>
    <w:rsid w:val="00DD4E7F"/>
    <w:rsid w:val="00DD522A"/>
    <w:rsid w:val="00DD655A"/>
    <w:rsid w:val="00DD67FE"/>
    <w:rsid w:val="00DD7A0F"/>
    <w:rsid w:val="00DE0EEB"/>
    <w:rsid w:val="00DE148C"/>
    <w:rsid w:val="00DE1A53"/>
    <w:rsid w:val="00DE4220"/>
    <w:rsid w:val="00DE5F4F"/>
    <w:rsid w:val="00DE6A0F"/>
    <w:rsid w:val="00DE7CD6"/>
    <w:rsid w:val="00DE7E82"/>
    <w:rsid w:val="00DF0972"/>
    <w:rsid w:val="00DF1BAF"/>
    <w:rsid w:val="00DF1C2A"/>
    <w:rsid w:val="00DF471A"/>
    <w:rsid w:val="00DF4F31"/>
    <w:rsid w:val="00DF5D68"/>
    <w:rsid w:val="00DF6685"/>
    <w:rsid w:val="00E00EDB"/>
    <w:rsid w:val="00E03EB9"/>
    <w:rsid w:val="00E04073"/>
    <w:rsid w:val="00E04ED4"/>
    <w:rsid w:val="00E0530F"/>
    <w:rsid w:val="00E055BA"/>
    <w:rsid w:val="00E0715B"/>
    <w:rsid w:val="00E07293"/>
    <w:rsid w:val="00E07318"/>
    <w:rsid w:val="00E07937"/>
    <w:rsid w:val="00E07BBD"/>
    <w:rsid w:val="00E10233"/>
    <w:rsid w:val="00E11692"/>
    <w:rsid w:val="00E143E2"/>
    <w:rsid w:val="00E15CCD"/>
    <w:rsid w:val="00E206F1"/>
    <w:rsid w:val="00E20941"/>
    <w:rsid w:val="00E21708"/>
    <w:rsid w:val="00E23803"/>
    <w:rsid w:val="00E24CCB"/>
    <w:rsid w:val="00E24FA8"/>
    <w:rsid w:val="00E25AB5"/>
    <w:rsid w:val="00E26A56"/>
    <w:rsid w:val="00E30C57"/>
    <w:rsid w:val="00E33008"/>
    <w:rsid w:val="00E338B4"/>
    <w:rsid w:val="00E33AFA"/>
    <w:rsid w:val="00E35131"/>
    <w:rsid w:val="00E361DF"/>
    <w:rsid w:val="00E37205"/>
    <w:rsid w:val="00E417B8"/>
    <w:rsid w:val="00E41A2C"/>
    <w:rsid w:val="00E42D64"/>
    <w:rsid w:val="00E441FD"/>
    <w:rsid w:val="00E44BD9"/>
    <w:rsid w:val="00E44C69"/>
    <w:rsid w:val="00E469DB"/>
    <w:rsid w:val="00E470F7"/>
    <w:rsid w:val="00E47EB3"/>
    <w:rsid w:val="00E5049B"/>
    <w:rsid w:val="00E508FA"/>
    <w:rsid w:val="00E50BCA"/>
    <w:rsid w:val="00E5111A"/>
    <w:rsid w:val="00E526F3"/>
    <w:rsid w:val="00E52EB0"/>
    <w:rsid w:val="00E53832"/>
    <w:rsid w:val="00E53ECA"/>
    <w:rsid w:val="00E5422A"/>
    <w:rsid w:val="00E56015"/>
    <w:rsid w:val="00E56AE9"/>
    <w:rsid w:val="00E5712D"/>
    <w:rsid w:val="00E57B1C"/>
    <w:rsid w:val="00E6002E"/>
    <w:rsid w:val="00E6079F"/>
    <w:rsid w:val="00E625FE"/>
    <w:rsid w:val="00E63572"/>
    <w:rsid w:val="00E63AB1"/>
    <w:rsid w:val="00E64309"/>
    <w:rsid w:val="00E65005"/>
    <w:rsid w:val="00E65F5D"/>
    <w:rsid w:val="00E65FE1"/>
    <w:rsid w:val="00E6665E"/>
    <w:rsid w:val="00E67A6B"/>
    <w:rsid w:val="00E70E73"/>
    <w:rsid w:val="00E728A6"/>
    <w:rsid w:val="00E736C1"/>
    <w:rsid w:val="00E73C23"/>
    <w:rsid w:val="00E74A17"/>
    <w:rsid w:val="00E757FD"/>
    <w:rsid w:val="00E81BC5"/>
    <w:rsid w:val="00E81D39"/>
    <w:rsid w:val="00E83F10"/>
    <w:rsid w:val="00E85942"/>
    <w:rsid w:val="00E85F09"/>
    <w:rsid w:val="00E876B1"/>
    <w:rsid w:val="00E90484"/>
    <w:rsid w:val="00E906BA"/>
    <w:rsid w:val="00E91B66"/>
    <w:rsid w:val="00E945C4"/>
    <w:rsid w:val="00E953C8"/>
    <w:rsid w:val="00E95872"/>
    <w:rsid w:val="00E9667F"/>
    <w:rsid w:val="00EA0C0F"/>
    <w:rsid w:val="00EA10FB"/>
    <w:rsid w:val="00EA273A"/>
    <w:rsid w:val="00EA31CB"/>
    <w:rsid w:val="00EA4431"/>
    <w:rsid w:val="00EA656D"/>
    <w:rsid w:val="00EA7626"/>
    <w:rsid w:val="00EB01D8"/>
    <w:rsid w:val="00EB596F"/>
    <w:rsid w:val="00EB6178"/>
    <w:rsid w:val="00EB6934"/>
    <w:rsid w:val="00EB7FB5"/>
    <w:rsid w:val="00EC2AA7"/>
    <w:rsid w:val="00EC39CD"/>
    <w:rsid w:val="00EC3B56"/>
    <w:rsid w:val="00EC3FA2"/>
    <w:rsid w:val="00EC461F"/>
    <w:rsid w:val="00EC6840"/>
    <w:rsid w:val="00ED15E3"/>
    <w:rsid w:val="00ED1F54"/>
    <w:rsid w:val="00ED3006"/>
    <w:rsid w:val="00ED4BB8"/>
    <w:rsid w:val="00ED5E2A"/>
    <w:rsid w:val="00ED5EBC"/>
    <w:rsid w:val="00ED6250"/>
    <w:rsid w:val="00ED65A1"/>
    <w:rsid w:val="00ED66C6"/>
    <w:rsid w:val="00ED7378"/>
    <w:rsid w:val="00EE0B49"/>
    <w:rsid w:val="00EE1A3D"/>
    <w:rsid w:val="00EE2A91"/>
    <w:rsid w:val="00EE3E82"/>
    <w:rsid w:val="00EE6260"/>
    <w:rsid w:val="00EE6422"/>
    <w:rsid w:val="00EF1196"/>
    <w:rsid w:val="00EF3929"/>
    <w:rsid w:val="00EF3AEE"/>
    <w:rsid w:val="00EF5420"/>
    <w:rsid w:val="00EF70C7"/>
    <w:rsid w:val="00F029B6"/>
    <w:rsid w:val="00F06729"/>
    <w:rsid w:val="00F10855"/>
    <w:rsid w:val="00F12067"/>
    <w:rsid w:val="00F1257B"/>
    <w:rsid w:val="00F125BD"/>
    <w:rsid w:val="00F1794F"/>
    <w:rsid w:val="00F20467"/>
    <w:rsid w:val="00F20D4E"/>
    <w:rsid w:val="00F20D4F"/>
    <w:rsid w:val="00F211D7"/>
    <w:rsid w:val="00F229E1"/>
    <w:rsid w:val="00F22E5D"/>
    <w:rsid w:val="00F26374"/>
    <w:rsid w:val="00F26CC2"/>
    <w:rsid w:val="00F31DB4"/>
    <w:rsid w:val="00F33119"/>
    <w:rsid w:val="00F34420"/>
    <w:rsid w:val="00F34830"/>
    <w:rsid w:val="00F353B8"/>
    <w:rsid w:val="00F3647F"/>
    <w:rsid w:val="00F36783"/>
    <w:rsid w:val="00F37572"/>
    <w:rsid w:val="00F37604"/>
    <w:rsid w:val="00F40D04"/>
    <w:rsid w:val="00F41000"/>
    <w:rsid w:val="00F41DE6"/>
    <w:rsid w:val="00F43221"/>
    <w:rsid w:val="00F43EC3"/>
    <w:rsid w:val="00F444A8"/>
    <w:rsid w:val="00F45FAF"/>
    <w:rsid w:val="00F463D9"/>
    <w:rsid w:val="00F503AC"/>
    <w:rsid w:val="00F50960"/>
    <w:rsid w:val="00F51029"/>
    <w:rsid w:val="00F51381"/>
    <w:rsid w:val="00F51918"/>
    <w:rsid w:val="00F52FB8"/>
    <w:rsid w:val="00F5365B"/>
    <w:rsid w:val="00F53F5C"/>
    <w:rsid w:val="00F54302"/>
    <w:rsid w:val="00F5478F"/>
    <w:rsid w:val="00F54F36"/>
    <w:rsid w:val="00F562DD"/>
    <w:rsid w:val="00F56428"/>
    <w:rsid w:val="00F60BCD"/>
    <w:rsid w:val="00F615D9"/>
    <w:rsid w:val="00F61747"/>
    <w:rsid w:val="00F629C0"/>
    <w:rsid w:val="00F6632B"/>
    <w:rsid w:val="00F67E17"/>
    <w:rsid w:val="00F701DF"/>
    <w:rsid w:val="00F70E65"/>
    <w:rsid w:val="00F70EA5"/>
    <w:rsid w:val="00F71706"/>
    <w:rsid w:val="00F71DB3"/>
    <w:rsid w:val="00F723A7"/>
    <w:rsid w:val="00F726C3"/>
    <w:rsid w:val="00F73031"/>
    <w:rsid w:val="00F736E6"/>
    <w:rsid w:val="00F7410A"/>
    <w:rsid w:val="00F756F8"/>
    <w:rsid w:val="00F75979"/>
    <w:rsid w:val="00F7650E"/>
    <w:rsid w:val="00F76F0C"/>
    <w:rsid w:val="00F76F9B"/>
    <w:rsid w:val="00F77016"/>
    <w:rsid w:val="00F818A5"/>
    <w:rsid w:val="00F8450F"/>
    <w:rsid w:val="00F84658"/>
    <w:rsid w:val="00F87C00"/>
    <w:rsid w:val="00F903F8"/>
    <w:rsid w:val="00F92105"/>
    <w:rsid w:val="00F92846"/>
    <w:rsid w:val="00F92E93"/>
    <w:rsid w:val="00F943A3"/>
    <w:rsid w:val="00F94D99"/>
    <w:rsid w:val="00FA1193"/>
    <w:rsid w:val="00FA2B8A"/>
    <w:rsid w:val="00FA3523"/>
    <w:rsid w:val="00FA44DE"/>
    <w:rsid w:val="00FA62C0"/>
    <w:rsid w:val="00FB06C5"/>
    <w:rsid w:val="00FB0C5C"/>
    <w:rsid w:val="00FB101C"/>
    <w:rsid w:val="00FB2238"/>
    <w:rsid w:val="00FB2639"/>
    <w:rsid w:val="00FB29B0"/>
    <w:rsid w:val="00FB7182"/>
    <w:rsid w:val="00FB7511"/>
    <w:rsid w:val="00FC079E"/>
    <w:rsid w:val="00FC07D3"/>
    <w:rsid w:val="00FC0C98"/>
    <w:rsid w:val="00FC0F09"/>
    <w:rsid w:val="00FC23D9"/>
    <w:rsid w:val="00FC3181"/>
    <w:rsid w:val="00FC3FE1"/>
    <w:rsid w:val="00FC41CB"/>
    <w:rsid w:val="00FC4E2A"/>
    <w:rsid w:val="00FC4EDA"/>
    <w:rsid w:val="00FC579E"/>
    <w:rsid w:val="00FD3E16"/>
    <w:rsid w:val="00FD646A"/>
    <w:rsid w:val="00FD7440"/>
    <w:rsid w:val="00FE031F"/>
    <w:rsid w:val="00FE172C"/>
    <w:rsid w:val="00FE3875"/>
    <w:rsid w:val="00FE4417"/>
    <w:rsid w:val="00FE75F4"/>
    <w:rsid w:val="00FE7970"/>
    <w:rsid w:val="00FF0E16"/>
    <w:rsid w:val="00FF18D0"/>
    <w:rsid w:val="00FF224B"/>
    <w:rsid w:val="00FF32CF"/>
    <w:rsid w:val="00FF51C0"/>
    <w:rsid w:val="00FF539B"/>
    <w:rsid w:val="00FF5FB8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8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0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938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9B712E"/>
    <w:rPr>
      <w:rFonts w:ascii="TrebuchetMS" w:hAnsi="TrebuchetMS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D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108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2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26F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nhideWhenUsed/>
    <w:rsid w:val="00942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2E17"/>
  </w:style>
  <w:style w:type="paragraph" w:styleId="Footer">
    <w:name w:val="footer"/>
    <w:basedOn w:val="Normal"/>
    <w:link w:val="FooterChar"/>
    <w:uiPriority w:val="99"/>
    <w:unhideWhenUsed/>
    <w:rsid w:val="00942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E17"/>
  </w:style>
  <w:style w:type="paragraph" w:styleId="NormalWeb">
    <w:name w:val="Normal (Web)"/>
    <w:basedOn w:val="Normal"/>
    <w:uiPriority w:val="99"/>
    <w:unhideWhenUsed/>
    <w:rsid w:val="006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ageNumber">
    <w:name w:val="page number"/>
    <w:basedOn w:val="DefaultParagraphFont"/>
    <w:rsid w:val="00C66DFD"/>
  </w:style>
  <w:style w:type="table" w:styleId="TableGrid">
    <w:name w:val="Table Grid"/>
    <w:basedOn w:val="TableNormal"/>
    <w:uiPriority w:val="39"/>
    <w:rsid w:val="00C66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4BEF"/>
  </w:style>
  <w:style w:type="table" w:styleId="GridTable4-Accent3">
    <w:name w:val="Grid Table 4 Accent 3"/>
    <w:basedOn w:val="TableNormal"/>
    <w:uiPriority w:val="49"/>
    <w:rsid w:val="00037F9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ext">
    <w:name w:val="text"/>
    <w:basedOn w:val="DefaultParagraphFont"/>
    <w:rsid w:val="008B6059"/>
  </w:style>
  <w:style w:type="character" w:customStyle="1" w:styleId="small-caps">
    <w:name w:val="small-caps"/>
    <w:basedOn w:val="DefaultParagraphFont"/>
    <w:rsid w:val="008B6059"/>
  </w:style>
  <w:style w:type="character" w:customStyle="1" w:styleId="gmail-text">
    <w:name w:val="gmail-text"/>
    <w:basedOn w:val="DefaultParagraphFont"/>
    <w:rsid w:val="00244523"/>
  </w:style>
  <w:style w:type="character" w:customStyle="1" w:styleId="Heading2Char">
    <w:name w:val="Heading 2 Char"/>
    <w:basedOn w:val="DefaultParagraphFont"/>
    <w:link w:val="Heading2"/>
    <w:uiPriority w:val="9"/>
    <w:rsid w:val="00BB03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tab-span">
    <w:name w:val="apple-tab-span"/>
    <w:basedOn w:val="DefaultParagraphFont"/>
    <w:rsid w:val="009B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elson/Library/Containers/com.apple.mail/Data/Library/Mail%20Downloads/EE7FF0F7-BAE2-4A0D-87A7-1AD8D0045E0E/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Template1.dotx</Template>
  <TotalTime>11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Schonfeldt</dc:creator>
  <cp:lastModifiedBy>Nelson Schonfeldt</cp:lastModifiedBy>
  <cp:revision>4</cp:revision>
  <cp:lastPrinted>2021-10-18T23:44:00Z</cp:lastPrinted>
  <dcterms:created xsi:type="dcterms:W3CDTF">2021-10-18T23:44:00Z</dcterms:created>
  <dcterms:modified xsi:type="dcterms:W3CDTF">2021-10-23T19:25:00Z</dcterms:modified>
</cp:coreProperties>
</file>