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B4B0B" w14:textId="5DAEE6BE" w:rsidR="004F1684" w:rsidRPr="00E63AB1" w:rsidRDefault="00E40445" w:rsidP="00DB6386">
      <w:pPr>
        <w:ind w:left="-426" w:right="-330"/>
        <w:jc w:val="center"/>
        <w:rPr>
          <w:b/>
          <w:noProof/>
          <w:color w:val="008000"/>
          <w:lang w:val="en-GB" w:eastAsia="en-GB"/>
        </w:rPr>
      </w:pPr>
      <w:r>
        <w:rPr>
          <w:b/>
          <w:noProof/>
          <w:color w:val="000000" w:themeColor="text1"/>
          <w:lang w:val="en-GB" w:eastAsia="en-GB"/>
        </w:rPr>
        <w:drawing>
          <wp:inline distT="0" distB="0" distL="0" distR="0" wp14:anchorId="688CE50A" wp14:editId="19D6DD0B">
            <wp:extent cx="6334990" cy="1478117"/>
            <wp:effectExtent l="0" t="0" r="2540" b="0"/>
            <wp:docPr id="19600173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0017343" name="Picture 1960017343"/>
                    <pic:cNvPicPr/>
                  </pic:nvPicPr>
                  <pic:blipFill>
                    <a:blip r:embed="rId7">
                      <a:extLst>
                        <a:ext uri="{28A0092B-C50C-407E-A947-70E740481C1C}">
                          <a14:useLocalDpi xmlns:a14="http://schemas.microsoft.com/office/drawing/2010/main" val="0"/>
                        </a:ext>
                      </a:extLst>
                    </a:blip>
                    <a:stretch>
                      <a:fillRect/>
                    </a:stretch>
                  </pic:blipFill>
                  <pic:spPr>
                    <a:xfrm>
                      <a:off x="0" y="0"/>
                      <a:ext cx="6369751" cy="1486228"/>
                    </a:xfrm>
                    <a:prstGeom prst="rect">
                      <a:avLst/>
                    </a:prstGeom>
                  </pic:spPr>
                </pic:pic>
              </a:graphicData>
            </a:graphic>
          </wp:inline>
        </w:drawing>
      </w:r>
      <w:r w:rsidR="00DB730C" w:rsidRPr="006148FA">
        <w:rPr>
          <w:b/>
          <w:noProof/>
          <w:color w:val="000000" w:themeColor="text1"/>
          <w:lang w:val="en-GB" w:eastAsia="en-GB"/>
        </w:rPr>
        <w:t xml:space="preserve">The Orchard Church   |   </w:t>
      </w:r>
      <w:r w:rsidR="00A52AEA" w:rsidRPr="006148FA">
        <w:rPr>
          <w:b/>
          <w:color w:val="000000" w:themeColor="text1"/>
        </w:rPr>
        <w:t xml:space="preserve">20 MacLoughlin Drive, </w:t>
      </w:r>
      <w:proofErr w:type="spellStart"/>
      <w:r w:rsidR="00A52AEA" w:rsidRPr="006148FA">
        <w:rPr>
          <w:b/>
          <w:color w:val="000000" w:themeColor="text1"/>
        </w:rPr>
        <w:t>Te</w:t>
      </w:r>
      <w:proofErr w:type="spellEnd"/>
      <w:r w:rsidR="00A52AEA" w:rsidRPr="006148FA">
        <w:rPr>
          <w:b/>
          <w:color w:val="000000" w:themeColor="text1"/>
        </w:rPr>
        <w:t xml:space="preserve"> Puke 3119   |   p +64-7-5738961</w:t>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827"/>
        <w:gridCol w:w="1701"/>
        <w:gridCol w:w="2222"/>
      </w:tblGrid>
      <w:tr w:rsidR="00F5337E" w:rsidRPr="00C524E1" w14:paraId="7F23962D" w14:textId="77777777" w:rsidTr="00753100">
        <w:trPr>
          <w:jc w:val="center"/>
        </w:trPr>
        <w:tc>
          <w:tcPr>
            <w:tcW w:w="1276" w:type="dxa"/>
            <w:tcBorders>
              <w:right w:val="single" w:sz="4" w:space="0" w:color="auto"/>
            </w:tcBorders>
            <w:vAlign w:val="center"/>
          </w:tcPr>
          <w:p w14:paraId="7401CCFD" w14:textId="564BE8FD" w:rsidR="00FA44DE" w:rsidRPr="002D2B7C" w:rsidRDefault="00753100" w:rsidP="00DA53D7">
            <w:pPr>
              <w:jc w:val="center"/>
              <w:rPr>
                <w:rFonts w:asciiTheme="minorHAnsi" w:hAnsiTheme="minorHAnsi" w:cstheme="minorHAnsi"/>
                <w:b/>
                <w:bCs/>
                <w:sz w:val="24"/>
                <w:szCs w:val="24"/>
              </w:rPr>
            </w:pPr>
            <w:r>
              <w:rPr>
                <w:rFonts w:asciiTheme="minorHAnsi" w:hAnsiTheme="minorHAnsi" w:cstheme="minorHAnsi"/>
                <w:b/>
                <w:bCs/>
                <w:sz w:val="24"/>
                <w:szCs w:val="24"/>
              </w:rPr>
              <w:t xml:space="preserve">22 Oct </w:t>
            </w:r>
            <w:r>
              <w:rPr>
                <w:rFonts w:asciiTheme="minorHAnsi" w:hAnsiTheme="minorHAnsi" w:cstheme="minorHAnsi"/>
                <w:b/>
                <w:bCs/>
                <w:sz w:val="24"/>
                <w:szCs w:val="24"/>
              </w:rPr>
              <w:t>23</w:t>
            </w:r>
          </w:p>
        </w:tc>
        <w:tc>
          <w:tcPr>
            <w:tcW w:w="3827" w:type="dxa"/>
            <w:tcBorders>
              <w:left w:val="single" w:sz="4" w:space="0" w:color="auto"/>
              <w:right w:val="single" w:sz="4" w:space="0" w:color="auto"/>
            </w:tcBorders>
            <w:vAlign w:val="center"/>
          </w:tcPr>
          <w:p w14:paraId="04220225" w14:textId="1DB7600D" w:rsidR="00FA44DE" w:rsidRPr="002D2B7C" w:rsidRDefault="00753100" w:rsidP="00DA53D7">
            <w:pPr>
              <w:jc w:val="center"/>
              <w:rPr>
                <w:rFonts w:asciiTheme="minorHAnsi" w:hAnsiTheme="minorHAnsi" w:cstheme="minorHAnsi"/>
                <w:b/>
                <w:bCs/>
                <w:sz w:val="24"/>
                <w:szCs w:val="24"/>
              </w:rPr>
            </w:pPr>
            <w:r>
              <w:rPr>
                <w:rFonts w:asciiTheme="minorHAnsi" w:hAnsiTheme="minorHAnsi" w:cstheme="minorHAnsi"/>
                <w:b/>
                <w:bCs/>
                <w:sz w:val="24"/>
                <w:szCs w:val="24"/>
              </w:rPr>
              <w:t>The Certainty of the Resurrection</w:t>
            </w:r>
          </w:p>
        </w:tc>
        <w:tc>
          <w:tcPr>
            <w:tcW w:w="1701" w:type="dxa"/>
            <w:tcBorders>
              <w:left w:val="single" w:sz="4" w:space="0" w:color="auto"/>
              <w:right w:val="single" w:sz="4" w:space="0" w:color="auto"/>
            </w:tcBorders>
            <w:vAlign w:val="center"/>
          </w:tcPr>
          <w:p w14:paraId="606CCA14" w14:textId="72682A1A" w:rsidR="00FA44DE" w:rsidRPr="009772C4" w:rsidRDefault="00753100" w:rsidP="009772C4">
            <w:pPr>
              <w:jc w:val="center"/>
              <w:rPr>
                <w:rFonts w:asciiTheme="minorHAnsi" w:hAnsiTheme="minorHAnsi" w:cstheme="minorHAnsi"/>
                <w:b/>
                <w:bCs/>
                <w:sz w:val="24"/>
                <w:szCs w:val="24"/>
              </w:rPr>
            </w:pPr>
            <w:r>
              <w:rPr>
                <w:rFonts w:asciiTheme="minorHAnsi" w:hAnsiTheme="minorHAnsi" w:cstheme="minorHAnsi"/>
                <w:b/>
                <w:bCs/>
                <w:sz w:val="24"/>
                <w:szCs w:val="24"/>
              </w:rPr>
              <w:t>1 Cor 15:1-34</w:t>
            </w:r>
          </w:p>
        </w:tc>
        <w:tc>
          <w:tcPr>
            <w:tcW w:w="2222" w:type="dxa"/>
            <w:tcBorders>
              <w:left w:val="single" w:sz="4" w:space="0" w:color="auto"/>
            </w:tcBorders>
            <w:vAlign w:val="center"/>
          </w:tcPr>
          <w:p w14:paraId="27B8FF37" w14:textId="719F9534" w:rsidR="00FA44DE" w:rsidRPr="002D2B7C" w:rsidRDefault="00753100" w:rsidP="00DA53D7">
            <w:pPr>
              <w:jc w:val="center"/>
              <w:rPr>
                <w:rFonts w:asciiTheme="minorHAnsi" w:hAnsiTheme="minorHAnsi" w:cstheme="minorHAnsi"/>
                <w:b/>
                <w:bCs/>
                <w:sz w:val="24"/>
                <w:szCs w:val="24"/>
              </w:rPr>
            </w:pPr>
            <w:r>
              <w:rPr>
                <w:rFonts w:asciiTheme="minorHAnsi" w:hAnsiTheme="minorHAnsi" w:cstheme="minorHAnsi"/>
                <w:b/>
                <w:bCs/>
                <w:sz w:val="24"/>
                <w:szCs w:val="24"/>
              </w:rPr>
              <w:t xml:space="preserve">Nelson </w:t>
            </w:r>
            <w:proofErr w:type="spellStart"/>
            <w:r>
              <w:rPr>
                <w:rFonts w:asciiTheme="minorHAnsi" w:hAnsiTheme="minorHAnsi" w:cstheme="minorHAnsi"/>
                <w:b/>
                <w:bCs/>
                <w:sz w:val="24"/>
                <w:szCs w:val="24"/>
              </w:rPr>
              <w:t>Schonfeldt</w:t>
            </w:r>
            <w:proofErr w:type="spellEnd"/>
          </w:p>
        </w:tc>
      </w:tr>
    </w:tbl>
    <w:p w14:paraId="58A92936" w14:textId="53F76610" w:rsidR="008A4ACD" w:rsidRPr="008A4ACD" w:rsidRDefault="00C524E1" w:rsidP="008A4ACD">
      <w:pPr>
        <w:pBdr>
          <w:bottom w:val="single" w:sz="4" w:space="1" w:color="auto"/>
        </w:pBdr>
        <w:rPr>
          <w:b/>
          <w:bCs/>
          <w:sz w:val="28"/>
          <w:szCs w:val="28"/>
        </w:rPr>
      </w:pPr>
      <w:r w:rsidRPr="00C524E1">
        <w:rPr>
          <w:b/>
          <w:bCs/>
          <w:color w:val="FFFFFF" w:themeColor="background1"/>
        </w:rPr>
        <w:t>.</w:t>
      </w:r>
      <w:r>
        <w:rPr>
          <w:b/>
          <w:bCs/>
          <w:sz w:val="32"/>
          <w:szCs w:val="32"/>
        </w:rPr>
        <w:br/>
      </w:r>
      <w:r w:rsidR="00FA44DE">
        <w:rPr>
          <w:b/>
          <w:bCs/>
          <w:sz w:val="32"/>
          <w:szCs w:val="32"/>
        </w:rPr>
        <w:t>Groups &amp; Families</w:t>
      </w:r>
      <w:r w:rsidR="00E04073">
        <w:rPr>
          <w:b/>
          <w:bCs/>
          <w:sz w:val="32"/>
          <w:szCs w:val="32"/>
        </w:rPr>
        <w:t xml:space="preserve"> Discussion</w:t>
      </w:r>
      <w:r w:rsidR="008A4ACD" w:rsidRPr="008A4ACD">
        <w:rPr>
          <w:b/>
          <w:bCs/>
          <w:sz w:val="32"/>
          <w:szCs w:val="32"/>
        </w:rPr>
        <w:t xml:space="preserve"> </w:t>
      </w:r>
      <w:r w:rsidR="004F1684" w:rsidRPr="008A4ACD">
        <w:rPr>
          <w:b/>
          <w:bCs/>
          <w:sz w:val="32"/>
          <w:szCs w:val="32"/>
        </w:rPr>
        <w:t>Questions</w:t>
      </w:r>
      <w:r w:rsidR="008A4ACD">
        <w:rPr>
          <w:b/>
          <w:bCs/>
          <w:sz w:val="28"/>
          <w:szCs w:val="28"/>
        </w:rPr>
        <w:br/>
      </w:r>
      <w:r w:rsidR="00037F98">
        <w:rPr>
          <w:i/>
          <w:iCs/>
        </w:rPr>
        <w:t>Follow along with the sermon and u</w:t>
      </w:r>
      <w:r w:rsidR="008A4ACD" w:rsidRPr="008A4ACD">
        <w:rPr>
          <w:i/>
          <w:iCs/>
        </w:rPr>
        <w:t xml:space="preserve">se these questions to </w:t>
      </w:r>
      <w:r w:rsidR="00E04073">
        <w:rPr>
          <w:i/>
          <w:iCs/>
        </w:rPr>
        <w:t xml:space="preserve">dive a little deeper </w:t>
      </w:r>
      <w:r w:rsidR="00FA44DE">
        <w:rPr>
          <w:i/>
          <w:iCs/>
        </w:rPr>
        <w:t>with your group, with your families at home or for your own personal reflection.</w:t>
      </w:r>
    </w:p>
    <w:p w14:paraId="2286BE6F" w14:textId="3CA975A2" w:rsidR="003636EE" w:rsidRDefault="003636EE" w:rsidP="003636EE">
      <w:pPr>
        <w:spacing w:line="360" w:lineRule="auto"/>
      </w:pPr>
      <w:r w:rsidRPr="00B205F4">
        <w:rPr>
          <w:b/>
          <w:bCs/>
          <w:i/>
          <w:iCs/>
        </w:rPr>
        <w:t xml:space="preserve">Sermon Notes: </w:t>
      </w:r>
      <w:r>
        <w:t>Can you identify the main point, the subpoints and application of today’s message?</w:t>
      </w:r>
    </w:p>
    <w:p w14:paraId="5E3AC901" w14:textId="3A13381E" w:rsidR="0038101A" w:rsidRDefault="0038101A" w:rsidP="003636EE">
      <w:pPr>
        <w:spacing w:line="360" w:lineRule="auto"/>
      </w:pPr>
    </w:p>
    <w:p w14:paraId="73DEEFFB" w14:textId="065030C6" w:rsidR="0038101A" w:rsidRDefault="0038101A" w:rsidP="003636EE">
      <w:pPr>
        <w:spacing w:line="360" w:lineRule="auto"/>
      </w:pPr>
    </w:p>
    <w:p w14:paraId="6209EF1F" w14:textId="32275805" w:rsidR="0038101A" w:rsidRDefault="0038101A" w:rsidP="003636EE">
      <w:pPr>
        <w:spacing w:line="360" w:lineRule="auto"/>
      </w:pPr>
    </w:p>
    <w:p w14:paraId="2A6896E7" w14:textId="0971E2A7" w:rsidR="0038101A" w:rsidRDefault="0038101A" w:rsidP="003636EE">
      <w:pPr>
        <w:spacing w:line="360" w:lineRule="auto"/>
      </w:pPr>
    </w:p>
    <w:p w14:paraId="7110E620" w14:textId="30594214" w:rsidR="0038101A" w:rsidRDefault="0038101A" w:rsidP="003636EE">
      <w:pPr>
        <w:spacing w:line="360" w:lineRule="auto"/>
      </w:pPr>
    </w:p>
    <w:p w14:paraId="6B48B4D5" w14:textId="5F4E38BA" w:rsidR="0038101A" w:rsidRDefault="0038101A" w:rsidP="003636EE">
      <w:pPr>
        <w:spacing w:line="360" w:lineRule="auto"/>
      </w:pPr>
    </w:p>
    <w:p w14:paraId="56E32065" w14:textId="77777777" w:rsidR="0038101A" w:rsidRDefault="0038101A" w:rsidP="003636EE">
      <w:pPr>
        <w:spacing w:line="360" w:lineRule="auto"/>
      </w:pPr>
    </w:p>
    <w:p w14:paraId="0210AFFB" w14:textId="77777777" w:rsidR="0038101A" w:rsidRDefault="0038101A" w:rsidP="003636EE">
      <w:pPr>
        <w:spacing w:line="360" w:lineRule="auto"/>
      </w:pPr>
    </w:p>
    <w:p w14:paraId="048B222E" w14:textId="418F7D67" w:rsidR="00255344" w:rsidRDefault="00255344" w:rsidP="003636EE">
      <w:pPr>
        <w:spacing w:line="360" w:lineRule="auto"/>
      </w:pPr>
    </w:p>
    <w:p w14:paraId="38CA9F3A" w14:textId="0C14B364" w:rsidR="008D314E" w:rsidRDefault="008D314E" w:rsidP="003636EE">
      <w:pPr>
        <w:spacing w:line="360" w:lineRule="auto"/>
      </w:pPr>
    </w:p>
    <w:p w14:paraId="1132B502" w14:textId="6156D19C" w:rsidR="008D314E" w:rsidRDefault="008D314E" w:rsidP="003636EE">
      <w:pPr>
        <w:spacing w:line="360" w:lineRule="auto"/>
      </w:pPr>
    </w:p>
    <w:p w14:paraId="5AB43D3D" w14:textId="77777777" w:rsidR="008D314E" w:rsidRDefault="008D314E" w:rsidP="003636EE">
      <w:pPr>
        <w:spacing w:line="360" w:lineRule="auto"/>
      </w:pPr>
    </w:p>
    <w:p w14:paraId="38B665A0" w14:textId="77777777" w:rsidR="00D91828" w:rsidRDefault="00D91828" w:rsidP="00D91828">
      <w:pPr>
        <w:rPr>
          <w:b/>
          <w:bCs/>
        </w:rPr>
        <w:sectPr w:rsidR="00D91828" w:rsidSect="00B205F4">
          <w:headerReference w:type="default" r:id="rId8"/>
          <w:type w:val="continuous"/>
          <w:pgSz w:w="11906" w:h="16838"/>
          <w:pgMar w:top="0" w:right="1440" w:bottom="108" w:left="1440" w:header="170" w:footer="708" w:gutter="0"/>
          <w:cols w:space="708"/>
          <w:docGrid w:linePitch="360"/>
        </w:sectPr>
      </w:pPr>
    </w:p>
    <w:p w14:paraId="7A8DDF2F" w14:textId="77777777" w:rsidR="00D91828" w:rsidRDefault="00D91828" w:rsidP="003636EE">
      <w:pPr>
        <w:spacing w:line="360" w:lineRule="auto"/>
        <w:sectPr w:rsidR="00D91828" w:rsidSect="00D91828">
          <w:type w:val="continuous"/>
          <w:pgSz w:w="11906" w:h="16838"/>
          <w:pgMar w:top="0" w:right="1440" w:bottom="108" w:left="1440" w:header="170" w:footer="708" w:gutter="0"/>
          <w:cols w:num="2" w:space="708"/>
          <w:docGrid w:linePitch="360"/>
        </w:sectPr>
      </w:pPr>
    </w:p>
    <w:p w14:paraId="03F43E07" w14:textId="77777777" w:rsidR="008D314E" w:rsidRDefault="008D314E" w:rsidP="00BB036F">
      <w:pPr>
        <w:spacing w:line="360" w:lineRule="auto"/>
        <w:rPr>
          <w:b/>
          <w:bCs/>
          <w:i/>
          <w:iCs/>
        </w:rPr>
      </w:pPr>
    </w:p>
    <w:p w14:paraId="25623EA8" w14:textId="77777777" w:rsidR="008D314E" w:rsidRDefault="008D314E" w:rsidP="00BB036F">
      <w:pPr>
        <w:spacing w:line="360" w:lineRule="auto"/>
        <w:rPr>
          <w:b/>
          <w:bCs/>
          <w:i/>
          <w:iCs/>
        </w:rPr>
      </w:pPr>
    </w:p>
    <w:p w14:paraId="401600D5" w14:textId="77777777" w:rsidR="008D314E" w:rsidRDefault="008D314E" w:rsidP="00BB036F">
      <w:pPr>
        <w:spacing w:line="360" w:lineRule="auto"/>
        <w:rPr>
          <w:b/>
          <w:bCs/>
          <w:i/>
          <w:iCs/>
        </w:rPr>
      </w:pPr>
    </w:p>
    <w:p w14:paraId="2D75772F" w14:textId="77777777" w:rsidR="008D314E" w:rsidRDefault="008D314E" w:rsidP="00BB036F">
      <w:pPr>
        <w:spacing w:line="360" w:lineRule="auto"/>
        <w:rPr>
          <w:b/>
          <w:bCs/>
          <w:i/>
          <w:iCs/>
        </w:rPr>
      </w:pPr>
    </w:p>
    <w:p w14:paraId="4FA6AEA1" w14:textId="5FD67A24" w:rsidR="00BB036F" w:rsidRPr="00753100" w:rsidRDefault="0042101A" w:rsidP="00BB036F">
      <w:pPr>
        <w:spacing w:line="360" w:lineRule="auto"/>
        <w:rPr>
          <w:rFonts w:cstheme="minorHAnsi"/>
          <w:b/>
          <w:bCs/>
          <w:i/>
          <w:iCs/>
        </w:rPr>
      </w:pPr>
      <w:r>
        <w:rPr>
          <w:b/>
          <w:bCs/>
          <w:i/>
          <w:iCs/>
        </w:rPr>
        <w:lastRenderedPageBreak/>
        <w:br/>
      </w:r>
      <w:r w:rsidR="009A7B8F">
        <w:rPr>
          <w:b/>
          <w:bCs/>
          <w:i/>
          <w:iCs/>
        </w:rPr>
        <w:t xml:space="preserve">Life </w:t>
      </w:r>
      <w:r w:rsidR="009A7B8F" w:rsidRPr="00753100">
        <w:rPr>
          <w:rFonts w:cstheme="minorHAnsi"/>
          <w:b/>
          <w:bCs/>
          <w:i/>
          <w:iCs/>
        </w:rPr>
        <w:t>Group</w:t>
      </w:r>
      <w:r w:rsidR="00DB6386" w:rsidRPr="00753100">
        <w:rPr>
          <w:rFonts w:cstheme="minorHAnsi"/>
          <w:b/>
          <w:bCs/>
          <w:i/>
          <w:iCs/>
        </w:rPr>
        <w:t xml:space="preserve"> Questions</w:t>
      </w:r>
    </w:p>
    <w:p w14:paraId="093E5F8B" w14:textId="77777777" w:rsidR="00753100" w:rsidRDefault="00753100" w:rsidP="00753100">
      <w:pPr>
        <w:numPr>
          <w:ilvl w:val="0"/>
          <w:numId w:val="37"/>
        </w:numPr>
        <w:spacing w:before="100" w:beforeAutospacing="1" w:after="100" w:afterAutospacing="1" w:line="240" w:lineRule="auto"/>
        <w:rPr>
          <w:rFonts w:eastAsia="Times New Roman" w:cstheme="minorHAnsi"/>
          <w:color w:val="000000"/>
          <w:lang w:eastAsia="en-GB"/>
        </w:rPr>
      </w:pPr>
      <w:r w:rsidRPr="00753100">
        <w:rPr>
          <w:rFonts w:eastAsia="Times New Roman" w:cstheme="minorHAnsi"/>
          <w:color w:val="000000"/>
          <w:lang w:eastAsia="en-GB"/>
        </w:rPr>
        <w:t>Conversation starter: What is something in the future that you are looking forward to?</w:t>
      </w:r>
    </w:p>
    <w:p w14:paraId="500602C4" w14:textId="77777777" w:rsidR="00753100" w:rsidRDefault="00753100" w:rsidP="00753100">
      <w:pPr>
        <w:spacing w:before="100" w:beforeAutospacing="1" w:after="100" w:afterAutospacing="1" w:line="240" w:lineRule="auto"/>
        <w:rPr>
          <w:rFonts w:eastAsia="Times New Roman" w:cstheme="minorHAnsi"/>
          <w:color w:val="000000"/>
          <w:lang w:eastAsia="en-GB"/>
        </w:rPr>
      </w:pPr>
    </w:p>
    <w:p w14:paraId="1B8B2D7B" w14:textId="77777777" w:rsidR="009A5C66" w:rsidRPr="00753100" w:rsidRDefault="009A5C66" w:rsidP="00753100">
      <w:pPr>
        <w:spacing w:before="100" w:beforeAutospacing="1" w:after="100" w:afterAutospacing="1" w:line="240" w:lineRule="auto"/>
        <w:rPr>
          <w:rFonts w:eastAsia="Times New Roman" w:cstheme="minorHAnsi"/>
          <w:color w:val="000000"/>
          <w:lang w:eastAsia="en-GB"/>
        </w:rPr>
      </w:pPr>
    </w:p>
    <w:p w14:paraId="38E4195C" w14:textId="77777777" w:rsidR="00753100" w:rsidRDefault="00753100" w:rsidP="00753100">
      <w:pPr>
        <w:numPr>
          <w:ilvl w:val="0"/>
          <w:numId w:val="37"/>
        </w:numPr>
        <w:spacing w:before="100" w:beforeAutospacing="1" w:after="100" w:afterAutospacing="1" w:line="240" w:lineRule="auto"/>
        <w:rPr>
          <w:rFonts w:eastAsia="Times New Roman" w:cstheme="minorHAnsi"/>
          <w:color w:val="000000"/>
          <w:lang w:eastAsia="en-GB"/>
        </w:rPr>
      </w:pPr>
      <w:r w:rsidRPr="00753100">
        <w:rPr>
          <w:rFonts w:eastAsia="Times New Roman" w:cstheme="minorHAnsi"/>
          <w:color w:val="000000"/>
          <w:lang w:eastAsia="en-GB"/>
        </w:rPr>
        <w:t>In 1 Cor 15:3 Paul reminds the Corinthians of matters of “first importance.” What are they, and why do you think Paul describes them that way?</w:t>
      </w:r>
    </w:p>
    <w:p w14:paraId="7E521295" w14:textId="77777777" w:rsidR="00753100" w:rsidRDefault="00753100" w:rsidP="00753100">
      <w:pPr>
        <w:spacing w:before="100" w:beforeAutospacing="1" w:after="100" w:afterAutospacing="1" w:line="240" w:lineRule="auto"/>
        <w:rPr>
          <w:rFonts w:eastAsia="Times New Roman" w:cstheme="minorHAnsi"/>
          <w:color w:val="000000"/>
          <w:lang w:eastAsia="en-GB"/>
        </w:rPr>
      </w:pPr>
    </w:p>
    <w:p w14:paraId="0804A489" w14:textId="77777777" w:rsidR="009A5C66" w:rsidRPr="00753100" w:rsidRDefault="009A5C66" w:rsidP="00753100">
      <w:pPr>
        <w:spacing w:before="100" w:beforeAutospacing="1" w:after="100" w:afterAutospacing="1" w:line="240" w:lineRule="auto"/>
        <w:rPr>
          <w:rFonts w:eastAsia="Times New Roman" w:cstheme="minorHAnsi"/>
          <w:color w:val="000000"/>
          <w:lang w:eastAsia="en-GB"/>
        </w:rPr>
      </w:pPr>
    </w:p>
    <w:p w14:paraId="21ADAB4D" w14:textId="77777777" w:rsidR="00753100" w:rsidRDefault="00753100" w:rsidP="00753100">
      <w:pPr>
        <w:numPr>
          <w:ilvl w:val="0"/>
          <w:numId w:val="37"/>
        </w:numPr>
        <w:spacing w:before="100" w:beforeAutospacing="1" w:after="100" w:afterAutospacing="1" w:line="240" w:lineRule="auto"/>
        <w:rPr>
          <w:rFonts w:eastAsia="Times New Roman" w:cstheme="minorHAnsi"/>
          <w:color w:val="000000"/>
          <w:lang w:eastAsia="en-GB"/>
        </w:rPr>
      </w:pPr>
      <w:r w:rsidRPr="00753100">
        <w:rPr>
          <w:rFonts w:eastAsia="Times New Roman" w:cstheme="minorHAnsi"/>
          <w:color w:val="000000"/>
          <w:lang w:eastAsia="en-GB"/>
        </w:rPr>
        <w:t>Imagine you were talking to a friend interested in Christianity, but they were stumbling on the resurrection. What reasons or proofs could you share to show that belief in the resurrection, and by extension Christianity, is reasonable?</w:t>
      </w:r>
    </w:p>
    <w:p w14:paraId="2190122C" w14:textId="77777777" w:rsidR="00753100" w:rsidRDefault="00753100" w:rsidP="00753100">
      <w:pPr>
        <w:spacing w:before="100" w:beforeAutospacing="1" w:after="100" w:afterAutospacing="1" w:line="240" w:lineRule="auto"/>
        <w:rPr>
          <w:rFonts w:eastAsia="Times New Roman" w:cstheme="minorHAnsi"/>
          <w:color w:val="000000"/>
          <w:lang w:eastAsia="en-GB"/>
        </w:rPr>
      </w:pPr>
    </w:p>
    <w:p w14:paraId="7A612D05" w14:textId="77777777" w:rsidR="009A5C66" w:rsidRPr="00753100" w:rsidRDefault="009A5C66" w:rsidP="00753100">
      <w:pPr>
        <w:spacing w:before="100" w:beforeAutospacing="1" w:after="100" w:afterAutospacing="1" w:line="240" w:lineRule="auto"/>
        <w:rPr>
          <w:rFonts w:eastAsia="Times New Roman" w:cstheme="minorHAnsi"/>
          <w:color w:val="000000"/>
          <w:lang w:eastAsia="en-GB"/>
        </w:rPr>
      </w:pPr>
    </w:p>
    <w:p w14:paraId="1E916A63" w14:textId="77777777" w:rsidR="00753100" w:rsidRDefault="00753100" w:rsidP="00753100">
      <w:pPr>
        <w:numPr>
          <w:ilvl w:val="0"/>
          <w:numId w:val="37"/>
        </w:numPr>
        <w:spacing w:before="100" w:beforeAutospacing="1" w:after="100" w:afterAutospacing="1" w:line="240" w:lineRule="auto"/>
        <w:rPr>
          <w:rFonts w:eastAsia="Times New Roman" w:cstheme="minorHAnsi"/>
          <w:color w:val="000000"/>
          <w:lang w:eastAsia="en-GB"/>
        </w:rPr>
      </w:pPr>
      <w:r w:rsidRPr="00753100">
        <w:rPr>
          <w:rFonts w:eastAsia="Times New Roman" w:cstheme="minorHAnsi"/>
          <w:color w:val="000000"/>
          <w:lang w:eastAsia="en-GB"/>
        </w:rPr>
        <w:t>In a undeniably “messed up” world, what hope does the resurrection supply you?</w:t>
      </w:r>
    </w:p>
    <w:p w14:paraId="34291516" w14:textId="77777777" w:rsidR="00753100" w:rsidRDefault="00753100" w:rsidP="00753100">
      <w:pPr>
        <w:spacing w:before="100" w:beforeAutospacing="1" w:after="100" w:afterAutospacing="1" w:line="240" w:lineRule="auto"/>
        <w:rPr>
          <w:rFonts w:eastAsia="Times New Roman" w:cstheme="minorHAnsi"/>
          <w:color w:val="000000"/>
          <w:lang w:eastAsia="en-GB"/>
        </w:rPr>
      </w:pPr>
    </w:p>
    <w:p w14:paraId="607C2D49" w14:textId="77777777" w:rsidR="009A5C66" w:rsidRPr="00753100" w:rsidRDefault="009A5C66" w:rsidP="00753100">
      <w:pPr>
        <w:spacing w:before="100" w:beforeAutospacing="1" w:after="100" w:afterAutospacing="1" w:line="240" w:lineRule="auto"/>
        <w:rPr>
          <w:rFonts w:eastAsia="Times New Roman" w:cstheme="minorHAnsi"/>
          <w:color w:val="000000"/>
          <w:lang w:eastAsia="en-GB"/>
        </w:rPr>
      </w:pPr>
    </w:p>
    <w:p w14:paraId="4BAB2165" w14:textId="77777777" w:rsidR="00753100" w:rsidRDefault="00753100" w:rsidP="00753100">
      <w:pPr>
        <w:numPr>
          <w:ilvl w:val="0"/>
          <w:numId w:val="37"/>
        </w:numPr>
        <w:spacing w:before="100" w:beforeAutospacing="1" w:after="100" w:afterAutospacing="1" w:line="240" w:lineRule="auto"/>
        <w:rPr>
          <w:rFonts w:eastAsia="Times New Roman" w:cstheme="minorHAnsi"/>
          <w:color w:val="000000"/>
          <w:lang w:eastAsia="en-GB"/>
        </w:rPr>
      </w:pPr>
      <w:r w:rsidRPr="00753100">
        <w:rPr>
          <w:rFonts w:eastAsia="Times New Roman" w:cstheme="minorHAnsi"/>
          <w:color w:val="000000"/>
          <w:lang w:eastAsia="en-GB"/>
        </w:rPr>
        <w:t>Read Colossians 1:19-20. Why is the resurrection the central component to the eternal plan of God?</w:t>
      </w:r>
    </w:p>
    <w:p w14:paraId="218EF739" w14:textId="77777777" w:rsidR="00753100" w:rsidRDefault="00753100" w:rsidP="00753100">
      <w:pPr>
        <w:spacing w:before="100" w:beforeAutospacing="1" w:after="100" w:afterAutospacing="1" w:line="240" w:lineRule="auto"/>
        <w:rPr>
          <w:rFonts w:eastAsia="Times New Roman" w:cstheme="minorHAnsi"/>
          <w:color w:val="000000"/>
          <w:lang w:eastAsia="en-GB"/>
        </w:rPr>
      </w:pPr>
    </w:p>
    <w:p w14:paraId="00CE9FEB" w14:textId="77777777" w:rsidR="009A5C66" w:rsidRPr="00753100" w:rsidRDefault="009A5C66" w:rsidP="00753100">
      <w:pPr>
        <w:spacing w:before="100" w:beforeAutospacing="1" w:after="100" w:afterAutospacing="1" w:line="240" w:lineRule="auto"/>
        <w:rPr>
          <w:rFonts w:eastAsia="Times New Roman" w:cstheme="minorHAnsi"/>
          <w:color w:val="000000"/>
          <w:lang w:eastAsia="en-GB"/>
        </w:rPr>
      </w:pPr>
    </w:p>
    <w:p w14:paraId="7F2CF9D4" w14:textId="03755EE0" w:rsidR="00753100" w:rsidRDefault="00753100" w:rsidP="00753100">
      <w:pPr>
        <w:numPr>
          <w:ilvl w:val="0"/>
          <w:numId w:val="37"/>
        </w:numPr>
        <w:spacing w:before="100" w:beforeAutospacing="1" w:after="100" w:afterAutospacing="1" w:line="240" w:lineRule="auto"/>
        <w:rPr>
          <w:rFonts w:eastAsia="Times New Roman" w:cstheme="minorHAnsi"/>
          <w:color w:val="000000"/>
          <w:lang w:eastAsia="en-GB"/>
        </w:rPr>
      </w:pPr>
      <w:r w:rsidRPr="00753100">
        <w:rPr>
          <w:rFonts w:eastAsia="Times New Roman" w:cstheme="minorHAnsi"/>
          <w:color w:val="000000"/>
          <w:lang w:eastAsia="en-GB"/>
        </w:rPr>
        <w:t xml:space="preserve">How is a life lived for Christ a life filled with purpose? i.e. What difference does believing in Jesus make to our </w:t>
      </w:r>
      <w:r w:rsidRPr="00753100">
        <w:rPr>
          <w:rFonts w:eastAsia="Times New Roman" w:cstheme="minorHAnsi"/>
          <w:color w:val="000000"/>
          <w:lang w:eastAsia="en-GB"/>
        </w:rPr>
        <w:t>everyday</w:t>
      </w:r>
      <w:r w:rsidRPr="00753100">
        <w:rPr>
          <w:rFonts w:eastAsia="Times New Roman" w:cstheme="minorHAnsi"/>
          <w:color w:val="000000"/>
          <w:lang w:eastAsia="en-GB"/>
        </w:rPr>
        <w:t xml:space="preserve"> lives?</w:t>
      </w:r>
    </w:p>
    <w:p w14:paraId="1BE73FED" w14:textId="77777777" w:rsidR="00753100" w:rsidRDefault="00753100" w:rsidP="00753100">
      <w:pPr>
        <w:spacing w:before="100" w:beforeAutospacing="1" w:after="100" w:afterAutospacing="1" w:line="240" w:lineRule="auto"/>
        <w:rPr>
          <w:rFonts w:eastAsia="Times New Roman" w:cstheme="minorHAnsi"/>
          <w:color w:val="000000"/>
          <w:lang w:eastAsia="en-GB"/>
        </w:rPr>
      </w:pPr>
    </w:p>
    <w:p w14:paraId="68B55B12" w14:textId="77777777" w:rsidR="009A5C66" w:rsidRPr="00753100" w:rsidRDefault="009A5C66" w:rsidP="00753100">
      <w:pPr>
        <w:spacing w:before="100" w:beforeAutospacing="1" w:after="100" w:afterAutospacing="1" w:line="240" w:lineRule="auto"/>
        <w:rPr>
          <w:rFonts w:eastAsia="Times New Roman" w:cstheme="minorHAnsi"/>
          <w:color w:val="000000"/>
          <w:lang w:eastAsia="en-GB"/>
        </w:rPr>
      </w:pPr>
    </w:p>
    <w:p w14:paraId="7B79278F" w14:textId="77777777" w:rsidR="00753100" w:rsidRDefault="00753100" w:rsidP="00753100">
      <w:pPr>
        <w:numPr>
          <w:ilvl w:val="0"/>
          <w:numId w:val="37"/>
        </w:numPr>
        <w:spacing w:before="100" w:beforeAutospacing="1" w:after="100" w:afterAutospacing="1" w:line="240" w:lineRule="auto"/>
        <w:rPr>
          <w:rFonts w:eastAsia="Times New Roman" w:cstheme="minorHAnsi"/>
          <w:color w:val="000000"/>
          <w:lang w:eastAsia="en-GB"/>
        </w:rPr>
      </w:pPr>
      <w:r w:rsidRPr="00753100">
        <w:rPr>
          <w:rFonts w:eastAsia="Times New Roman" w:cstheme="minorHAnsi"/>
          <w:color w:val="000000"/>
          <w:lang w:eastAsia="en-GB"/>
        </w:rPr>
        <w:t>Question for contemplation: Are you “all in” for Jesus? What would that look like in your life?</w:t>
      </w:r>
    </w:p>
    <w:p w14:paraId="59E01083" w14:textId="77777777" w:rsidR="00753100" w:rsidRPr="00753100" w:rsidRDefault="00753100" w:rsidP="00753100">
      <w:pPr>
        <w:spacing w:before="100" w:beforeAutospacing="1" w:after="100" w:afterAutospacing="1" w:line="240" w:lineRule="auto"/>
        <w:rPr>
          <w:rFonts w:eastAsia="Times New Roman" w:cstheme="minorHAnsi"/>
          <w:color w:val="000000"/>
          <w:lang w:eastAsia="en-GB"/>
        </w:rPr>
      </w:pPr>
    </w:p>
    <w:p w14:paraId="42ED8FA2" w14:textId="77777777" w:rsidR="00C7035C" w:rsidRPr="00753100" w:rsidRDefault="00C7035C" w:rsidP="00C7035C">
      <w:pPr>
        <w:rPr>
          <w:rFonts w:cstheme="minorHAnsi"/>
          <w:lang w:eastAsia="en-GB"/>
        </w:rPr>
      </w:pPr>
    </w:p>
    <w:sectPr w:rsidR="00C7035C" w:rsidRPr="00753100" w:rsidSect="00B205F4">
      <w:type w:val="continuous"/>
      <w:pgSz w:w="11906" w:h="16838"/>
      <w:pgMar w:top="0" w:right="1440" w:bottom="108" w:left="1440"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FE4CE" w14:textId="77777777" w:rsidR="007D2C07" w:rsidRDefault="007D2C07" w:rsidP="00942E17">
      <w:pPr>
        <w:spacing w:after="0" w:line="240" w:lineRule="auto"/>
      </w:pPr>
      <w:r>
        <w:separator/>
      </w:r>
    </w:p>
  </w:endnote>
  <w:endnote w:type="continuationSeparator" w:id="0">
    <w:p w14:paraId="7E0D215B" w14:textId="77777777" w:rsidR="007D2C07" w:rsidRDefault="007D2C07" w:rsidP="00942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MS">
    <w:altName w:val="Times New Roman"/>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4D618" w14:textId="77777777" w:rsidR="007D2C07" w:rsidRDefault="007D2C07" w:rsidP="00942E17">
      <w:pPr>
        <w:spacing w:after="0" w:line="240" w:lineRule="auto"/>
      </w:pPr>
      <w:r>
        <w:separator/>
      </w:r>
    </w:p>
  </w:footnote>
  <w:footnote w:type="continuationSeparator" w:id="0">
    <w:p w14:paraId="2660DC39" w14:textId="77777777" w:rsidR="007D2C07" w:rsidRDefault="007D2C07" w:rsidP="00942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A95B8" w14:textId="77777777" w:rsidR="00C66DFD" w:rsidRDefault="00C66DFD" w:rsidP="0039357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79F3"/>
    <w:multiLevelType w:val="hybridMultilevel"/>
    <w:tmpl w:val="613EE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02C61"/>
    <w:multiLevelType w:val="hybridMultilevel"/>
    <w:tmpl w:val="37C04F22"/>
    <w:lvl w:ilvl="0" w:tplc="0809000F">
      <w:start w:val="1"/>
      <w:numFmt w:val="decimal"/>
      <w:lvlText w:val="%1."/>
      <w:lvlJc w:val="left"/>
      <w:pPr>
        <w:ind w:left="720" w:hanging="360"/>
      </w:pPr>
    </w:lvl>
    <w:lvl w:ilvl="1" w:tplc="2EC825AA">
      <w:start w:val="1"/>
      <w:numFmt w:val="lowerLetter"/>
      <w:lvlText w:val="%2."/>
      <w:lvlJc w:val="left"/>
      <w:pPr>
        <w:ind w:left="1480" w:hanging="40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6766D"/>
    <w:multiLevelType w:val="hybridMultilevel"/>
    <w:tmpl w:val="26920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D5482E"/>
    <w:multiLevelType w:val="multilevel"/>
    <w:tmpl w:val="952E7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101445"/>
    <w:multiLevelType w:val="hybridMultilevel"/>
    <w:tmpl w:val="D2883E2C"/>
    <w:lvl w:ilvl="0" w:tplc="DF5203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E55D31"/>
    <w:multiLevelType w:val="hybridMultilevel"/>
    <w:tmpl w:val="ED08D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2A4E9C"/>
    <w:multiLevelType w:val="multilevel"/>
    <w:tmpl w:val="08F28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060A0E"/>
    <w:multiLevelType w:val="hybridMultilevel"/>
    <w:tmpl w:val="71264A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D84A44"/>
    <w:multiLevelType w:val="hybridMultilevel"/>
    <w:tmpl w:val="CE7E6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F861A4"/>
    <w:multiLevelType w:val="hybridMultilevel"/>
    <w:tmpl w:val="D564EF4C"/>
    <w:lvl w:ilvl="0" w:tplc="0032F3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A370EF"/>
    <w:multiLevelType w:val="hybridMultilevel"/>
    <w:tmpl w:val="88DA7C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FD1704"/>
    <w:multiLevelType w:val="multilevel"/>
    <w:tmpl w:val="2EF84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39048A"/>
    <w:multiLevelType w:val="multilevel"/>
    <w:tmpl w:val="7E9A6F16"/>
    <w:lvl w:ilvl="0">
      <w:start w:val="1"/>
      <w:numFmt w:val="lowerRoman"/>
      <w:lvlText w:val="%1."/>
      <w:lvlJc w:val="righ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7F79FA"/>
    <w:multiLevelType w:val="hybridMultilevel"/>
    <w:tmpl w:val="5E684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3234EB"/>
    <w:multiLevelType w:val="hybridMultilevel"/>
    <w:tmpl w:val="CE844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A37E4A"/>
    <w:multiLevelType w:val="multilevel"/>
    <w:tmpl w:val="726AD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EF4F50"/>
    <w:multiLevelType w:val="multilevel"/>
    <w:tmpl w:val="00E46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195DDA"/>
    <w:multiLevelType w:val="hybridMultilevel"/>
    <w:tmpl w:val="A232F532"/>
    <w:lvl w:ilvl="0" w:tplc="0809000F">
      <w:start w:val="1"/>
      <w:numFmt w:val="decimal"/>
      <w:lvlText w:val="%1."/>
      <w:lvlJc w:val="left"/>
      <w:pPr>
        <w:ind w:left="720" w:hanging="360"/>
      </w:pPr>
    </w:lvl>
    <w:lvl w:ilvl="1" w:tplc="00F86D5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6F611C"/>
    <w:multiLevelType w:val="hybridMultilevel"/>
    <w:tmpl w:val="778494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277761"/>
    <w:multiLevelType w:val="multilevel"/>
    <w:tmpl w:val="1C8692C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3EE52B0A"/>
    <w:multiLevelType w:val="multilevel"/>
    <w:tmpl w:val="A3F8F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CE5108"/>
    <w:multiLevelType w:val="hybridMultilevel"/>
    <w:tmpl w:val="9A32D9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E128E2"/>
    <w:multiLevelType w:val="hybridMultilevel"/>
    <w:tmpl w:val="1B7A8CE0"/>
    <w:lvl w:ilvl="0" w:tplc="0FA45B08">
      <w:start w:val="1"/>
      <w:numFmt w:val="decimal"/>
      <w:lvlText w:val="%1."/>
      <w:lvlJc w:val="left"/>
      <w:pPr>
        <w:ind w:left="740" w:hanging="38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2A5A80"/>
    <w:multiLevelType w:val="hybridMultilevel"/>
    <w:tmpl w:val="6CF0B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7025EF"/>
    <w:multiLevelType w:val="hybridMultilevel"/>
    <w:tmpl w:val="45B21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890730"/>
    <w:multiLevelType w:val="multilevel"/>
    <w:tmpl w:val="B7D63AB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58DF3EA5"/>
    <w:multiLevelType w:val="hybridMultilevel"/>
    <w:tmpl w:val="2FC88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4A2A9F"/>
    <w:multiLevelType w:val="hybridMultilevel"/>
    <w:tmpl w:val="9350E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325335"/>
    <w:multiLevelType w:val="hybridMultilevel"/>
    <w:tmpl w:val="F4A060C0"/>
    <w:lvl w:ilvl="0" w:tplc="0809000F">
      <w:start w:val="1"/>
      <w:numFmt w:val="decimal"/>
      <w:lvlText w:val="%1."/>
      <w:lvlJc w:val="left"/>
      <w:pPr>
        <w:ind w:left="720" w:hanging="360"/>
      </w:pPr>
    </w:lvl>
    <w:lvl w:ilvl="1" w:tplc="36C8F06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667387"/>
    <w:multiLevelType w:val="hybridMultilevel"/>
    <w:tmpl w:val="28A4A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81740F"/>
    <w:multiLevelType w:val="hybridMultilevel"/>
    <w:tmpl w:val="FDBCBEC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FA74CB1"/>
    <w:multiLevelType w:val="hybridMultilevel"/>
    <w:tmpl w:val="85208AB6"/>
    <w:lvl w:ilvl="0" w:tplc="0809000F">
      <w:start w:val="1"/>
      <w:numFmt w:val="decimal"/>
      <w:lvlText w:val="%1."/>
      <w:lvlJc w:val="left"/>
      <w:pPr>
        <w:ind w:left="720" w:hanging="360"/>
      </w:pPr>
    </w:lvl>
    <w:lvl w:ilvl="1" w:tplc="D7F09B4A">
      <w:start w:val="1"/>
      <w:numFmt w:val="lowerLetter"/>
      <w:lvlText w:val="%2."/>
      <w:lvlJc w:val="left"/>
      <w:pPr>
        <w:ind w:left="1540" w:hanging="4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234121"/>
    <w:multiLevelType w:val="hybridMultilevel"/>
    <w:tmpl w:val="84344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236B06"/>
    <w:multiLevelType w:val="multilevel"/>
    <w:tmpl w:val="B8006B12"/>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E11013"/>
    <w:multiLevelType w:val="hybridMultilevel"/>
    <w:tmpl w:val="6F56B5C4"/>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7A5F7177"/>
    <w:multiLevelType w:val="hybridMultilevel"/>
    <w:tmpl w:val="F6A25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0929E7"/>
    <w:multiLevelType w:val="hybridMultilevel"/>
    <w:tmpl w:val="13B43500"/>
    <w:lvl w:ilvl="0" w:tplc="BE3CBD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82877495">
    <w:abstractNumId w:val="21"/>
  </w:num>
  <w:num w:numId="2" w16cid:durableId="953056599">
    <w:abstractNumId w:val="28"/>
  </w:num>
  <w:num w:numId="3" w16cid:durableId="1405839928">
    <w:abstractNumId w:val="23"/>
  </w:num>
  <w:num w:numId="4" w16cid:durableId="75131609">
    <w:abstractNumId w:val="17"/>
  </w:num>
  <w:num w:numId="5" w16cid:durableId="1916747322">
    <w:abstractNumId w:val="31"/>
  </w:num>
  <w:num w:numId="6" w16cid:durableId="1113940262">
    <w:abstractNumId w:val="22"/>
  </w:num>
  <w:num w:numId="7" w16cid:durableId="1920476741">
    <w:abstractNumId w:val="10"/>
  </w:num>
  <w:num w:numId="8" w16cid:durableId="567345747">
    <w:abstractNumId w:val="26"/>
  </w:num>
  <w:num w:numId="9" w16cid:durableId="1558593183">
    <w:abstractNumId w:val="1"/>
  </w:num>
  <w:num w:numId="10" w16cid:durableId="2123644267">
    <w:abstractNumId w:val="33"/>
  </w:num>
  <w:num w:numId="11" w16cid:durableId="294678962">
    <w:abstractNumId w:val="5"/>
  </w:num>
  <w:num w:numId="12" w16cid:durableId="1890796410">
    <w:abstractNumId w:val="7"/>
  </w:num>
  <w:num w:numId="13" w16cid:durableId="981693481">
    <w:abstractNumId w:val="16"/>
  </w:num>
  <w:num w:numId="14" w16cid:durableId="909581341">
    <w:abstractNumId w:val="34"/>
  </w:num>
  <w:num w:numId="15" w16cid:durableId="572354826">
    <w:abstractNumId w:val="20"/>
  </w:num>
  <w:num w:numId="16" w16cid:durableId="1792820644">
    <w:abstractNumId w:val="30"/>
  </w:num>
  <w:num w:numId="17" w16cid:durableId="325089795">
    <w:abstractNumId w:val="29"/>
  </w:num>
  <w:num w:numId="18" w16cid:durableId="642740552">
    <w:abstractNumId w:val="8"/>
  </w:num>
  <w:num w:numId="19" w16cid:durableId="1037126783">
    <w:abstractNumId w:val="35"/>
  </w:num>
  <w:num w:numId="20" w16cid:durableId="536624289">
    <w:abstractNumId w:val="14"/>
  </w:num>
  <w:num w:numId="21" w16cid:durableId="1746686268">
    <w:abstractNumId w:val="24"/>
  </w:num>
  <w:num w:numId="22" w16cid:durableId="1782265901">
    <w:abstractNumId w:val="13"/>
  </w:num>
  <w:num w:numId="23" w16cid:durableId="1879468551">
    <w:abstractNumId w:val="6"/>
  </w:num>
  <w:num w:numId="24" w16cid:durableId="733888704">
    <w:abstractNumId w:val="15"/>
  </w:num>
  <w:num w:numId="25" w16cid:durableId="1695302258">
    <w:abstractNumId w:val="12"/>
  </w:num>
  <w:num w:numId="26" w16cid:durableId="510989343">
    <w:abstractNumId w:val="4"/>
  </w:num>
  <w:num w:numId="27" w16cid:durableId="1302998575">
    <w:abstractNumId w:val="9"/>
  </w:num>
  <w:num w:numId="28" w16cid:durableId="1481339969">
    <w:abstractNumId w:val="19"/>
  </w:num>
  <w:num w:numId="29" w16cid:durableId="606237818">
    <w:abstractNumId w:val="25"/>
  </w:num>
  <w:num w:numId="30" w16cid:durableId="988561507">
    <w:abstractNumId w:val="32"/>
  </w:num>
  <w:num w:numId="31" w16cid:durableId="1826622513">
    <w:abstractNumId w:val="27"/>
  </w:num>
  <w:num w:numId="32" w16cid:durableId="1344211762">
    <w:abstractNumId w:val="18"/>
  </w:num>
  <w:num w:numId="33" w16cid:durableId="1310091329">
    <w:abstractNumId w:val="36"/>
  </w:num>
  <w:num w:numId="34" w16cid:durableId="727148563">
    <w:abstractNumId w:val="11"/>
  </w:num>
  <w:num w:numId="35" w16cid:durableId="674192576">
    <w:abstractNumId w:val="0"/>
  </w:num>
  <w:num w:numId="36" w16cid:durableId="186602311">
    <w:abstractNumId w:val="2"/>
  </w:num>
  <w:num w:numId="37" w16cid:durableId="70294935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8C2"/>
    <w:rsid w:val="00004E3C"/>
    <w:rsid w:val="00012482"/>
    <w:rsid w:val="0001523B"/>
    <w:rsid w:val="000159B3"/>
    <w:rsid w:val="0001648E"/>
    <w:rsid w:val="000202D6"/>
    <w:rsid w:val="00020FF0"/>
    <w:rsid w:val="00027AF3"/>
    <w:rsid w:val="0003179B"/>
    <w:rsid w:val="00031E15"/>
    <w:rsid w:val="000320AD"/>
    <w:rsid w:val="0003487B"/>
    <w:rsid w:val="0003515E"/>
    <w:rsid w:val="0003567A"/>
    <w:rsid w:val="00036025"/>
    <w:rsid w:val="00037797"/>
    <w:rsid w:val="00037F98"/>
    <w:rsid w:val="0004002A"/>
    <w:rsid w:val="00040A71"/>
    <w:rsid w:val="00043323"/>
    <w:rsid w:val="0004406C"/>
    <w:rsid w:val="00046CE9"/>
    <w:rsid w:val="0004765A"/>
    <w:rsid w:val="00050480"/>
    <w:rsid w:val="00050DD8"/>
    <w:rsid w:val="00050F08"/>
    <w:rsid w:val="00052568"/>
    <w:rsid w:val="000532D7"/>
    <w:rsid w:val="0005405B"/>
    <w:rsid w:val="0006002B"/>
    <w:rsid w:val="0006074A"/>
    <w:rsid w:val="00060ABF"/>
    <w:rsid w:val="00062D88"/>
    <w:rsid w:val="00063C36"/>
    <w:rsid w:val="00067357"/>
    <w:rsid w:val="00067568"/>
    <w:rsid w:val="000723DC"/>
    <w:rsid w:val="00073F5C"/>
    <w:rsid w:val="000749B6"/>
    <w:rsid w:val="000751EE"/>
    <w:rsid w:val="00076AF4"/>
    <w:rsid w:val="00077034"/>
    <w:rsid w:val="000775F1"/>
    <w:rsid w:val="00080265"/>
    <w:rsid w:val="000808E2"/>
    <w:rsid w:val="000814DD"/>
    <w:rsid w:val="0008185E"/>
    <w:rsid w:val="000839DF"/>
    <w:rsid w:val="00084090"/>
    <w:rsid w:val="00085AA6"/>
    <w:rsid w:val="00086C7E"/>
    <w:rsid w:val="00090E3D"/>
    <w:rsid w:val="00091B2F"/>
    <w:rsid w:val="00092AEA"/>
    <w:rsid w:val="00092B90"/>
    <w:rsid w:val="00093D99"/>
    <w:rsid w:val="00093F2F"/>
    <w:rsid w:val="00094496"/>
    <w:rsid w:val="00094FF1"/>
    <w:rsid w:val="0009569C"/>
    <w:rsid w:val="00095DE9"/>
    <w:rsid w:val="00096863"/>
    <w:rsid w:val="00096FF0"/>
    <w:rsid w:val="000A07B6"/>
    <w:rsid w:val="000A4D11"/>
    <w:rsid w:val="000A4FF5"/>
    <w:rsid w:val="000A5AC8"/>
    <w:rsid w:val="000B1066"/>
    <w:rsid w:val="000B31A7"/>
    <w:rsid w:val="000B3512"/>
    <w:rsid w:val="000B545D"/>
    <w:rsid w:val="000B5924"/>
    <w:rsid w:val="000B6376"/>
    <w:rsid w:val="000B6631"/>
    <w:rsid w:val="000C0695"/>
    <w:rsid w:val="000C0758"/>
    <w:rsid w:val="000C1400"/>
    <w:rsid w:val="000C1A55"/>
    <w:rsid w:val="000C3D18"/>
    <w:rsid w:val="000C44EF"/>
    <w:rsid w:val="000C5353"/>
    <w:rsid w:val="000C6884"/>
    <w:rsid w:val="000C6EBD"/>
    <w:rsid w:val="000C6FB6"/>
    <w:rsid w:val="000C726F"/>
    <w:rsid w:val="000C7A0B"/>
    <w:rsid w:val="000D0252"/>
    <w:rsid w:val="000D21C4"/>
    <w:rsid w:val="000D2B8B"/>
    <w:rsid w:val="000D3904"/>
    <w:rsid w:val="000D400A"/>
    <w:rsid w:val="000D4029"/>
    <w:rsid w:val="000D567B"/>
    <w:rsid w:val="000D5B88"/>
    <w:rsid w:val="000D7915"/>
    <w:rsid w:val="000D7E7B"/>
    <w:rsid w:val="000E0E83"/>
    <w:rsid w:val="000E2489"/>
    <w:rsid w:val="000E293E"/>
    <w:rsid w:val="000E3ADB"/>
    <w:rsid w:val="000E51F5"/>
    <w:rsid w:val="000E56D3"/>
    <w:rsid w:val="000E65DE"/>
    <w:rsid w:val="000F194D"/>
    <w:rsid w:val="000F2068"/>
    <w:rsid w:val="000F2DB2"/>
    <w:rsid w:val="000F4A05"/>
    <w:rsid w:val="000F4E1B"/>
    <w:rsid w:val="000F5447"/>
    <w:rsid w:val="000F6330"/>
    <w:rsid w:val="00101DE1"/>
    <w:rsid w:val="001022AC"/>
    <w:rsid w:val="001022E4"/>
    <w:rsid w:val="00102FA9"/>
    <w:rsid w:val="0010301C"/>
    <w:rsid w:val="00103CA3"/>
    <w:rsid w:val="001058B5"/>
    <w:rsid w:val="0010729F"/>
    <w:rsid w:val="0011020B"/>
    <w:rsid w:val="00111347"/>
    <w:rsid w:val="001122C6"/>
    <w:rsid w:val="00112BD1"/>
    <w:rsid w:val="00114536"/>
    <w:rsid w:val="001165E9"/>
    <w:rsid w:val="001167A5"/>
    <w:rsid w:val="00117BDD"/>
    <w:rsid w:val="00120C6F"/>
    <w:rsid w:val="00121297"/>
    <w:rsid w:val="00122A75"/>
    <w:rsid w:val="00123BE6"/>
    <w:rsid w:val="0012477F"/>
    <w:rsid w:val="00124D9C"/>
    <w:rsid w:val="001261CF"/>
    <w:rsid w:val="00126A2D"/>
    <w:rsid w:val="00130534"/>
    <w:rsid w:val="00131D92"/>
    <w:rsid w:val="00132162"/>
    <w:rsid w:val="001333BD"/>
    <w:rsid w:val="001341D4"/>
    <w:rsid w:val="00134376"/>
    <w:rsid w:val="00134742"/>
    <w:rsid w:val="00134C07"/>
    <w:rsid w:val="001366A8"/>
    <w:rsid w:val="00136F28"/>
    <w:rsid w:val="00137A41"/>
    <w:rsid w:val="00140BA5"/>
    <w:rsid w:val="00140FC5"/>
    <w:rsid w:val="0014361E"/>
    <w:rsid w:val="001452F9"/>
    <w:rsid w:val="00155C35"/>
    <w:rsid w:val="00156393"/>
    <w:rsid w:val="001566C8"/>
    <w:rsid w:val="001579CA"/>
    <w:rsid w:val="00157EAA"/>
    <w:rsid w:val="00157F4A"/>
    <w:rsid w:val="00162FAA"/>
    <w:rsid w:val="00171AF7"/>
    <w:rsid w:val="00171DCE"/>
    <w:rsid w:val="00174185"/>
    <w:rsid w:val="00175935"/>
    <w:rsid w:val="00181435"/>
    <w:rsid w:val="00181F9A"/>
    <w:rsid w:val="00182744"/>
    <w:rsid w:val="00182CEC"/>
    <w:rsid w:val="0018537D"/>
    <w:rsid w:val="00185ABF"/>
    <w:rsid w:val="00185CB8"/>
    <w:rsid w:val="00185CC1"/>
    <w:rsid w:val="00185CCD"/>
    <w:rsid w:val="00186A51"/>
    <w:rsid w:val="00187632"/>
    <w:rsid w:val="00190AD5"/>
    <w:rsid w:val="00191224"/>
    <w:rsid w:val="001937D0"/>
    <w:rsid w:val="00195AF6"/>
    <w:rsid w:val="00196493"/>
    <w:rsid w:val="00197643"/>
    <w:rsid w:val="00197B38"/>
    <w:rsid w:val="001A01DC"/>
    <w:rsid w:val="001A2AC4"/>
    <w:rsid w:val="001A6803"/>
    <w:rsid w:val="001B1083"/>
    <w:rsid w:val="001B3513"/>
    <w:rsid w:val="001B4A85"/>
    <w:rsid w:val="001C1962"/>
    <w:rsid w:val="001C2499"/>
    <w:rsid w:val="001C33C9"/>
    <w:rsid w:val="001C3AC4"/>
    <w:rsid w:val="001C4336"/>
    <w:rsid w:val="001C5662"/>
    <w:rsid w:val="001C5DB6"/>
    <w:rsid w:val="001D0E6C"/>
    <w:rsid w:val="001D10D6"/>
    <w:rsid w:val="001D299B"/>
    <w:rsid w:val="001D3654"/>
    <w:rsid w:val="001D43AC"/>
    <w:rsid w:val="001D54D1"/>
    <w:rsid w:val="001D58AA"/>
    <w:rsid w:val="001D5D7D"/>
    <w:rsid w:val="001D76BA"/>
    <w:rsid w:val="001D786A"/>
    <w:rsid w:val="001D7B80"/>
    <w:rsid w:val="001E0387"/>
    <w:rsid w:val="001E05D5"/>
    <w:rsid w:val="001E1A32"/>
    <w:rsid w:val="001E1DF2"/>
    <w:rsid w:val="001E301E"/>
    <w:rsid w:val="001E32D4"/>
    <w:rsid w:val="001E477F"/>
    <w:rsid w:val="001E53BE"/>
    <w:rsid w:val="001E57D4"/>
    <w:rsid w:val="001E5987"/>
    <w:rsid w:val="001E6129"/>
    <w:rsid w:val="001E7079"/>
    <w:rsid w:val="001F432B"/>
    <w:rsid w:val="001F4FAE"/>
    <w:rsid w:val="001F5750"/>
    <w:rsid w:val="001F64CA"/>
    <w:rsid w:val="001F7072"/>
    <w:rsid w:val="001F7FCC"/>
    <w:rsid w:val="00200205"/>
    <w:rsid w:val="00203D07"/>
    <w:rsid w:val="00203ED1"/>
    <w:rsid w:val="00207A9C"/>
    <w:rsid w:val="00210973"/>
    <w:rsid w:val="00210BC9"/>
    <w:rsid w:val="00210CD6"/>
    <w:rsid w:val="00212647"/>
    <w:rsid w:val="00212EF1"/>
    <w:rsid w:val="00213EC9"/>
    <w:rsid w:val="0021508C"/>
    <w:rsid w:val="002157A2"/>
    <w:rsid w:val="00215B93"/>
    <w:rsid w:val="0021633D"/>
    <w:rsid w:val="00220300"/>
    <w:rsid w:val="00220333"/>
    <w:rsid w:val="002220FA"/>
    <w:rsid w:val="00222A21"/>
    <w:rsid w:val="00225293"/>
    <w:rsid w:val="00226B3C"/>
    <w:rsid w:val="00226C29"/>
    <w:rsid w:val="00227F87"/>
    <w:rsid w:val="0023034E"/>
    <w:rsid w:val="00231B2F"/>
    <w:rsid w:val="0023282B"/>
    <w:rsid w:val="00235D02"/>
    <w:rsid w:val="0023750A"/>
    <w:rsid w:val="002377E0"/>
    <w:rsid w:val="00237BBA"/>
    <w:rsid w:val="002405A6"/>
    <w:rsid w:val="00240A00"/>
    <w:rsid w:val="00242F63"/>
    <w:rsid w:val="00244352"/>
    <w:rsid w:val="00244523"/>
    <w:rsid w:val="00245F51"/>
    <w:rsid w:val="00246C7A"/>
    <w:rsid w:val="00254E5A"/>
    <w:rsid w:val="00255344"/>
    <w:rsid w:val="00255D5A"/>
    <w:rsid w:val="00257208"/>
    <w:rsid w:val="00261A55"/>
    <w:rsid w:val="00263768"/>
    <w:rsid w:val="0026529A"/>
    <w:rsid w:val="00265ADE"/>
    <w:rsid w:val="002665E9"/>
    <w:rsid w:val="00266A0F"/>
    <w:rsid w:val="00266D85"/>
    <w:rsid w:val="0026704E"/>
    <w:rsid w:val="00270BB8"/>
    <w:rsid w:val="002714EC"/>
    <w:rsid w:val="002731D2"/>
    <w:rsid w:val="00274996"/>
    <w:rsid w:val="00276E1C"/>
    <w:rsid w:val="0028042B"/>
    <w:rsid w:val="00280A4E"/>
    <w:rsid w:val="00280B04"/>
    <w:rsid w:val="002825EE"/>
    <w:rsid w:val="0028278C"/>
    <w:rsid w:val="00282D83"/>
    <w:rsid w:val="002832FA"/>
    <w:rsid w:val="00283901"/>
    <w:rsid w:val="00290F55"/>
    <w:rsid w:val="0029269E"/>
    <w:rsid w:val="00294C60"/>
    <w:rsid w:val="002969D4"/>
    <w:rsid w:val="002A0FBB"/>
    <w:rsid w:val="002A108F"/>
    <w:rsid w:val="002A1A33"/>
    <w:rsid w:val="002A206F"/>
    <w:rsid w:val="002A24EF"/>
    <w:rsid w:val="002B0681"/>
    <w:rsid w:val="002B0ECE"/>
    <w:rsid w:val="002B21F9"/>
    <w:rsid w:val="002B2F37"/>
    <w:rsid w:val="002B6BAA"/>
    <w:rsid w:val="002B6DEE"/>
    <w:rsid w:val="002B733F"/>
    <w:rsid w:val="002B7BAF"/>
    <w:rsid w:val="002C1778"/>
    <w:rsid w:val="002C1B6C"/>
    <w:rsid w:val="002C29B1"/>
    <w:rsid w:val="002C5348"/>
    <w:rsid w:val="002C5B35"/>
    <w:rsid w:val="002C6DD7"/>
    <w:rsid w:val="002D050E"/>
    <w:rsid w:val="002D180C"/>
    <w:rsid w:val="002D2160"/>
    <w:rsid w:val="002D22F3"/>
    <w:rsid w:val="002D2B7C"/>
    <w:rsid w:val="002D61DC"/>
    <w:rsid w:val="002D69B7"/>
    <w:rsid w:val="002E03A9"/>
    <w:rsid w:val="002E0CE8"/>
    <w:rsid w:val="002E11D9"/>
    <w:rsid w:val="002E35C9"/>
    <w:rsid w:val="002E440C"/>
    <w:rsid w:val="002E5A23"/>
    <w:rsid w:val="002E5FBB"/>
    <w:rsid w:val="002E606F"/>
    <w:rsid w:val="002E6C23"/>
    <w:rsid w:val="002E7048"/>
    <w:rsid w:val="002E7C41"/>
    <w:rsid w:val="002E7E41"/>
    <w:rsid w:val="002F2262"/>
    <w:rsid w:val="002F22CB"/>
    <w:rsid w:val="002F26C5"/>
    <w:rsid w:val="002F29AC"/>
    <w:rsid w:val="002F34E0"/>
    <w:rsid w:val="002F36D4"/>
    <w:rsid w:val="002F4EF9"/>
    <w:rsid w:val="002F65E6"/>
    <w:rsid w:val="002F66BE"/>
    <w:rsid w:val="00301C60"/>
    <w:rsid w:val="00303603"/>
    <w:rsid w:val="00303C60"/>
    <w:rsid w:val="003040E8"/>
    <w:rsid w:val="00305F91"/>
    <w:rsid w:val="00307225"/>
    <w:rsid w:val="00307703"/>
    <w:rsid w:val="00313163"/>
    <w:rsid w:val="00313836"/>
    <w:rsid w:val="003149DC"/>
    <w:rsid w:val="003153A1"/>
    <w:rsid w:val="003165AB"/>
    <w:rsid w:val="00320A9D"/>
    <w:rsid w:val="00322136"/>
    <w:rsid w:val="00322546"/>
    <w:rsid w:val="003228C2"/>
    <w:rsid w:val="00322AAF"/>
    <w:rsid w:val="00323037"/>
    <w:rsid w:val="00323098"/>
    <w:rsid w:val="00326571"/>
    <w:rsid w:val="00326C21"/>
    <w:rsid w:val="00327D3B"/>
    <w:rsid w:val="00327E57"/>
    <w:rsid w:val="00330AAE"/>
    <w:rsid w:val="003312CA"/>
    <w:rsid w:val="00332A48"/>
    <w:rsid w:val="00333233"/>
    <w:rsid w:val="00334758"/>
    <w:rsid w:val="0033773C"/>
    <w:rsid w:val="00337CCF"/>
    <w:rsid w:val="00342667"/>
    <w:rsid w:val="003445D3"/>
    <w:rsid w:val="003449C9"/>
    <w:rsid w:val="0034512E"/>
    <w:rsid w:val="003453BE"/>
    <w:rsid w:val="0035134D"/>
    <w:rsid w:val="00352D78"/>
    <w:rsid w:val="00355278"/>
    <w:rsid w:val="00357C8F"/>
    <w:rsid w:val="003606B1"/>
    <w:rsid w:val="00362434"/>
    <w:rsid w:val="003631AC"/>
    <w:rsid w:val="003635BE"/>
    <w:rsid w:val="003636EE"/>
    <w:rsid w:val="0036479A"/>
    <w:rsid w:val="00365424"/>
    <w:rsid w:val="00365BC3"/>
    <w:rsid w:val="00367AAC"/>
    <w:rsid w:val="00370240"/>
    <w:rsid w:val="00370662"/>
    <w:rsid w:val="003709A5"/>
    <w:rsid w:val="00370EB8"/>
    <w:rsid w:val="00373366"/>
    <w:rsid w:val="00373D9A"/>
    <w:rsid w:val="003743B2"/>
    <w:rsid w:val="003747AA"/>
    <w:rsid w:val="003752E1"/>
    <w:rsid w:val="003760B2"/>
    <w:rsid w:val="00377630"/>
    <w:rsid w:val="00377865"/>
    <w:rsid w:val="00380184"/>
    <w:rsid w:val="00380263"/>
    <w:rsid w:val="0038101A"/>
    <w:rsid w:val="00383289"/>
    <w:rsid w:val="003835D0"/>
    <w:rsid w:val="003856A0"/>
    <w:rsid w:val="00387512"/>
    <w:rsid w:val="00391794"/>
    <w:rsid w:val="0039222A"/>
    <w:rsid w:val="0039336F"/>
    <w:rsid w:val="00393434"/>
    <w:rsid w:val="0039374C"/>
    <w:rsid w:val="00393DDB"/>
    <w:rsid w:val="00394807"/>
    <w:rsid w:val="00396ADD"/>
    <w:rsid w:val="00397F50"/>
    <w:rsid w:val="003A0C11"/>
    <w:rsid w:val="003A14B4"/>
    <w:rsid w:val="003A208C"/>
    <w:rsid w:val="003A2269"/>
    <w:rsid w:val="003A3D31"/>
    <w:rsid w:val="003A6275"/>
    <w:rsid w:val="003B2154"/>
    <w:rsid w:val="003B25D3"/>
    <w:rsid w:val="003B2759"/>
    <w:rsid w:val="003B2935"/>
    <w:rsid w:val="003B3E4A"/>
    <w:rsid w:val="003B51C6"/>
    <w:rsid w:val="003B5B39"/>
    <w:rsid w:val="003B5F20"/>
    <w:rsid w:val="003B6E7E"/>
    <w:rsid w:val="003B7E69"/>
    <w:rsid w:val="003C0928"/>
    <w:rsid w:val="003C0D16"/>
    <w:rsid w:val="003C1505"/>
    <w:rsid w:val="003C2D7F"/>
    <w:rsid w:val="003C3279"/>
    <w:rsid w:val="003C32E4"/>
    <w:rsid w:val="003C43DA"/>
    <w:rsid w:val="003C5EFD"/>
    <w:rsid w:val="003C5FDE"/>
    <w:rsid w:val="003C661A"/>
    <w:rsid w:val="003C716D"/>
    <w:rsid w:val="003D0DBB"/>
    <w:rsid w:val="003D19D7"/>
    <w:rsid w:val="003D78E2"/>
    <w:rsid w:val="003E13A6"/>
    <w:rsid w:val="003E427C"/>
    <w:rsid w:val="003E598F"/>
    <w:rsid w:val="003E6A0B"/>
    <w:rsid w:val="003E7CD7"/>
    <w:rsid w:val="003F0338"/>
    <w:rsid w:val="003F06BF"/>
    <w:rsid w:val="003F15BC"/>
    <w:rsid w:val="003F1FDC"/>
    <w:rsid w:val="003F29C6"/>
    <w:rsid w:val="003F4E77"/>
    <w:rsid w:val="004002F5"/>
    <w:rsid w:val="004003B9"/>
    <w:rsid w:val="00401F28"/>
    <w:rsid w:val="004026A6"/>
    <w:rsid w:val="004034D3"/>
    <w:rsid w:val="00403A28"/>
    <w:rsid w:val="00403A63"/>
    <w:rsid w:val="0040522F"/>
    <w:rsid w:val="004075FA"/>
    <w:rsid w:val="0041034D"/>
    <w:rsid w:val="00410C1B"/>
    <w:rsid w:val="004110A5"/>
    <w:rsid w:val="00413D92"/>
    <w:rsid w:val="004140A0"/>
    <w:rsid w:val="004145F9"/>
    <w:rsid w:val="004157D0"/>
    <w:rsid w:val="00415BCD"/>
    <w:rsid w:val="0041625F"/>
    <w:rsid w:val="00417608"/>
    <w:rsid w:val="00420FE4"/>
    <w:rsid w:val="0042101A"/>
    <w:rsid w:val="00421225"/>
    <w:rsid w:val="00423118"/>
    <w:rsid w:val="004235A0"/>
    <w:rsid w:val="00423A2C"/>
    <w:rsid w:val="00427F8D"/>
    <w:rsid w:val="00430F1A"/>
    <w:rsid w:val="00431B64"/>
    <w:rsid w:val="00432F74"/>
    <w:rsid w:val="0043337D"/>
    <w:rsid w:val="00434650"/>
    <w:rsid w:val="00434EEF"/>
    <w:rsid w:val="00437572"/>
    <w:rsid w:val="00443A6E"/>
    <w:rsid w:val="00443D81"/>
    <w:rsid w:val="00444CD8"/>
    <w:rsid w:val="00445001"/>
    <w:rsid w:val="00445110"/>
    <w:rsid w:val="0044515C"/>
    <w:rsid w:val="00445E7F"/>
    <w:rsid w:val="004469C8"/>
    <w:rsid w:val="00446C6A"/>
    <w:rsid w:val="00447AB6"/>
    <w:rsid w:val="00452E0C"/>
    <w:rsid w:val="00454B36"/>
    <w:rsid w:val="00454EF3"/>
    <w:rsid w:val="0045539B"/>
    <w:rsid w:val="004556E3"/>
    <w:rsid w:val="00455863"/>
    <w:rsid w:val="00455871"/>
    <w:rsid w:val="00457130"/>
    <w:rsid w:val="00457ABB"/>
    <w:rsid w:val="00457EA8"/>
    <w:rsid w:val="0046031E"/>
    <w:rsid w:val="00461327"/>
    <w:rsid w:val="0046142F"/>
    <w:rsid w:val="004623C7"/>
    <w:rsid w:val="0046485D"/>
    <w:rsid w:val="00464976"/>
    <w:rsid w:val="00465250"/>
    <w:rsid w:val="004655A1"/>
    <w:rsid w:val="00466A6C"/>
    <w:rsid w:val="00467352"/>
    <w:rsid w:val="00471086"/>
    <w:rsid w:val="004714C1"/>
    <w:rsid w:val="00471783"/>
    <w:rsid w:val="00473BEF"/>
    <w:rsid w:val="00474F8D"/>
    <w:rsid w:val="00475813"/>
    <w:rsid w:val="00476906"/>
    <w:rsid w:val="00477B15"/>
    <w:rsid w:val="00477C17"/>
    <w:rsid w:val="0048044E"/>
    <w:rsid w:val="00485945"/>
    <w:rsid w:val="00486CA5"/>
    <w:rsid w:val="004875AA"/>
    <w:rsid w:val="00491447"/>
    <w:rsid w:val="00492CE0"/>
    <w:rsid w:val="00493FA7"/>
    <w:rsid w:val="00494136"/>
    <w:rsid w:val="00497051"/>
    <w:rsid w:val="004A0BBD"/>
    <w:rsid w:val="004A12B8"/>
    <w:rsid w:val="004A39E5"/>
    <w:rsid w:val="004A40D3"/>
    <w:rsid w:val="004A4944"/>
    <w:rsid w:val="004A561A"/>
    <w:rsid w:val="004A677E"/>
    <w:rsid w:val="004B0B45"/>
    <w:rsid w:val="004B12CE"/>
    <w:rsid w:val="004B25AC"/>
    <w:rsid w:val="004B2C56"/>
    <w:rsid w:val="004B4523"/>
    <w:rsid w:val="004B5440"/>
    <w:rsid w:val="004B7295"/>
    <w:rsid w:val="004C0186"/>
    <w:rsid w:val="004C0F9A"/>
    <w:rsid w:val="004C1ED0"/>
    <w:rsid w:val="004C2C95"/>
    <w:rsid w:val="004C5DE5"/>
    <w:rsid w:val="004C69DB"/>
    <w:rsid w:val="004C6F3F"/>
    <w:rsid w:val="004C711F"/>
    <w:rsid w:val="004C7FF2"/>
    <w:rsid w:val="004D11C2"/>
    <w:rsid w:val="004D11CE"/>
    <w:rsid w:val="004D1D2D"/>
    <w:rsid w:val="004D2211"/>
    <w:rsid w:val="004D2381"/>
    <w:rsid w:val="004D3975"/>
    <w:rsid w:val="004E29CC"/>
    <w:rsid w:val="004E3468"/>
    <w:rsid w:val="004E6592"/>
    <w:rsid w:val="004E6785"/>
    <w:rsid w:val="004E7805"/>
    <w:rsid w:val="004E7F3A"/>
    <w:rsid w:val="004F1684"/>
    <w:rsid w:val="004F17F9"/>
    <w:rsid w:val="004F1EE7"/>
    <w:rsid w:val="004F225F"/>
    <w:rsid w:val="004F28E1"/>
    <w:rsid w:val="004F3742"/>
    <w:rsid w:val="004F541E"/>
    <w:rsid w:val="004F7446"/>
    <w:rsid w:val="004F7E0B"/>
    <w:rsid w:val="0050083E"/>
    <w:rsid w:val="005012BB"/>
    <w:rsid w:val="00501A6D"/>
    <w:rsid w:val="00501B0A"/>
    <w:rsid w:val="00502169"/>
    <w:rsid w:val="005021ED"/>
    <w:rsid w:val="005049B9"/>
    <w:rsid w:val="00504ABC"/>
    <w:rsid w:val="00504D53"/>
    <w:rsid w:val="00511039"/>
    <w:rsid w:val="00511D95"/>
    <w:rsid w:val="005147A0"/>
    <w:rsid w:val="00515AC1"/>
    <w:rsid w:val="00521093"/>
    <w:rsid w:val="00522E77"/>
    <w:rsid w:val="00523A8D"/>
    <w:rsid w:val="005245B8"/>
    <w:rsid w:val="00526B43"/>
    <w:rsid w:val="00531A68"/>
    <w:rsid w:val="0053271F"/>
    <w:rsid w:val="005354C3"/>
    <w:rsid w:val="0054136A"/>
    <w:rsid w:val="00541C76"/>
    <w:rsid w:val="005421C8"/>
    <w:rsid w:val="005442C3"/>
    <w:rsid w:val="0054524A"/>
    <w:rsid w:val="00546B86"/>
    <w:rsid w:val="0054775C"/>
    <w:rsid w:val="0055086C"/>
    <w:rsid w:val="00553CC3"/>
    <w:rsid w:val="00554EB7"/>
    <w:rsid w:val="005550D6"/>
    <w:rsid w:val="005560BC"/>
    <w:rsid w:val="00556C24"/>
    <w:rsid w:val="00564C7C"/>
    <w:rsid w:val="00565E70"/>
    <w:rsid w:val="00566A16"/>
    <w:rsid w:val="005677A6"/>
    <w:rsid w:val="00567F41"/>
    <w:rsid w:val="0057016E"/>
    <w:rsid w:val="0057040C"/>
    <w:rsid w:val="005730BB"/>
    <w:rsid w:val="005747A1"/>
    <w:rsid w:val="0057585F"/>
    <w:rsid w:val="00575B0D"/>
    <w:rsid w:val="005771B5"/>
    <w:rsid w:val="00577E35"/>
    <w:rsid w:val="00580A0B"/>
    <w:rsid w:val="00580D9F"/>
    <w:rsid w:val="00585097"/>
    <w:rsid w:val="00586058"/>
    <w:rsid w:val="0058713E"/>
    <w:rsid w:val="00587814"/>
    <w:rsid w:val="0059490A"/>
    <w:rsid w:val="00594DE7"/>
    <w:rsid w:val="0059747F"/>
    <w:rsid w:val="00597843"/>
    <w:rsid w:val="00597C5D"/>
    <w:rsid w:val="005A112E"/>
    <w:rsid w:val="005A1512"/>
    <w:rsid w:val="005A1B11"/>
    <w:rsid w:val="005A6CCB"/>
    <w:rsid w:val="005A7866"/>
    <w:rsid w:val="005A7CA5"/>
    <w:rsid w:val="005B0A37"/>
    <w:rsid w:val="005B0BB8"/>
    <w:rsid w:val="005B1233"/>
    <w:rsid w:val="005B1F28"/>
    <w:rsid w:val="005B2CA0"/>
    <w:rsid w:val="005B2F78"/>
    <w:rsid w:val="005B3665"/>
    <w:rsid w:val="005B3852"/>
    <w:rsid w:val="005B3FCC"/>
    <w:rsid w:val="005B449C"/>
    <w:rsid w:val="005B56FB"/>
    <w:rsid w:val="005B5C86"/>
    <w:rsid w:val="005C0E3E"/>
    <w:rsid w:val="005D005A"/>
    <w:rsid w:val="005D0320"/>
    <w:rsid w:val="005D2A2E"/>
    <w:rsid w:val="005D2D07"/>
    <w:rsid w:val="005D3ABC"/>
    <w:rsid w:val="005D5245"/>
    <w:rsid w:val="005D6EB4"/>
    <w:rsid w:val="005E4062"/>
    <w:rsid w:val="005E5E76"/>
    <w:rsid w:val="005E6153"/>
    <w:rsid w:val="005E6C3A"/>
    <w:rsid w:val="005F1F01"/>
    <w:rsid w:val="005F25B7"/>
    <w:rsid w:val="005F456F"/>
    <w:rsid w:val="005F4FD6"/>
    <w:rsid w:val="005F51BB"/>
    <w:rsid w:val="005F5B52"/>
    <w:rsid w:val="005F7EE3"/>
    <w:rsid w:val="00601196"/>
    <w:rsid w:val="006016E8"/>
    <w:rsid w:val="006027FE"/>
    <w:rsid w:val="006036AF"/>
    <w:rsid w:val="00604F1F"/>
    <w:rsid w:val="00605B7A"/>
    <w:rsid w:val="00606117"/>
    <w:rsid w:val="00607E60"/>
    <w:rsid w:val="00611CF3"/>
    <w:rsid w:val="00612D7B"/>
    <w:rsid w:val="0061363F"/>
    <w:rsid w:val="006148FA"/>
    <w:rsid w:val="00614E28"/>
    <w:rsid w:val="0061749B"/>
    <w:rsid w:val="00622EDC"/>
    <w:rsid w:val="00624623"/>
    <w:rsid w:val="00625845"/>
    <w:rsid w:val="00627ECB"/>
    <w:rsid w:val="0063054E"/>
    <w:rsid w:val="00634443"/>
    <w:rsid w:val="00634805"/>
    <w:rsid w:val="00634C67"/>
    <w:rsid w:val="00635FF6"/>
    <w:rsid w:val="00636F82"/>
    <w:rsid w:val="00640A77"/>
    <w:rsid w:val="00641225"/>
    <w:rsid w:val="00641307"/>
    <w:rsid w:val="00641FC1"/>
    <w:rsid w:val="00643FC2"/>
    <w:rsid w:val="00644C73"/>
    <w:rsid w:val="00645445"/>
    <w:rsid w:val="006457D8"/>
    <w:rsid w:val="00646EA7"/>
    <w:rsid w:val="00647B4B"/>
    <w:rsid w:val="00651C46"/>
    <w:rsid w:val="00652688"/>
    <w:rsid w:val="00652893"/>
    <w:rsid w:val="00653312"/>
    <w:rsid w:val="00654889"/>
    <w:rsid w:val="00654BD6"/>
    <w:rsid w:val="00656585"/>
    <w:rsid w:val="00657BEC"/>
    <w:rsid w:val="0066038B"/>
    <w:rsid w:val="006610C9"/>
    <w:rsid w:val="00662178"/>
    <w:rsid w:val="00662B83"/>
    <w:rsid w:val="006637B4"/>
    <w:rsid w:val="00663B28"/>
    <w:rsid w:val="0066426E"/>
    <w:rsid w:val="00664E97"/>
    <w:rsid w:val="00665DFF"/>
    <w:rsid w:val="00667827"/>
    <w:rsid w:val="00667C73"/>
    <w:rsid w:val="0067062B"/>
    <w:rsid w:val="00673968"/>
    <w:rsid w:val="006806EB"/>
    <w:rsid w:val="006808B2"/>
    <w:rsid w:val="0068213D"/>
    <w:rsid w:val="006830F0"/>
    <w:rsid w:val="00684EFC"/>
    <w:rsid w:val="00685694"/>
    <w:rsid w:val="00690A0E"/>
    <w:rsid w:val="00691258"/>
    <w:rsid w:val="00691B36"/>
    <w:rsid w:val="00693C86"/>
    <w:rsid w:val="00694095"/>
    <w:rsid w:val="006941D9"/>
    <w:rsid w:val="0069555C"/>
    <w:rsid w:val="00697B5E"/>
    <w:rsid w:val="00697D53"/>
    <w:rsid w:val="006A0B54"/>
    <w:rsid w:val="006A0DE7"/>
    <w:rsid w:val="006A1A83"/>
    <w:rsid w:val="006A1B38"/>
    <w:rsid w:val="006A3D30"/>
    <w:rsid w:val="006A3FBC"/>
    <w:rsid w:val="006A5085"/>
    <w:rsid w:val="006A5CFD"/>
    <w:rsid w:val="006A760F"/>
    <w:rsid w:val="006A784E"/>
    <w:rsid w:val="006B0D32"/>
    <w:rsid w:val="006B0FA1"/>
    <w:rsid w:val="006B17F8"/>
    <w:rsid w:val="006B2AC3"/>
    <w:rsid w:val="006B33ED"/>
    <w:rsid w:val="006B3D38"/>
    <w:rsid w:val="006C005A"/>
    <w:rsid w:val="006C0F5A"/>
    <w:rsid w:val="006C3AE7"/>
    <w:rsid w:val="006C3F02"/>
    <w:rsid w:val="006C40B7"/>
    <w:rsid w:val="006C55A7"/>
    <w:rsid w:val="006C57F2"/>
    <w:rsid w:val="006C593F"/>
    <w:rsid w:val="006C5AE2"/>
    <w:rsid w:val="006C73DB"/>
    <w:rsid w:val="006D1378"/>
    <w:rsid w:val="006D1ABF"/>
    <w:rsid w:val="006D2F50"/>
    <w:rsid w:val="006D3E55"/>
    <w:rsid w:val="006D61FA"/>
    <w:rsid w:val="006D6AB2"/>
    <w:rsid w:val="006E0E45"/>
    <w:rsid w:val="006E175D"/>
    <w:rsid w:val="006E197A"/>
    <w:rsid w:val="006E1E52"/>
    <w:rsid w:val="006E1F74"/>
    <w:rsid w:val="006E4CD8"/>
    <w:rsid w:val="006E4D7F"/>
    <w:rsid w:val="006E51FF"/>
    <w:rsid w:val="006E5C7F"/>
    <w:rsid w:val="006E625F"/>
    <w:rsid w:val="006F065E"/>
    <w:rsid w:val="006F1B6E"/>
    <w:rsid w:val="006F1B78"/>
    <w:rsid w:val="006F5035"/>
    <w:rsid w:val="006F639A"/>
    <w:rsid w:val="006F6736"/>
    <w:rsid w:val="006F6CF0"/>
    <w:rsid w:val="0070015A"/>
    <w:rsid w:val="00700322"/>
    <w:rsid w:val="00700978"/>
    <w:rsid w:val="0070381E"/>
    <w:rsid w:val="0070418F"/>
    <w:rsid w:val="00704B3C"/>
    <w:rsid w:val="00711095"/>
    <w:rsid w:val="00711138"/>
    <w:rsid w:val="0071125C"/>
    <w:rsid w:val="00711C75"/>
    <w:rsid w:val="007147FD"/>
    <w:rsid w:val="007149BE"/>
    <w:rsid w:val="00715112"/>
    <w:rsid w:val="007155B6"/>
    <w:rsid w:val="0071585C"/>
    <w:rsid w:val="00716572"/>
    <w:rsid w:val="00716B02"/>
    <w:rsid w:val="00717EF7"/>
    <w:rsid w:val="007220A1"/>
    <w:rsid w:val="00722C42"/>
    <w:rsid w:val="00724206"/>
    <w:rsid w:val="0072538D"/>
    <w:rsid w:val="00727174"/>
    <w:rsid w:val="00731458"/>
    <w:rsid w:val="00731FC3"/>
    <w:rsid w:val="0073215C"/>
    <w:rsid w:val="00733A0C"/>
    <w:rsid w:val="00733C5E"/>
    <w:rsid w:val="0073661F"/>
    <w:rsid w:val="00743608"/>
    <w:rsid w:val="007451D5"/>
    <w:rsid w:val="007459B0"/>
    <w:rsid w:val="00746005"/>
    <w:rsid w:val="00750B80"/>
    <w:rsid w:val="007519C9"/>
    <w:rsid w:val="00752582"/>
    <w:rsid w:val="00753100"/>
    <w:rsid w:val="00753D14"/>
    <w:rsid w:val="0075539D"/>
    <w:rsid w:val="00755920"/>
    <w:rsid w:val="00761929"/>
    <w:rsid w:val="00761976"/>
    <w:rsid w:val="00763A5E"/>
    <w:rsid w:val="007657E7"/>
    <w:rsid w:val="00765B5D"/>
    <w:rsid w:val="00767B57"/>
    <w:rsid w:val="00771AE3"/>
    <w:rsid w:val="0077390B"/>
    <w:rsid w:val="00774936"/>
    <w:rsid w:val="00776267"/>
    <w:rsid w:val="007769C6"/>
    <w:rsid w:val="00776B80"/>
    <w:rsid w:val="00781502"/>
    <w:rsid w:val="00781F8A"/>
    <w:rsid w:val="00787878"/>
    <w:rsid w:val="00787FF5"/>
    <w:rsid w:val="00792827"/>
    <w:rsid w:val="00793285"/>
    <w:rsid w:val="00793FAC"/>
    <w:rsid w:val="00795E0C"/>
    <w:rsid w:val="007A0A27"/>
    <w:rsid w:val="007A121C"/>
    <w:rsid w:val="007A3438"/>
    <w:rsid w:val="007A38C9"/>
    <w:rsid w:val="007A4DA3"/>
    <w:rsid w:val="007A4F47"/>
    <w:rsid w:val="007A54F9"/>
    <w:rsid w:val="007A5AB3"/>
    <w:rsid w:val="007A612C"/>
    <w:rsid w:val="007A627C"/>
    <w:rsid w:val="007A6506"/>
    <w:rsid w:val="007A749F"/>
    <w:rsid w:val="007B04D6"/>
    <w:rsid w:val="007B058D"/>
    <w:rsid w:val="007B06D6"/>
    <w:rsid w:val="007B1CC2"/>
    <w:rsid w:val="007B22CF"/>
    <w:rsid w:val="007B252E"/>
    <w:rsid w:val="007B2C33"/>
    <w:rsid w:val="007B3992"/>
    <w:rsid w:val="007B4821"/>
    <w:rsid w:val="007B678C"/>
    <w:rsid w:val="007B69F9"/>
    <w:rsid w:val="007B7A2A"/>
    <w:rsid w:val="007C170A"/>
    <w:rsid w:val="007C381E"/>
    <w:rsid w:val="007C4B7F"/>
    <w:rsid w:val="007C5E37"/>
    <w:rsid w:val="007C70FD"/>
    <w:rsid w:val="007D1238"/>
    <w:rsid w:val="007D1872"/>
    <w:rsid w:val="007D2C07"/>
    <w:rsid w:val="007D49C2"/>
    <w:rsid w:val="007D5844"/>
    <w:rsid w:val="007D5E36"/>
    <w:rsid w:val="007D6DD8"/>
    <w:rsid w:val="007E05EE"/>
    <w:rsid w:val="007E0C23"/>
    <w:rsid w:val="007E2BEC"/>
    <w:rsid w:val="007E3524"/>
    <w:rsid w:val="007E36FF"/>
    <w:rsid w:val="007E4FAD"/>
    <w:rsid w:val="007E584C"/>
    <w:rsid w:val="007E6E59"/>
    <w:rsid w:val="007E7F76"/>
    <w:rsid w:val="007F197D"/>
    <w:rsid w:val="007F3852"/>
    <w:rsid w:val="007F3AA5"/>
    <w:rsid w:val="007F488F"/>
    <w:rsid w:val="007F4A9F"/>
    <w:rsid w:val="007F7EAA"/>
    <w:rsid w:val="0080148F"/>
    <w:rsid w:val="008014C8"/>
    <w:rsid w:val="008015C6"/>
    <w:rsid w:val="008018DC"/>
    <w:rsid w:val="00802050"/>
    <w:rsid w:val="00802D50"/>
    <w:rsid w:val="00803390"/>
    <w:rsid w:val="00803752"/>
    <w:rsid w:val="00805E2E"/>
    <w:rsid w:val="00805F31"/>
    <w:rsid w:val="0080660B"/>
    <w:rsid w:val="00806652"/>
    <w:rsid w:val="00806C79"/>
    <w:rsid w:val="008078B7"/>
    <w:rsid w:val="00807A29"/>
    <w:rsid w:val="00807CE8"/>
    <w:rsid w:val="00810698"/>
    <w:rsid w:val="0081172A"/>
    <w:rsid w:val="00812CA6"/>
    <w:rsid w:val="00814189"/>
    <w:rsid w:val="00814987"/>
    <w:rsid w:val="00814FCD"/>
    <w:rsid w:val="008157F4"/>
    <w:rsid w:val="00815B35"/>
    <w:rsid w:val="00820706"/>
    <w:rsid w:val="008212F5"/>
    <w:rsid w:val="008227DD"/>
    <w:rsid w:val="00822CBB"/>
    <w:rsid w:val="00827C0B"/>
    <w:rsid w:val="00830E87"/>
    <w:rsid w:val="00831091"/>
    <w:rsid w:val="00831FC6"/>
    <w:rsid w:val="00833FB1"/>
    <w:rsid w:val="008341C8"/>
    <w:rsid w:val="008344A1"/>
    <w:rsid w:val="00835040"/>
    <w:rsid w:val="00835256"/>
    <w:rsid w:val="00835CDF"/>
    <w:rsid w:val="00836437"/>
    <w:rsid w:val="00836E73"/>
    <w:rsid w:val="00837A0A"/>
    <w:rsid w:val="00841BDE"/>
    <w:rsid w:val="00841E0E"/>
    <w:rsid w:val="0084278A"/>
    <w:rsid w:val="008429C7"/>
    <w:rsid w:val="0084570C"/>
    <w:rsid w:val="00845BEC"/>
    <w:rsid w:val="00845CF0"/>
    <w:rsid w:val="00846814"/>
    <w:rsid w:val="00847E49"/>
    <w:rsid w:val="00854AD1"/>
    <w:rsid w:val="0085577B"/>
    <w:rsid w:val="008567CE"/>
    <w:rsid w:val="00860324"/>
    <w:rsid w:val="00860AD5"/>
    <w:rsid w:val="008635EF"/>
    <w:rsid w:val="00863BF5"/>
    <w:rsid w:val="00863CCE"/>
    <w:rsid w:val="00864C6E"/>
    <w:rsid w:val="00865B28"/>
    <w:rsid w:val="00866500"/>
    <w:rsid w:val="0086657B"/>
    <w:rsid w:val="008675E0"/>
    <w:rsid w:val="008725E6"/>
    <w:rsid w:val="00872E95"/>
    <w:rsid w:val="0087485B"/>
    <w:rsid w:val="00874CC1"/>
    <w:rsid w:val="0087583A"/>
    <w:rsid w:val="00877058"/>
    <w:rsid w:val="00877184"/>
    <w:rsid w:val="00877C97"/>
    <w:rsid w:val="0088051D"/>
    <w:rsid w:val="00881387"/>
    <w:rsid w:val="00882044"/>
    <w:rsid w:val="00882316"/>
    <w:rsid w:val="008828BC"/>
    <w:rsid w:val="00884535"/>
    <w:rsid w:val="008847DC"/>
    <w:rsid w:val="008850CA"/>
    <w:rsid w:val="00885D56"/>
    <w:rsid w:val="00886126"/>
    <w:rsid w:val="00886B3E"/>
    <w:rsid w:val="00886FC5"/>
    <w:rsid w:val="00887A19"/>
    <w:rsid w:val="00890412"/>
    <w:rsid w:val="00892E33"/>
    <w:rsid w:val="0089397A"/>
    <w:rsid w:val="00893F0F"/>
    <w:rsid w:val="00895632"/>
    <w:rsid w:val="008958B6"/>
    <w:rsid w:val="008959A6"/>
    <w:rsid w:val="0089682E"/>
    <w:rsid w:val="00896D7B"/>
    <w:rsid w:val="00896F3C"/>
    <w:rsid w:val="008A3326"/>
    <w:rsid w:val="008A4ACD"/>
    <w:rsid w:val="008A4FA3"/>
    <w:rsid w:val="008A50B8"/>
    <w:rsid w:val="008A50F4"/>
    <w:rsid w:val="008A7CDA"/>
    <w:rsid w:val="008B01C3"/>
    <w:rsid w:val="008B082C"/>
    <w:rsid w:val="008B0F98"/>
    <w:rsid w:val="008B2132"/>
    <w:rsid w:val="008B37A7"/>
    <w:rsid w:val="008B6059"/>
    <w:rsid w:val="008B67B0"/>
    <w:rsid w:val="008B6E85"/>
    <w:rsid w:val="008B719A"/>
    <w:rsid w:val="008B77DB"/>
    <w:rsid w:val="008C0A8E"/>
    <w:rsid w:val="008C0DF9"/>
    <w:rsid w:val="008C12C6"/>
    <w:rsid w:val="008C1CFA"/>
    <w:rsid w:val="008C2011"/>
    <w:rsid w:val="008C40D3"/>
    <w:rsid w:val="008C4509"/>
    <w:rsid w:val="008C5FAA"/>
    <w:rsid w:val="008C6950"/>
    <w:rsid w:val="008C6C07"/>
    <w:rsid w:val="008C711D"/>
    <w:rsid w:val="008C7664"/>
    <w:rsid w:val="008D0EE7"/>
    <w:rsid w:val="008D2521"/>
    <w:rsid w:val="008D2ABB"/>
    <w:rsid w:val="008D314E"/>
    <w:rsid w:val="008D3BFD"/>
    <w:rsid w:val="008D4B67"/>
    <w:rsid w:val="008D4D59"/>
    <w:rsid w:val="008D519F"/>
    <w:rsid w:val="008D7121"/>
    <w:rsid w:val="008D79E7"/>
    <w:rsid w:val="008E0F17"/>
    <w:rsid w:val="008E25E2"/>
    <w:rsid w:val="008E5146"/>
    <w:rsid w:val="008F1938"/>
    <w:rsid w:val="008F1B0F"/>
    <w:rsid w:val="008F24A1"/>
    <w:rsid w:val="008F4C6B"/>
    <w:rsid w:val="008F4E81"/>
    <w:rsid w:val="008F57ED"/>
    <w:rsid w:val="008F5F8C"/>
    <w:rsid w:val="008F7F29"/>
    <w:rsid w:val="00902C09"/>
    <w:rsid w:val="00903B7C"/>
    <w:rsid w:val="009041D8"/>
    <w:rsid w:val="009050EA"/>
    <w:rsid w:val="0090618B"/>
    <w:rsid w:val="009077F2"/>
    <w:rsid w:val="00910E4A"/>
    <w:rsid w:val="009114D5"/>
    <w:rsid w:val="00911642"/>
    <w:rsid w:val="009135DC"/>
    <w:rsid w:val="00913B0D"/>
    <w:rsid w:val="009142BC"/>
    <w:rsid w:val="009143A1"/>
    <w:rsid w:val="00917758"/>
    <w:rsid w:val="00923370"/>
    <w:rsid w:val="00923C75"/>
    <w:rsid w:val="00926821"/>
    <w:rsid w:val="00932DEB"/>
    <w:rsid w:val="009334E7"/>
    <w:rsid w:val="0093358F"/>
    <w:rsid w:val="00934032"/>
    <w:rsid w:val="009369C3"/>
    <w:rsid w:val="009411B0"/>
    <w:rsid w:val="00941527"/>
    <w:rsid w:val="00941EFC"/>
    <w:rsid w:val="00942591"/>
    <w:rsid w:val="00942E17"/>
    <w:rsid w:val="0094433C"/>
    <w:rsid w:val="009451EC"/>
    <w:rsid w:val="00945FCF"/>
    <w:rsid w:val="00951004"/>
    <w:rsid w:val="00951F1C"/>
    <w:rsid w:val="00952B0D"/>
    <w:rsid w:val="00952C9C"/>
    <w:rsid w:val="00952F0C"/>
    <w:rsid w:val="00956931"/>
    <w:rsid w:val="00956EAA"/>
    <w:rsid w:val="009579C7"/>
    <w:rsid w:val="00957A52"/>
    <w:rsid w:val="00962245"/>
    <w:rsid w:val="009638C5"/>
    <w:rsid w:val="009702DE"/>
    <w:rsid w:val="0097034F"/>
    <w:rsid w:val="00971674"/>
    <w:rsid w:val="00971998"/>
    <w:rsid w:val="00972AA1"/>
    <w:rsid w:val="009736D6"/>
    <w:rsid w:val="00973B63"/>
    <w:rsid w:val="0097426C"/>
    <w:rsid w:val="009772C4"/>
    <w:rsid w:val="00977543"/>
    <w:rsid w:val="00980756"/>
    <w:rsid w:val="0098229A"/>
    <w:rsid w:val="00982384"/>
    <w:rsid w:val="00984113"/>
    <w:rsid w:val="00986248"/>
    <w:rsid w:val="009866E6"/>
    <w:rsid w:val="009868D3"/>
    <w:rsid w:val="00986EA4"/>
    <w:rsid w:val="00990E9E"/>
    <w:rsid w:val="009931BC"/>
    <w:rsid w:val="00993A36"/>
    <w:rsid w:val="00993E6B"/>
    <w:rsid w:val="00994365"/>
    <w:rsid w:val="009944A4"/>
    <w:rsid w:val="0099507C"/>
    <w:rsid w:val="00995670"/>
    <w:rsid w:val="009956E0"/>
    <w:rsid w:val="00995724"/>
    <w:rsid w:val="00995BFD"/>
    <w:rsid w:val="00995D78"/>
    <w:rsid w:val="00996645"/>
    <w:rsid w:val="009967D4"/>
    <w:rsid w:val="00997872"/>
    <w:rsid w:val="009A150E"/>
    <w:rsid w:val="009A17EE"/>
    <w:rsid w:val="009A1CEC"/>
    <w:rsid w:val="009A4DE6"/>
    <w:rsid w:val="009A4F96"/>
    <w:rsid w:val="009A5B15"/>
    <w:rsid w:val="009A5C66"/>
    <w:rsid w:val="009A7580"/>
    <w:rsid w:val="009A7B8F"/>
    <w:rsid w:val="009A7C73"/>
    <w:rsid w:val="009B01A1"/>
    <w:rsid w:val="009B0658"/>
    <w:rsid w:val="009B0792"/>
    <w:rsid w:val="009B0B8C"/>
    <w:rsid w:val="009B1228"/>
    <w:rsid w:val="009B1C6E"/>
    <w:rsid w:val="009B2901"/>
    <w:rsid w:val="009B3786"/>
    <w:rsid w:val="009B4739"/>
    <w:rsid w:val="009B49B6"/>
    <w:rsid w:val="009B570C"/>
    <w:rsid w:val="009B6A5E"/>
    <w:rsid w:val="009B712E"/>
    <w:rsid w:val="009C07BD"/>
    <w:rsid w:val="009C1526"/>
    <w:rsid w:val="009C24F6"/>
    <w:rsid w:val="009C35C7"/>
    <w:rsid w:val="009C4F57"/>
    <w:rsid w:val="009C56E6"/>
    <w:rsid w:val="009C6BB0"/>
    <w:rsid w:val="009C6D5E"/>
    <w:rsid w:val="009C72B3"/>
    <w:rsid w:val="009C78FD"/>
    <w:rsid w:val="009C7C8D"/>
    <w:rsid w:val="009D03DF"/>
    <w:rsid w:val="009D44FC"/>
    <w:rsid w:val="009D46CA"/>
    <w:rsid w:val="009D529C"/>
    <w:rsid w:val="009D550D"/>
    <w:rsid w:val="009D5A54"/>
    <w:rsid w:val="009D60C7"/>
    <w:rsid w:val="009D7FDC"/>
    <w:rsid w:val="009E1042"/>
    <w:rsid w:val="009E25E2"/>
    <w:rsid w:val="009E3B4E"/>
    <w:rsid w:val="009E51CA"/>
    <w:rsid w:val="009E5C5F"/>
    <w:rsid w:val="009F0107"/>
    <w:rsid w:val="009F2D6F"/>
    <w:rsid w:val="009F4A6E"/>
    <w:rsid w:val="009F6596"/>
    <w:rsid w:val="009F6A81"/>
    <w:rsid w:val="00A02266"/>
    <w:rsid w:val="00A02EA1"/>
    <w:rsid w:val="00A03601"/>
    <w:rsid w:val="00A03B2F"/>
    <w:rsid w:val="00A041CD"/>
    <w:rsid w:val="00A0459F"/>
    <w:rsid w:val="00A05619"/>
    <w:rsid w:val="00A05948"/>
    <w:rsid w:val="00A06CAE"/>
    <w:rsid w:val="00A07A1A"/>
    <w:rsid w:val="00A115B4"/>
    <w:rsid w:val="00A11EDE"/>
    <w:rsid w:val="00A13710"/>
    <w:rsid w:val="00A15B33"/>
    <w:rsid w:val="00A171AD"/>
    <w:rsid w:val="00A172A0"/>
    <w:rsid w:val="00A1739C"/>
    <w:rsid w:val="00A17E99"/>
    <w:rsid w:val="00A2122E"/>
    <w:rsid w:val="00A224FC"/>
    <w:rsid w:val="00A232C7"/>
    <w:rsid w:val="00A25E21"/>
    <w:rsid w:val="00A30110"/>
    <w:rsid w:val="00A30B6B"/>
    <w:rsid w:val="00A32DE0"/>
    <w:rsid w:val="00A3370F"/>
    <w:rsid w:val="00A34EA7"/>
    <w:rsid w:val="00A35114"/>
    <w:rsid w:val="00A37835"/>
    <w:rsid w:val="00A42CA7"/>
    <w:rsid w:val="00A434B2"/>
    <w:rsid w:val="00A45774"/>
    <w:rsid w:val="00A45AAB"/>
    <w:rsid w:val="00A45E20"/>
    <w:rsid w:val="00A46EEF"/>
    <w:rsid w:val="00A4787E"/>
    <w:rsid w:val="00A47B94"/>
    <w:rsid w:val="00A50E88"/>
    <w:rsid w:val="00A51CC0"/>
    <w:rsid w:val="00A52AEA"/>
    <w:rsid w:val="00A5316C"/>
    <w:rsid w:val="00A534E2"/>
    <w:rsid w:val="00A53B08"/>
    <w:rsid w:val="00A54AA5"/>
    <w:rsid w:val="00A559CC"/>
    <w:rsid w:val="00A55B5C"/>
    <w:rsid w:val="00A57092"/>
    <w:rsid w:val="00A570E0"/>
    <w:rsid w:val="00A61699"/>
    <w:rsid w:val="00A64082"/>
    <w:rsid w:val="00A66ABB"/>
    <w:rsid w:val="00A7053E"/>
    <w:rsid w:val="00A71E5B"/>
    <w:rsid w:val="00A72339"/>
    <w:rsid w:val="00A738B1"/>
    <w:rsid w:val="00A73BB0"/>
    <w:rsid w:val="00A74129"/>
    <w:rsid w:val="00A74C5E"/>
    <w:rsid w:val="00A75B35"/>
    <w:rsid w:val="00A82649"/>
    <w:rsid w:val="00A82B6E"/>
    <w:rsid w:val="00A84E69"/>
    <w:rsid w:val="00A86D3D"/>
    <w:rsid w:val="00A8700C"/>
    <w:rsid w:val="00A908A8"/>
    <w:rsid w:val="00A91000"/>
    <w:rsid w:val="00A93445"/>
    <w:rsid w:val="00A9379A"/>
    <w:rsid w:val="00A944C7"/>
    <w:rsid w:val="00A979E6"/>
    <w:rsid w:val="00A97A48"/>
    <w:rsid w:val="00A97B18"/>
    <w:rsid w:val="00A97D63"/>
    <w:rsid w:val="00AA16DE"/>
    <w:rsid w:val="00AA2220"/>
    <w:rsid w:val="00AA2468"/>
    <w:rsid w:val="00AA3134"/>
    <w:rsid w:val="00AA31D4"/>
    <w:rsid w:val="00AA64D3"/>
    <w:rsid w:val="00AA6CCC"/>
    <w:rsid w:val="00AB6C60"/>
    <w:rsid w:val="00AB6FBF"/>
    <w:rsid w:val="00AB7665"/>
    <w:rsid w:val="00AB7855"/>
    <w:rsid w:val="00AB7B02"/>
    <w:rsid w:val="00AC061F"/>
    <w:rsid w:val="00AC569B"/>
    <w:rsid w:val="00AC599C"/>
    <w:rsid w:val="00AC64F0"/>
    <w:rsid w:val="00AD16DB"/>
    <w:rsid w:val="00AD23C2"/>
    <w:rsid w:val="00AD5333"/>
    <w:rsid w:val="00AD6D6A"/>
    <w:rsid w:val="00AD6E00"/>
    <w:rsid w:val="00AD77B2"/>
    <w:rsid w:val="00AD7E14"/>
    <w:rsid w:val="00AE29FA"/>
    <w:rsid w:val="00AE2F4F"/>
    <w:rsid w:val="00AE31A9"/>
    <w:rsid w:val="00AE364F"/>
    <w:rsid w:val="00AE4893"/>
    <w:rsid w:val="00AE493B"/>
    <w:rsid w:val="00AE4B80"/>
    <w:rsid w:val="00AE5315"/>
    <w:rsid w:val="00AE6A87"/>
    <w:rsid w:val="00AE7685"/>
    <w:rsid w:val="00AF0848"/>
    <w:rsid w:val="00AF32F8"/>
    <w:rsid w:val="00AF52A1"/>
    <w:rsid w:val="00AF6A86"/>
    <w:rsid w:val="00AF73EC"/>
    <w:rsid w:val="00AF7F35"/>
    <w:rsid w:val="00B025F7"/>
    <w:rsid w:val="00B0348C"/>
    <w:rsid w:val="00B05359"/>
    <w:rsid w:val="00B059A1"/>
    <w:rsid w:val="00B070B6"/>
    <w:rsid w:val="00B1012A"/>
    <w:rsid w:val="00B10E5A"/>
    <w:rsid w:val="00B11B7B"/>
    <w:rsid w:val="00B11B90"/>
    <w:rsid w:val="00B124E3"/>
    <w:rsid w:val="00B12D3A"/>
    <w:rsid w:val="00B141D0"/>
    <w:rsid w:val="00B157A7"/>
    <w:rsid w:val="00B16C2C"/>
    <w:rsid w:val="00B20408"/>
    <w:rsid w:val="00B205F4"/>
    <w:rsid w:val="00B208CF"/>
    <w:rsid w:val="00B21F2F"/>
    <w:rsid w:val="00B236AE"/>
    <w:rsid w:val="00B2370D"/>
    <w:rsid w:val="00B25FBF"/>
    <w:rsid w:val="00B30E5C"/>
    <w:rsid w:val="00B31CD3"/>
    <w:rsid w:val="00B32089"/>
    <w:rsid w:val="00B33EFA"/>
    <w:rsid w:val="00B3559E"/>
    <w:rsid w:val="00B36182"/>
    <w:rsid w:val="00B418EE"/>
    <w:rsid w:val="00B44AFD"/>
    <w:rsid w:val="00B508A9"/>
    <w:rsid w:val="00B50B39"/>
    <w:rsid w:val="00B52D50"/>
    <w:rsid w:val="00B53CED"/>
    <w:rsid w:val="00B54621"/>
    <w:rsid w:val="00B56F80"/>
    <w:rsid w:val="00B57332"/>
    <w:rsid w:val="00B60C3A"/>
    <w:rsid w:val="00B60F4C"/>
    <w:rsid w:val="00B6230C"/>
    <w:rsid w:val="00B633BF"/>
    <w:rsid w:val="00B66973"/>
    <w:rsid w:val="00B70FC8"/>
    <w:rsid w:val="00B710FA"/>
    <w:rsid w:val="00B73F25"/>
    <w:rsid w:val="00B741E7"/>
    <w:rsid w:val="00B74DBC"/>
    <w:rsid w:val="00B753FA"/>
    <w:rsid w:val="00B7587C"/>
    <w:rsid w:val="00B77839"/>
    <w:rsid w:val="00B80468"/>
    <w:rsid w:val="00B81FDC"/>
    <w:rsid w:val="00B8214B"/>
    <w:rsid w:val="00B856AB"/>
    <w:rsid w:val="00B867CE"/>
    <w:rsid w:val="00B86AD7"/>
    <w:rsid w:val="00B915D8"/>
    <w:rsid w:val="00B9303B"/>
    <w:rsid w:val="00B93C8C"/>
    <w:rsid w:val="00B9769E"/>
    <w:rsid w:val="00BA3516"/>
    <w:rsid w:val="00BA3BBB"/>
    <w:rsid w:val="00BA5F0D"/>
    <w:rsid w:val="00BA7738"/>
    <w:rsid w:val="00BB036F"/>
    <w:rsid w:val="00BB1D60"/>
    <w:rsid w:val="00BB1F11"/>
    <w:rsid w:val="00BB20B9"/>
    <w:rsid w:val="00BB5163"/>
    <w:rsid w:val="00BB5FF1"/>
    <w:rsid w:val="00BB6B42"/>
    <w:rsid w:val="00BB73E3"/>
    <w:rsid w:val="00BC0F94"/>
    <w:rsid w:val="00BC14CE"/>
    <w:rsid w:val="00BC18DA"/>
    <w:rsid w:val="00BC3065"/>
    <w:rsid w:val="00BC53D5"/>
    <w:rsid w:val="00BC55D7"/>
    <w:rsid w:val="00BC72FD"/>
    <w:rsid w:val="00BD065A"/>
    <w:rsid w:val="00BD0874"/>
    <w:rsid w:val="00BD0945"/>
    <w:rsid w:val="00BD1571"/>
    <w:rsid w:val="00BD1EC7"/>
    <w:rsid w:val="00BD2DC1"/>
    <w:rsid w:val="00BD4DAD"/>
    <w:rsid w:val="00BD79F5"/>
    <w:rsid w:val="00BE189E"/>
    <w:rsid w:val="00BE248F"/>
    <w:rsid w:val="00BE2940"/>
    <w:rsid w:val="00BE29D5"/>
    <w:rsid w:val="00BE2D60"/>
    <w:rsid w:val="00BE3FB0"/>
    <w:rsid w:val="00BE53C5"/>
    <w:rsid w:val="00BE599B"/>
    <w:rsid w:val="00BE59B1"/>
    <w:rsid w:val="00BE63B4"/>
    <w:rsid w:val="00BF0D88"/>
    <w:rsid w:val="00BF45F9"/>
    <w:rsid w:val="00BF4956"/>
    <w:rsid w:val="00BF5AD2"/>
    <w:rsid w:val="00BF6864"/>
    <w:rsid w:val="00BF73D4"/>
    <w:rsid w:val="00BF775B"/>
    <w:rsid w:val="00C00F1A"/>
    <w:rsid w:val="00C02D47"/>
    <w:rsid w:val="00C03F22"/>
    <w:rsid w:val="00C04204"/>
    <w:rsid w:val="00C06FE2"/>
    <w:rsid w:val="00C103FF"/>
    <w:rsid w:val="00C10473"/>
    <w:rsid w:val="00C1104F"/>
    <w:rsid w:val="00C112AB"/>
    <w:rsid w:val="00C128D2"/>
    <w:rsid w:val="00C140A8"/>
    <w:rsid w:val="00C14E1D"/>
    <w:rsid w:val="00C16547"/>
    <w:rsid w:val="00C1797E"/>
    <w:rsid w:val="00C17AB5"/>
    <w:rsid w:val="00C20D47"/>
    <w:rsid w:val="00C22815"/>
    <w:rsid w:val="00C22FC4"/>
    <w:rsid w:val="00C23B9C"/>
    <w:rsid w:val="00C25272"/>
    <w:rsid w:val="00C3277F"/>
    <w:rsid w:val="00C3311A"/>
    <w:rsid w:val="00C3429C"/>
    <w:rsid w:val="00C376BE"/>
    <w:rsid w:val="00C37AEC"/>
    <w:rsid w:val="00C4061E"/>
    <w:rsid w:val="00C40FCE"/>
    <w:rsid w:val="00C4271A"/>
    <w:rsid w:val="00C42E36"/>
    <w:rsid w:val="00C42F07"/>
    <w:rsid w:val="00C43105"/>
    <w:rsid w:val="00C4336F"/>
    <w:rsid w:val="00C43B1C"/>
    <w:rsid w:val="00C472C7"/>
    <w:rsid w:val="00C50772"/>
    <w:rsid w:val="00C50CF3"/>
    <w:rsid w:val="00C524E1"/>
    <w:rsid w:val="00C55D2D"/>
    <w:rsid w:val="00C56CAD"/>
    <w:rsid w:val="00C56E22"/>
    <w:rsid w:val="00C60159"/>
    <w:rsid w:val="00C62930"/>
    <w:rsid w:val="00C63CF5"/>
    <w:rsid w:val="00C642DA"/>
    <w:rsid w:val="00C64796"/>
    <w:rsid w:val="00C66DFD"/>
    <w:rsid w:val="00C67077"/>
    <w:rsid w:val="00C70319"/>
    <w:rsid w:val="00C7035C"/>
    <w:rsid w:val="00C70DE5"/>
    <w:rsid w:val="00C740C6"/>
    <w:rsid w:val="00C75DA7"/>
    <w:rsid w:val="00C80866"/>
    <w:rsid w:val="00C816E0"/>
    <w:rsid w:val="00C8235E"/>
    <w:rsid w:val="00C84F07"/>
    <w:rsid w:val="00C85F35"/>
    <w:rsid w:val="00C872DC"/>
    <w:rsid w:val="00C87AEC"/>
    <w:rsid w:val="00C87D5E"/>
    <w:rsid w:val="00C87F2A"/>
    <w:rsid w:val="00C90100"/>
    <w:rsid w:val="00C90FE3"/>
    <w:rsid w:val="00C93DDD"/>
    <w:rsid w:val="00C95A4B"/>
    <w:rsid w:val="00C95EA8"/>
    <w:rsid w:val="00C9772E"/>
    <w:rsid w:val="00CA0977"/>
    <w:rsid w:val="00CA16D2"/>
    <w:rsid w:val="00CA2DAB"/>
    <w:rsid w:val="00CA3575"/>
    <w:rsid w:val="00CA3FDB"/>
    <w:rsid w:val="00CA4341"/>
    <w:rsid w:val="00CA69D9"/>
    <w:rsid w:val="00CB074B"/>
    <w:rsid w:val="00CB09D2"/>
    <w:rsid w:val="00CB18FE"/>
    <w:rsid w:val="00CB2D09"/>
    <w:rsid w:val="00CB3D19"/>
    <w:rsid w:val="00CB5A9A"/>
    <w:rsid w:val="00CC12A8"/>
    <w:rsid w:val="00CC16BB"/>
    <w:rsid w:val="00CC5148"/>
    <w:rsid w:val="00CC6F22"/>
    <w:rsid w:val="00CD05FD"/>
    <w:rsid w:val="00CD07C6"/>
    <w:rsid w:val="00CD0DA1"/>
    <w:rsid w:val="00CD3340"/>
    <w:rsid w:val="00CD3406"/>
    <w:rsid w:val="00CD35E4"/>
    <w:rsid w:val="00CD4C7D"/>
    <w:rsid w:val="00CD661B"/>
    <w:rsid w:val="00CE0628"/>
    <w:rsid w:val="00CE0FB8"/>
    <w:rsid w:val="00CE10B4"/>
    <w:rsid w:val="00CE2548"/>
    <w:rsid w:val="00CE2982"/>
    <w:rsid w:val="00CE423D"/>
    <w:rsid w:val="00CF050F"/>
    <w:rsid w:val="00CF0E46"/>
    <w:rsid w:val="00CF14AE"/>
    <w:rsid w:val="00CF1C29"/>
    <w:rsid w:val="00CF1C4B"/>
    <w:rsid w:val="00CF5389"/>
    <w:rsid w:val="00CF56FD"/>
    <w:rsid w:val="00CF5AD9"/>
    <w:rsid w:val="00CF64CD"/>
    <w:rsid w:val="00CF7D42"/>
    <w:rsid w:val="00D00625"/>
    <w:rsid w:val="00D00931"/>
    <w:rsid w:val="00D00C52"/>
    <w:rsid w:val="00D00D0A"/>
    <w:rsid w:val="00D01042"/>
    <w:rsid w:val="00D02E7B"/>
    <w:rsid w:val="00D03499"/>
    <w:rsid w:val="00D04353"/>
    <w:rsid w:val="00D04605"/>
    <w:rsid w:val="00D05ABE"/>
    <w:rsid w:val="00D06964"/>
    <w:rsid w:val="00D06BF5"/>
    <w:rsid w:val="00D1187F"/>
    <w:rsid w:val="00D1238F"/>
    <w:rsid w:val="00D12B23"/>
    <w:rsid w:val="00D13032"/>
    <w:rsid w:val="00D14280"/>
    <w:rsid w:val="00D144EA"/>
    <w:rsid w:val="00D1577C"/>
    <w:rsid w:val="00D15A4E"/>
    <w:rsid w:val="00D16997"/>
    <w:rsid w:val="00D17B2F"/>
    <w:rsid w:val="00D22D40"/>
    <w:rsid w:val="00D24680"/>
    <w:rsid w:val="00D24B94"/>
    <w:rsid w:val="00D27C9B"/>
    <w:rsid w:val="00D3059E"/>
    <w:rsid w:val="00D30B74"/>
    <w:rsid w:val="00D328C4"/>
    <w:rsid w:val="00D3489A"/>
    <w:rsid w:val="00D34A45"/>
    <w:rsid w:val="00D35866"/>
    <w:rsid w:val="00D36B33"/>
    <w:rsid w:val="00D37277"/>
    <w:rsid w:val="00D37452"/>
    <w:rsid w:val="00D37AC6"/>
    <w:rsid w:val="00D42731"/>
    <w:rsid w:val="00D44231"/>
    <w:rsid w:val="00D44739"/>
    <w:rsid w:val="00D44CA4"/>
    <w:rsid w:val="00D45FCB"/>
    <w:rsid w:val="00D46130"/>
    <w:rsid w:val="00D51D29"/>
    <w:rsid w:val="00D53818"/>
    <w:rsid w:val="00D53B3F"/>
    <w:rsid w:val="00D54DCA"/>
    <w:rsid w:val="00D571E5"/>
    <w:rsid w:val="00D573D1"/>
    <w:rsid w:val="00D61568"/>
    <w:rsid w:val="00D618E0"/>
    <w:rsid w:val="00D61A8E"/>
    <w:rsid w:val="00D61DFE"/>
    <w:rsid w:val="00D633A7"/>
    <w:rsid w:val="00D64C23"/>
    <w:rsid w:val="00D700E2"/>
    <w:rsid w:val="00D70AB7"/>
    <w:rsid w:val="00D716B3"/>
    <w:rsid w:val="00D71B84"/>
    <w:rsid w:val="00D74205"/>
    <w:rsid w:val="00D7457D"/>
    <w:rsid w:val="00D75646"/>
    <w:rsid w:val="00D7728B"/>
    <w:rsid w:val="00D77A52"/>
    <w:rsid w:val="00D81F8D"/>
    <w:rsid w:val="00D82139"/>
    <w:rsid w:val="00D82361"/>
    <w:rsid w:val="00D84115"/>
    <w:rsid w:val="00D84BEF"/>
    <w:rsid w:val="00D86BF9"/>
    <w:rsid w:val="00D876E7"/>
    <w:rsid w:val="00D9124F"/>
    <w:rsid w:val="00D91828"/>
    <w:rsid w:val="00D93BAB"/>
    <w:rsid w:val="00D9420A"/>
    <w:rsid w:val="00D96043"/>
    <w:rsid w:val="00D968CB"/>
    <w:rsid w:val="00D96D61"/>
    <w:rsid w:val="00D97AD2"/>
    <w:rsid w:val="00DA1027"/>
    <w:rsid w:val="00DA112A"/>
    <w:rsid w:val="00DA119F"/>
    <w:rsid w:val="00DA1EB6"/>
    <w:rsid w:val="00DA2E0C"/>
    <w:rsid w:val="00DA53D7"/>
    <w:rsid w:val="00DA556F"/>
    <w:rsid w:val="00DA62A6"/>
    <w:rsid w:val="00DB0E7F"/>
    <w:rsid w:val="00DB2526"/>
    <w:rsid w:val="00DB5344"/>
    <w:rsid w:val="00DB6386"/>
    <w:rsid w:val="00DB730C"/>
    <w:rsid w:val="00DB77A7"/>
    <w:rsid w:val="00DC0776"/>
    <w:rsid w:val="00DC1C85"/>
    <w:rsid w:val="00DC2E91"/>
    <w:rsid w:val="00DC3BCD"/>
    <w:rsid w:val="00DC4F5C"/>
    <w:rsid w:val="00DC5BA8"/>
    <w:rsid w:val="00DC627A"/>
    <w:rsid w:val="00DC6E15"/>
    <w:rsid w:val="00DC7868"/>
    <w:rsid w:val="00DC7B1D"/>
    <w:rsid w:val="00DC7C19"/>
    <w:rsid w:val="00DD17ED"/>
    <w:rsid w:val="00DD18FB"/>
    <w:rsid w:val="00DD4047"/>
    <w:rsid w:val="00DD46A2"/>
    <w:rsid w:val="00DD4E7F"/>
    <w:rsid w:val="00DD522A"/>
    <w:rsid w:val="00DD629B"/>
    <w:rsid w:val="00DD655A"/>
    <w:rsid w:val="00DD67FE"/>
    <w:rsid w:val="00DD7A0F"/>
    <w:rsid w:val="00DE0EEB"/>
    <w:rsid w:val="00DE148C"/>
    <w:rsid w:val="00DE1A53"/>
    <w:rsid w:val="00DE4220"/>
    <w:rsid w:val="00DE5F4F"/>
    <w:rsid w:val="00DE6A0F"/>
    <w:rsid w:val="00DE7CD6"/>
    <w:rsid w:val="00DE7E82"/>
    <w:rsid w:val="00DF0972"/>
    <w:rsid w:val="00DF1BAF"/>
    <w:rsid w:val="00DF1C2A"/>
    <w:rsid w:val="00DF4644"/>
    <w:rsid w:val="00DF471A"/>
    <w:rsid w:val="00DF4F31"/>
    <w:rsid w:val="00DF5D68"/>
    <w:rsid w:val="00DF6685"/>
    <w:rsid w:val="00E00EDB"/>
    <w:rsid w:val="00E03EB9"/>
    <w:rsid w:val="00E04073"/>
    <w:rsid w:val="00E04ED4"/>
    <w:rsid w:val="00E0530F"/>
    <w:rsid w:val="00E055BA"/>
    <w:rsid w:val="00E0715B"/>
    <w:rsid w:val="00E07293"/>
    <w:rsid w:val="00E07318"/>
    <w:rsid w:val="00E07937"/>
    <w:rsid w:val="00E07BBD"/>
    <w:rsid w:val="00E10233"/>
    <w:rsid w:val="00E11692"/>
    <w:rsid w:val="00E143E2"/>
    <w:rsid w:val="00E15CCD"/>
    <w:rsid w:val="00E206F1"/>
    <w:rsid w:val="00E20941"/>
    <w:rsid w:val="00E21708"/>
    <w:rsid w:val="00E23803"/>
    <w:rsid w:val="00E24CCB"/>
    <w:rsid w:val="00E24FA8"/>
    <w:rsid w:val="00E25AB5"/>
    <w:rsid w:val="00E26A56"/>
    <w:rsid w:val="00E30C57"/>
    <w:rsid w:val="00E33008"/>
    <w:rsid w:val="00E338B4"/>
    <w:rsid w:val="00E33AFA"/>
    <w:rsid w:val="00E35131"/>
    <w:rsid w:val="00E361DF"/>
    <w:rsid w:val="00E37205"/>
    <w:rsid w:val="00E40445"/>
    <w:rsid w:val="00E417B8"/>
    <w:rsid w:val="00E41A2C"/>
    <w:rsid w:val="00E42D64"/>
    <w:rsid w:val="00E441FD"/>
    <w:rsid w:val="00E44BD9"/>
    <w:rsid w:val="00E44C69"/>
    <w:rsid w:val="00E469DB"/>
    <w:rsid w:val="00E470F7"/>
    <w:rsid w:val="00E47EB3"/>
    <w:rsid w:val="00E5049B"/>
    <w:rsid w:val="00E508FA"/>
    <w:rsid w:val="00E50BCA"/>
    <w:rsid w:val="00E5111A"/>
    <w:rsid w:val="00E526F3"/>
    <w:rsid w:val="00E52D6F"/>
    <w:rsid w:val="00E52EB0"/>
    <w:rsid w:val="00E53832"/>
    <w:rsid w:val="00E53ECA"/>
    <w:rsid w:val="00E5422A"/>
    <w:rsid w:val="00E56015"/>
    <w:rsid w:val="00E56AE9"/>
    <w:rsid w:val="00E5712D"/>
    <w:rsid w:val="00E57B1C"/>
    <w:rsid w:val="00E6002E"/>
    <w:rsid w:val="00E6079F"/>
    <w:rsid w:val="00E625FE"/>
    <w:rsid w:val="00E63572"/>
    <w:rsid w:val="00E63AB1"/>
    <w:rsid w:val="00E64309"/>
    <w:rsid w:val="00E65005"/>
    <w:rsid w:val="00E65F5D"/>
    <w:rsid w:val="00E65FE1"/>
    <w:rsid w:val="00E6665E"/>
    <w:rsid w:val="00E67A6B"/>
    <w:rsid w:val="00E70E73"/>
    <w:rsid w:val="00E728A6"/>
    <w:rsid w:val="00E736C1"/>
    <w:rsid w:val="00E73C23"/>
    <w:rsid w:val="00E74A17"/>
    <w:rsid w:val="00E757FD"/>
    <w:rsid w:val="00E81BC5"/>
    <w:rsid w:val="00E81D39"/>
    <w:rsid w:val="00E83F10"/>
    <w:rsid w:val="00E85942"/>
    <w:rsid w:val="00E85F09"/>
    <w:rsid w:val="00E876B1"/>
    <w:rsid w:val="00E90484"/>
    <w:rsid w:val="00E906BA"/>
    <w:rsid w:val="00E91B66"/>
    <w:rsid w:val="00E945C4"/>
    <w:rsid w:val="00E94FED"/>
    <w:rsid w:val="00E953C8"/>
    <w:rsid w:val="00E95872"/>
    <w:rsid w:val="00E9667F"/>
    <w:rsid w:val="00EA0C0F"/>
    <w:rsid w:val="00EA10FB"/>
    <w:rsid w:val="00EA273A"/>
    <w:rsid w:val="00EA31CB"/>
    <w:rsid w:val="00EA4431"/>
    <w:rsid w:val="00EA656D"/>
    <w:rsid w:val="00EA7626"/>
    <w:rsid w:val="00EB01D8"/>
    <w:rsid w:val="00EB596F"/>
    <w:rsid w:val="00EB6178"/>
    <w:rsid w:val="00EB6934"/>
    <w:rsid w:val="00EB7FB5"/>
    <w:rsid w:val="00EC032A"/>
    <w:rsid w:val="00EC2AA7"/>
    <w:rsid w:val="00EC39CD"/>
    <w:rsid w:val="00EC3B56"/>
    <w:rsid w:val="00EC3FA2"/>
    <w:rsid w:val="00EC461F"/>
    <w:rsid w:val="00EC6840"/>
    <w:rsid w:val="00ED15E3"/>
    <w:rsid w:val="00ED1F54"/>
    <w:rsid w:val="00ED3006"/>
    <w:rsid w:val="00ED4BB8"/>
    <w:rsid w:val="00ED5E2A"/>
    <w:rsid w:val="00ED5EBC"/>
    <w:rsid w:val="00ED6250"/>
    <w:rsid w:val="00ED65A1"/>
    <w:rsid w:val="00ED66C6"/>
    <w:rsid w:val="00ED7378"/>
    <w:rsid w:val="00EE0B49"/>
    <w:rsid w:val="00EE1A3D"/>
    <w:rsid w:val="00EE2A91"/>
    <w:rsid w:val="00EE3E82"/>
    <w:rsid w:val="00EE6260"/>
    <w:rsid w:val="00EE6422"/>
    <w:rsid w:val="00EF1196"/>
    <w:rsid w:val="00EF3929"/>
    <w:rsid w:val="00EF3AEE"/>
    <w:rsid w:val="00EF5420"/>
    <w:rsid w:val="00EF70C7"/>
    <w:rsid w:val="00F029B6"/>
    <w:rsid w:val="00F06729"/>
    <w:rsid w:val="00F10855"/>
    <w:rsid w:val="00F12067"/>
    <w:rsid w:val="00F1257B"/>
    <w:rsid w:val="00F125BD"/>
    <w:rsid w:val="00F1794F"/>
    <w:rsid w:val="00F20467"/>
    <w:rsid w:val="00F20D4E"/>
    <w:rsid w:val="00F20D4F"/>
    <w:rsid w:val="00F211D7"/>
    <w:rsid w:val="00F229E1"/>
    <w:rsid w:val="00F22E5D"/>
    <w:rsid w:val="00F26374"/>
    <w:rsid w:val="00F26CC2"/>
    <w:rsid w:val="00F31DB4"/>
    <w:rsid w:val="00F33119"/>
    <w:rsid w:val="00F34420"/>
    <w:rsid w:val="00F34830"/>
    <w:rsid w:val="00F353B8"/>
    <w:rsid w:val="00F3647F"/>
    <w:rsid w:val="00F36783"/>
    <w:rsid w:val="00F37572"/>
    <w:rsid w:val="00F37604"/>
    <w:rsid w:val="00F40D04"/>
    <w:rsid w:val="00F41000"/>
    <w:rsid w:val="00F41DE6"/>
    <w:rsid w:val="00F43221"/>
    <w:rsid w:val="00F43EC3"/>
    <w:rsid w:val="00F444A8"/>
    <w:rsid w:val="00F45FAF"/>
    <w:rsid w:val="00F463D9"/>
    <w:rsid w:val="00F503AC"/>
    <w:rsid w:val="00F50960"/>
    <w:rsid w:val="00F51029"/>
    <w:rsid w:val="00F51381"/>
    <w:rsid w:val="00F51918"/>
    <w:rsid w:val="00F52FB8"/>
    <w:rsid w:val="00F5337E"/>
    <w:rsid w:val="00F5365B"/>
    <w:rsid w:val="00F53F5C"/>
    <w:rsid w:val="00F54302"/>
    <w:rsid w:val="00F5478F"/>
    <w:rsid w:val="00F54F36"/>
    <w:rsid w:val="00F562DD"/>
    <w:rsid w:val="00F56428"/>
    <w:rsid w:val="00F567DF"/>
    <w:rsid w:val="00F60BCD"/>
    <w:rsid w:val="00F615D9"/>
    <w:rsid w:val="00F61747"/>
    <w:rsid w:val="00F629C0"/>
    <w:rsid w:val="00F6632B"/>
    <w:rsid w:val="00F67E17"/>
    <w:rsid w:val="00F701DF"/>
    <w:rsid w:val="00F70E65"/>
    <w:rsid w:val="00F70EA5"/>
    <w:rsid w:val="00F71706"/>
    <w:rsid w:val="00F71DB3"/>
    <w:rsid w:val="00F723A7"/>
    <w:rsid w:val="00F726C3"/>
    <w:rsid w:val="00F73031"/>
    <w:rsid w:val="00F736E6"/>
    <w:rsid w:val="00F7410A"/>
    <w:rsid w:val="00F756F8"/>
    <w:rsid w:val="00F75979"/>
    <w:rsid w:val="00F7650E"/>
    <w:rsid w:val="00F76F0C"/>
    <w:rsid w:val="00F76F9B"/>
    <w:rsid w:val="00F77016"/>
    <w:rsid w:val="00F818A5"/>
    <w:rsid w:val="00F8450F"/>
    <w:rsid w:val="00F84658"/>
    <w:rsid w:val="00F87C00"/>
    <w:rsid w:val="00F903F8"/>
    <w:rsid w:val="00F90453"/>
    <w:rsid w:val="00F92105"/>
    <w:rsid w:val="00F92846"/>
    <w:rsid w:val="00F92E93"/>
    <w:rsid w:val="00F943A3"/>
    <w:rsid w:val="00F94D99"/>
    <w:rsid w:val="00F977F5"/>
    <w:rsid w:val="00FA1193"/>
    <w:rsid w:val="00FA2B8A"/>
    <w:rsid w:val="00FA3523"/>
    <w:rsid w:val="00FA44DE"/>
    <w:rsid w:val="00FA62C0"/>
    <w:rsid w:val="00FB06C5"/>
    <w:rsid w:val="00FB0C5C"/>
    <w:rsid w:val="00FB101C"/>
    <w:rsid w:val="00FB1DAC"/>
    <w:rsid w:val="00FB2238"/>
    <w:rsid w:val="00FB2639"/>
    <w:rsid w:val="00FB29B0"/>
    <w:rsid w:val="00FB7182"/>
    <w:rsid w:val="00FB7511"/>
    <w:rsid w:val="00FC079E"/>
    <w:rsid w:val="00FC07D3"/>
    <w:rsid w:val="00FC0C98"/>
    <w:rsid w:val="00FC0F09"/>
    <w:rsid w:val="00FC23D9"/>
    <w:rsid w:val="00FC3181"/>
    <w:rsid w:val="00FC3FE1"/>
    <w:rsid w:val="00FC41CB"/>
    <w:rsid w:val="00FC427E"/>
    <w:rsid w:val="00FC4E2A"/>
    <w:rsid w:val="00FC4EDA"/>
    <w:rsid w:val="00FC579E"/>
    <w:rsid w:val="00FD3E16"/>
    <w:rsid w:val="00FD646A"/>
    <w:rsid w:val="00FD7440"/>
    <w:rsid w:val="00FD7BED"/>
    <w:rsid w:val="00FE031F"/>
    <w:rsid w:val="00FE172C"/>
    <w:rsid w:val="00FE3875"/>
    <w:rsid w:val="00FE4417"/>
    <w:rsid w:val="00FE75F4"/>
    <w:rsid w:val="00FE7970"/>
    <w:rsid w:val="00FF0E16"/>
    <w:rsid w:val="00FF0FBC"/>
    <w:rsid w:val="00FF18D0"/>
    <w:rsid w:val="00FF224B"/>
    <w:rsid w:val="00FF32CF"/>
    <w:rsid w:val="00FF51C0"/>
    <w:rsid w:val="00FF539B"/>
    <w:rsid w:val="00FF5FB8"/>
    <w:rsid w:val="00FF62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58C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BB036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AEA"/>
    <w:rPr>
      <w:rFonts w:ascii="Tahoma" w:hAnsi="Tahoma" w:cs="Tahoma"/>
      <w:sz w:val="16"/>
      <w:szCs w:val="16"/>
    </w:rPr>
  </w:style>
  <w:style w:type="character" w:styleId="Hyperlink">
    <w:name w:val="Hyperlink"/>
    <w:basedOn w:val="DefaultParagraphFont"/>
    <w:uiPriority w:val="99"/>
    <w:unhideWhenUsed/>
    <w:rsid w:val="008F1938"/>
    <w:rPr>
      <w:color w:val="0000FF" w:themeColor="hyperlink"/>
      <w:u w:val="single"/>
    </w:rPr>
  </w:style>
  <w:style w:type="character" w:customStyle="1" w:styleId="fontstyle01">
    <w:name w:val="fontstyle01"/>
    <w:basedOn w:val="DefaultParagraphFont"/>
    <w:rsid w:val="009B712E"/>
    <w:rPr>
      <w:rFonts w:ascii="TrebuchetMS" w:hAnsi="TrebuchetMS" w:hint="default"/>
      <w:b w:val="0"/>
      <w:bCs w:val="0"/>
      <w:i w:val="0"/>
      <w:iCs w:val="0"/>
      <w:color w:val="000000"/>
      <w:sz w:val="24"/>
      <w:szCs w:val="24"/>
    </w:rPr>
  </w:style>
  <w:style w:type="paragraph" w:styleId="ListParagraph">
    <w:name w:val="List Paragraph"/>
    <w:basedOn w:val="Normal"/>
    <w:uiPriority w:val="34"/>
    <w:qFormat/>
    <w:rsid w:val="00D00D0A"/>
    <w:pPr>
      <w:ind w:left="720"/>
      <w:contextualSpacing/>
    </w:pPr>
  </w:style>
  <w:style w:type="character" w:styleId="FollowedHyperlink">
    <w:name w:val="FollowedHyperlink"/>
    <w:basedOn w:val="DefaultParagraphFont"/>
    <w:uiPriority w:val="99"/>
    <w:semiHidden/>
    <w:unhideWhenUsed/>
    <w:rsid w:val="00471086"/>
    <w:rPr>
      <w:color w:val="800080" w:themeColor="followedHyperlink"/>
      <w:u w:val="single"/>
    </w:rPr>
  </w:style>
  <w:style w:type="paragraph" w:styleId="Subtitle">
    <w:name w:val="Subtitle"/>
    <w:basedOn w:val="Normal"/>
    <w:next w:val="Normal"/>
    <w:link w:val="SubtitleChar"/>
    <w:uiPriority w:val="11"/>
    <w:qFormat/>
    <w:rsid w:val="000C726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C726F"/>
    <w:rPr>
      <w:rFonts w:eastAsiaTheme="minorEastAsia"/>
      <w:color w:val="5A5A5A" w:themeColor="text1" w:themeTint="A5"/>
      <w:spacing w:val="15"/>
    </w:rPr>
  </w:style>
  <w:style w:type="paragraph" w:styleId="Header">
    <w:name w:val="header"/>
    <w:basedOn w:val="Normal"/>
    <w:link w:val="HeaderChar"/>
    <w:unhideWhenUsed/>
    <w:rsid w:val="00942E17"/>
    <w:pPr>
      <w:tabs>
        <w:tab w:val="center" w:pos="4513"/>
        <w:tab w:val="right" w:pos="9026"/>
      </w:tabs>
      <w:spacing w:after="0" w:line="240" w:lineRule="auto"/>
    </w:pPr>
  </w:style>
  <w:style w:type="character" w:customStyle="1" w:styleId="HeaderChar">
    <w:name w:val="Header Char"/>
    <w:basedOn w:val="DefaultParagraphFont"/>
    <w:link w:val="Header"/>
    <w:rsid w:val="00942E17"/>
  </w:style>
  <w:style w:type="paragraph" w:styleId="Footer">
    <w:name w:val="footer"/>
    <w:basedOn w:val="Normal"/>
    <w:link w:val="FooterChar"/>
    <w:uiPriority w:val="99"/>
    <w:unhideWhenUsed/>
    <w:rsid w:val="00942E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E17"/>
  </w:style>
  <w:style w:type="paragraph" w:styleId="NormalWeb">
    <w:name w:val="Normal (Web)"/>
    <w:basedOn w:val="Normal"/>
    <w:uiPriority w:val="99"/>
    <w:unhideWhenUsed/>
    <w:rsid w:val="00634805"/>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character" w:styleId="PageNumber">
    <w:name w:val="page number"/>
    <w:basedOn w:val="DefaultParagraphFont"/>
    <w:rsid w:val="00C66DFD"/>
  </w:style>
  <w:style w:type="table" w:styleId="TableGrid">
    <w:name w:val="Table Grid"/>
    <w:basedOn w:val="TableNormal"/>
    <w:uiPriority w:val="39"/>
    <w:rsid w:val="00C66DFD"/>
    <w:pPr>
      <w:spacing w:after="0" w:line="240" w:lineRule="auto"/>
    </w:pPr>
    <w:rPr>
      <w:rFonts w:ascii="Times New Roman" w:eastAsia="Times New Roman" w:hAnsi="Times New Roman" w:cs="Times New Roman"/>
      <w:sz w:val="20"/>
      <w:szCs w:val="20"/>
      <w:lang w:val="en-AU"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84BEF"/>
  </w:style>
  <w:style w:type="table" w:styleId="GridTable4-Accent3">
    <w:name w:val="Grid Table 4 Accent 3"/>
    <w:basedOn w:val="TableNormal"/>
    <w:uiPriority w:val="49"/>
    <w:rsid w:val="00037F98"/>
    <w:pPr>
      <w:spacing w:after="0" w:line="240" w:lineRule="auto"/>
    </w:pPr>
    <w:rPr>
      <w:sz w:val="24"/>
      <w:szCs w:val="24"/>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text">
    <w:name w:val="text"/>
    <w:basedOn w:val="DefaultParagraphFont"/>
    <w:rsid w:val="008B6059"/>
  </w:style>
  <w:style w:type="character" w:customStyle="1" w:styleId="small-caps">
    <w:name w:val="small-caps"/>
    <w:basedOn w:val="DefaultParagraphFont"/>
    <w:rsid w:val="008B6059"/>
  </w:style>
  <w:style w:type="character" w:customStyle="1" w:styleId="gmail-text">
    <w:name w:val="gmail-text"/>
    <w:basedOn w:val="DefaultParagraphFont"/>
    <w:rsid w:val="00244523"/>
  </w:style>
  <w:style w:type="character" w:customStyle="1" w:styleId="Heading2Char">
    <w:name w:val="Heading 2 Char"/>
    <w:basedOn w:val="DefaultParagraphFont"/>
    <w:link w:val="Heading2"/>
    <w:uiPriority w:val="9"/>
    <w:rsid w:val="00BB036F"/>
    <w:rPr>
      <w:rFonts w:ascii="Times New Roman" w:eastAsia="Times New Roman" w:hAnsi="Times New Roman" w:cs="Times New Roman"/>
      <w:b/>
      <w:bCs/>
      <w:sz w:val="36"/>
      <w:szCs w:val="36"/>
      <w:lang w:eastAsia="en-GB"/>
    </w:rPr>
  </w:style>
  <w:style w:type="character" w:customStyle="1" w:styleId="apple-tab-span">
    <w:name w:val="apple-tab-span"/>
    <w:basedOn w:val="DefaultParagraphFont"/>
    <w:rsid w:val="009B570C"/>
  </w:style>
  <w:style w:type="character" w:customStyle="1" w:styleId="gmaildefault">
    <w:name w:val="gmail_default"/>
    <w:basedOn w:val="DefaultParagraphFont"/>
    <w:rsid w:val="00AC0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7252">
      <w:bodyDiv w:val="1"/>
      <w:marLeft w:val="0"/>
      <w:marRight w:val="0"/>
      <w:marTop w:val="0"/>
      <w:marBottom w:val="0"/>
      <w:divBdr>
        <w:top w:val="none" w:sz="0" w:space="0" w:color="auto"/>
        <w:left w:val="none" w:sz="0" w:space="0" w:color="auto"/>
        <w:bottom w:val="none" w:sz="0" w:space="0" w:color="auto"/>
        <w:right w:val="none" w:sz="0" w:space="0" w:color="auto"/>
      </w:divBdr>
    </w:div>
    <w:div w:id="126752324">
      <w:bodyDiv w:val="1"/>
      <w:marLeft w:val="0"/>
      <w:marRight w:val="0"/>
      <w:marTop w:val="0"/>
      <w:marBottom w:val="0"/>
      <w:divBdr>
        <w:top w:val="none" w:sz="0" w:space="0" w:color="auto"/>
        <w:left w:val="none" w:sz="0" w:space="0" w:color="auto"/>
        <w:bottom w:val="none" w:sz="0" w:space="0" w:color="auto"/>
        <w:right w:val="none" w:sz="0" w:space="0" w:color="auto"/>
      </w:divBdr>
    </w:div>
    <w:div w:id="137234112">
      <w:bodyDiv w:val="1"/>
      <w:marLeft w:val="0"/>
      <w:marRight w:val="0"/>
      <w:marTop w:val="0"/>
      <w:marBottom w:val="0"/>
      <w:divBdr>
        <w:top w:val="none" w:sz="0" w:space="0" w:color="auto"/>
        <w:left w:val="none" w:sz="0" w:space="0" w:color="auto"/>
        <w:bottom w:val="none" w:sz="0" w:space="0" w:color="auto"/>
        <w:right w:val="none" w:sz="0" w:space="0" w:color="auto"/>
      </w:divBdr>
      <w:divsChild>
        <w:div w:id="370111211">
          <w:marLeft w:val="0"/>
          <w:marRight w:val="0"/>
          <w:marTop w:val="0"/>
          <w:marBottom w:val="0"/>
          <w:divBdr>
            <w:top w:val="none" w:sz="0" w:space="0" w:color="auto"/>
            <w:left w:val="none" w:sz="0" w:space="0" w:color="auto"/>
            <w:bottom w:val="none" w:sz="0" w:space="0" w:color="auto"/>
            <w:right w:val="none" w:sz="0" w:space="0" w:color="auto"/>
          </w:divBdr>
        </w:div>
        <w:div w:id="1009987751">
          <w:marLeft w:val="0"/>
          <w:marRight w:val="0"/>
          <w:marTop w:val="0"/>
          <w:marBottom w:val="0"/>
          <w:divBdr>
            <w:top w:val="none" w:sz="0" w:space="0" w:color="auto"/>
            <w:left w:val="none" w:sz="0" w:space="0" w:color="auto"/>
            <w:bottom w:val="none" w:sz="0" w:space="0" w:color="auto"/>
            <w:right w:val="none" w:sz="0" w:space="0" w:color="auto"/>
          </w:divBdr>
        </w:div>
        <w:div w:id="426970159">
          <w:marLeft w:val="0"/>
          <w:marRight w:val="0"/>
          <w:marTop w:val="0"/>
          <w:marBottom w:val="0"/>
          <w:divBdr>
            <w:top w:val="none" w:sz="0" w:space="0" w:color="auto"/>
            <w:left w:val="none" w:sz="0" w:space="0" w:color="auto"/>
            <w:bottom w:val="none" w:sz="0" w:space="0" w:color="auto"/>
            <w:right w:val="none" w:sz="0" w:space="0" w:color="auto"/>
          </w:divBdr>
        </w:div>
        <w:div w:id="59720121">
          <w:marLeft w:val="0"/>
          <w:marRight w:val="0"/>
          <w:marTop w:val="0"/>
          <w:marBottom w:val="0"/>
          <w:divBdr>
            <w:top w:val="none" w:sz="0" w:space="0" w:color="auto"/>
            <w:left w:val="none" w:sz="0" w:space="0" w:color="auto"/>
            <w:bottom w:val="none" w:sz="0" w:space="0" w:color="auto"/>
            <w:right w:val="none" w:sz="0" w:space="0" w:color="auto"/>
          </w:divBdr>
        </w:div>
        <w:div w:id="1919633692">
          <w:marLeft w:val="0"/>
          <w:marRight w:val="0"/>
          <w:marTop w:val="0"/>
          <w:marBottom w:val="0"/>
          <w:divBdr>
            <w:top w:val="none" w:sz="0" w:space="0" w:color="auto"/>
            <w:left w:val="none" w:sz="0" w:space="0" w:color="auto"/>
            <w:bottom w:val="none" w:sz="0" w:space="0" w:color="auto"/>
            <w:right w:val="none" w:sz="0" w:space="0" w:color="auto"/>
          </w:divBdr>
        </w:div>
        <w:div w:id="1671827705">
          <w:marLeft w:val="0"/>
          <w:marRight w:val="0"/>
          <w:marTop w:val="0"/>
          <w:marBottom w:val="0"/>
          <w:divBdr>
            <w:top w:val="none" w:sz="0" w:space="0" w:color="auto"/>
            <w:left w:val="none" w:sz="0" w:space="0" w:color="auto"/>
            <w:bottom w:val="none" w:sz="0" w:space="0" w:color="auto"/>
            <w:right w:val="none" w:sz="0" w:space="0" w:color="auto"/>
          </w:divBdr>
        </w:div>
        <w:div w:id="560945519">
          <w:marLeft w:val="0"/>
          <w:marRight w:val="0"/>
          <w:marTop w:val="0"/>
          <w:marBottom w:val="0"/>
          <w:divBdr>
            <w:top w:val="none" w:sz="0" w:space="0" w:color="auto"/>
            <w:left w:val="none" w:sz="0" w:space="0" w:color="auto"/>
            <w:bottom w:val="none" w:sz="0" w:space="0" w:color="auto"/>
            <w:right w:val="none" w:sz="0" w:space="0" w:color="auto"/>
          </w:divBdr>
        </w:div>
      </w:divsChild>
    </w:div>
    <w:div w:id="217086217">
      <w:bodyDiv w:val="1"/>
      <w:marLeft w:val="0"/>
      <w:marRight w:val="0"/>
      <w:marTop w:val="0"/>
      <w:marBottom w:val="0"/>
      <w:divBdr>
        <w:top w:val="none" w:sz="0" w:space="0" w:color="auto"/>
        <w:left w:val="none" w:sz="0" w:space="0" w:color="auto"/>
        <w:bottom w:val="none" w:sz="0" w:space="0" w:color="auto"/>
        <w:right w:val="none" w:sz="0" w:space="0" w:color="auto"/>
      </w:divBdr>
    </w:div>
    <w:div w:id="253440087">
      <w:bodyDiv w:val="1"/>
      <w:marLeft w:val="0"/>
      <w:marRight w:val="0"/>
      <w:marTop w:val="0"/>
      <w:marBottom w:val="0"/>
      <w:divBdr>
        <w:top w:val="none" w:sz="0" w:space="0" w:color="auto"/>
        <w:left w:val="none" w:sz="0" w:space="0" w:color="auto"/>
        <w:bottom w:val="none" w:sz="0" w:space="0" w:color="auto"/>
        <w:right w:val="none" w:sz="0" w:space="0" w:color="auto"/>
      </w:divBdr>
    </w:div>
    <w:div w:id="263660090">
      <w:bodyDiv w:val="1"/>
      <w:marLeft w:val="0"/>
      <w:marRight w:val="0"/>
      <w:marTop w:val="0"/>
      <w:marBottom w:val="0"/>
      <w:divBdr>
        <w:top w:val="none" w:sz="0" w:space="0" w:color="auto"/>
        <w:left w:val="none" w:sz="0" w:space="0" w:color="auto"/>
        <w:bottom w:val="none" w:sz="0" w:space="0" w:color="auto"/>
        <w:right w:val="none" w:sz="0" w:space="0" w:color="auto"/>
      </w:divBdr>
      <w:divsChild>
        <w:div w:id="796795940">
          <w:marLeft w:val="0"/>
          <w:marRight w:val="0"/>
          <w:marTop w:val="0"/>
          <w:marBottom w:val="0"/>
          <w:divBdr>
            <w:top w:val="none" w:sz="0" w:space="0" w:color="auto"/>
            <w:left w:val="none" w:sz="0" w:space="0" w:color="auto"/>
            <w:bottom w:val="none" w:sz="0" w:space="0" w:color="auto"/>
            <w:right w:val="none" w:sz="0" w:space="0" w:color="auto"/>
          </w:divBdr>
          <w:divsChild>
            <w:div w:id="700324540">
              <w:marLeft w:val="0"/>
              <w:marRight w:val="0"/>
              <w:marTop w:val="0"/>
              <w:marBottom w:val="0"/>
              <w:divBdr>
                <w:top w:val="none" w:sz="0" w:space="0" w:color="auto"/>
                <w:left w:val="none" w:sz="0" w:space="0" w:color="auto"/>
                <w:bottom w:val="none" w:sz="0" w:space="0" w:color="auto"/>
                <w:right w:val="none" w:sz="0" w:space="0" w:color="auto"/>
              </w:divBdr>
              <w:divsChild>
                <w:div w:id="16463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88467">
      <w:bodyDiv w:val="1"/>
      <w:marLeft w:val="0"/>
      <w:marRight w:val="0"/>
      <w:marTop w:val="0"/>
      <w:marBottom w:val="0"/>
      <w:divBdr>
        <w:top w:val="none" w:sz="0" w:space="0" w:color="auto"/>
        <w:left w:val="none" w:sz="0" w:space="0" w:color="auto"/>
        <w:bottom w:val="none" w:sz="0" w:space="0" w:color="auto"/>
        <w:right w:val="none" w:sz="0" w:space="0" w:color="auto"/>
      </w:divBdr>
    </w:div>
    <w:div w:id="373817813">
      <w:bodyDiv w:val="1"/>
      <w:marLeft w:val="0"/>
      <w:marRight w:val="0"/>
      <w:marTop w:val="0"/>
      <w:marBottom w:val="0"/>
      <w:divBdr>
        <w:top w:val="none" w:sz="0" w:space="0" w:color="auto"/>
        <w:left w:val="none" w:sz="0" w:space="0" w:color="auto"/>
        <w:bottom w:val="none" w:sz="0" w:space="0" w:color="auto"/>
        <w:right w:val="none" w:sz="0" w:space="0" w:color="auto"/>
      </w:divBdr>
      <w:divsChild>
        <w:div w:id="1148741582">
          <w:marLeft w:val="0"/>
          <w:marRight w:val="0"/>
          <w:marTop w:val="0"/>
          <w:marBottom w:val="0"/>
          <w:divBdr>
            <w:top w:val="none" w:sz="0" w:space="0" w:color="auto"/>
            <w:left w:val="none" w:sz="0" w:space="0" w:color="auto"/>
            <w:bottom w:val="none" w:sz="0" w:space="0" w:color="auto"/>
            <w:right w:val="none" w:sz="0" w:space="0" w:color="auto"/>
          </w:divBdr>
        </w:div>
        <w:div w:id="1967740372">
          <w:marLeft w:val="0"/>
          <w:marRight w:val="0"/>
          <w:marTop w:val="0"/>
          <w:marBottom w:val="0"/>
          <w:divBdr>
            <w:top w:val="none" w:sz="0" w:space="0" w:color="auto"/>
            <w:left w:val="none" w:sz="0" w:space="0" w:color="auto"/>
            <w:bottom w:val="none" w:sz="0" w:space="0" w:color="auto"/>
            <w:right w:val="none" w:sz="0" w:space="0" w:color="auto"/>
          </w:divBdr>
        </w:div>
        <w:div w:id="1309478269">
          <w:marLeft w:val="0"/>
          <w:marRight w:val="0"/>
          <w:marTop w:val="0"/>
          <w:marBottom w:val="0"/>
          <w:divBdr>
            <w:top w:val="none" w:sz="0" w:space="0" w:color="auto"/>
            <w:left w:val="none" w:sz="0" w:space="0" w:color="auto"/>
            <w:bottom w:val="none" w:sz="0" w:space="0" w:color="auto"/>
            <w:right w:val="none" w:sz="0" w:space="0" w:color="auto"/>
          </w:divBdr>
        </w:div>
        <w:div w:id="277182342">
          <w:marLeft w:val="0"/>
          <w:marRight w:val="0"/>
          <w:marTop w:val="0"/>
          <w:marBottom w:val="0"/>
          <w:divBdr>
            <w:top w:val="none" w:sz="0" w:space="0" w:color="auto"/>
            <w:left w:val="none" w:sz="0" w:space="0" w:color="auto"/>
            <w:bottom w:val="none" w:sz="0" w:space="0" w:color="auto"/>
            <w:right w:val="none" w:sz="0" w:space="0" w:color="auto"/>
          </w:divBdr>
        </w:div>
        <w:div w:id="133106094">
          <w:marLeft w:val="0"/>
          <w:marRight w:val="0"/>
          <w:marTop w:val="0"/>
          <w:marBottom w:val="0"/>
          <w:divBdr>
            <w:top w:val="none" w:sz="0" w:space="0" w:color="auto"/>
            <w:left w:val="none" w:sz="0" w:space="0" w:color="auto"/>
            <w:bottom w:val="none" w:sz="0" w:space="0" w:color="auto"/>
            <w:right w:val="none" w:sz="0" w:space="0" w:color="auto"/>
          </w:divBdr>
        </w:div>
        <w:div w:id="1435712835">
          <w:marLeft w:val="0"/>
          <w:marRight w:val="0"/>
          <w:marTop w:val="0"/>
          <w:marBottom w:val="0"/>
          <w:divBdr>
            <w:top w:val="none" w:sz="0" w:space="0" w:color="auto"/>
            <w:left w:val="none" w:sz="0" w:space="0" w:color="auto"/>
            <w:bottom w:val="none" w:sz="0" w:space="0" w:color="auto"/>
            <w:right w:val="none" w:sz="0" w:space="0" w:color="auto"/>
          </w:divBdr>
        </w:div>
        <w:div w:id="1122966161">
          <w:marLeft w:val="0"/>
          <w:marRight w:val="0"/>
          <w:marTop w:val="0"/>
          <w:marBottom w:val="0"/>
          <w:divBdr>
            <w:top w:val="none" w:sz="0" w:space="0" w:color="auto"/>
            <w:left w:val="none" w:sz="0" w:space="0" w:color="auto"/>
            <w:bottom w:val="none" w:sz="0" w:space="0" w:color="auto"/>
            <w:right w:val="none" w:sz="0" w:space="0" w:color="auto"/>
          </w:divBdr>
        </w:div>
        <w:div w:id="856845126">
          <w:marLeft w:val="0"/>
          <w:marRight w:val="0"/>
          <w:marTop w:val="0"/>
          <w:marBottom w:val="0"/>
          <w:divBdr>
            <w:top w:val="none" w:sz="0" w:space="0" w:color="auto"/>
            <w:left w:val="none" w:sz="0" w:space="0" w:color="auto"/>
            <w:bottom w:val="none" w:sz="0" w:space="0" w:color="auto"/>
            <w:right w:val="none" w:sz="0" w:space="0" w:color="auto"/>
          </w:divBdr>
        </w:div>
        <w:div w:id="37625982">
          <w:marLeft w:val="0"/>
          <w:marRight w:val="0"/>
          <w:marTop w:val="0"/>
          <w:marBottom w:val="0"/>
          <w:divBdr>
            <w:top w:val="none" w:sz="0" w:space="0" w:color="auto"/>
            <w:left w:val="none" w:sz="0" w:space="0" w:color="auto"/>
            <w:bottom w:val="none" w:sz="0" w:space="0" w:color="auto"/>
            <w:right w:val="none" w:sz="0" w:space="0" w:color="auto"/>
          </w:divBdr>
        </w:div>
      </w:divsChild>
    </w:div>
    <w:div w:id="394935020">
      <w:bodyDiv w:val="1"/>
      <w:marLeft w:val="0"/>
      <w:marRight w:val="0"/>
      <w:marTop w:val="0"/>
      <w:marBottom w:val="0"/>
      <w:divBdr>
        <w:top w:val="none" w:sz="0" w:space="0" w:color="auto"/>
        <w:left w:val="none" w:sz="0" w:space="0" w:color="auto"/>
        <w:bottom w:val="none" w:sz="0" w:space="0" w:color="auto"/>
        <w:right w:val="none" w:sz="0" w:space="0" w:color="auto"/>
      </w:divBdr>
    </w:div>
    <w:div w:id="405492954">
      <w:bodyDiv w:val="1"/>
      <w:marLeft w:val="0"/>
      <w:marRight w:val="0"/>
      <w:marTop w:val="0"/>
      <w:marBottom w:val="0"/>
      <w:divBdr>
        <w:top w:val="none" w:sz="0" w:space="0" w:color="auto"/>
        <w:left w:val="none" w:sz="0" w:space="0" w:color="auto"/>
        <w:bottom w:val="none" w:sz="0" w:space="0" w:color="auto"/>
        <w:right w:val="none" w:sz="0" w:space="0" w:color="auto"/>
      </w:divBdr>
    </w:div>
    <w:div w:id="417753687">
      <w:bodyDiv w:val="1"/>
      <w:marLeft w:val="0"/>
      <w:marRight w:val="0"/>
      <w:marTop w:val="0"/>
      <w:marBottom w:val="0"/>
      <w:divBdr>
        <w:top w:val="none" w:sz="0" w:space="0" w:color="auto"/>
        <w:left w:val="none" w:sz="0" w:space="0" w:color="auto"/>
        <w:bottom w:val="none" w:sz="0" w:space="0" w:color="auto"/>
        <w:right w:val="none" w:sz="0" w:space="0" w:color="auto"/>
      </w:divBdr>
    </w:div>
    <w:div w:id="482281010">
      <w:bodyDiv w:val="1"/>
      <w:marLeft w:val="0"/>
      <w:marRight w:val="0"/>
      <w:marTop w:val="0"/>
      <w:marBottom w:val="0"/>
      <w:divBdr>
        <w:top w:val="none" w:sz="0" w:space="0" w:color="auto"/>
        <w:left w:val="none" w:sz="0" w:space="0" w:color="auto"/>
        <w:bottom w:val="none" w:sz="0" w:space="0" w:color="auto"/>
        <w:right w:val="none" w:sz="0" w:space="0" w:color="auto"/>
      </w:divBdr>
    </w:div>
    <w:div w:id="585503692">
      <w:bodyDiv w:val="1"/>
      <w:marLeft w:val="0"/>
      <w:marRight w:val="0"/>
      <w:marTop w:val="0"/>
      <w:marBottom w:val="0"/>
      <w:divBdr>
        <w:top w:val="none" w:sz="0" w:space="0" w:color="auto"/>
        <w:left w:val="none" w:sz="0" w:space="0" w:color="auto"/>
        <w:bottom w:val="none" w:sz="0" w:space="0" w:color="auto"/>
        <w:right w:val="none" w:sz="0" w:space="0" w:color="auto"/>
      </w:divBdr>
      <w:divsChild>
        <w:div w:id="1956403145">
          <w:marLeft w:val="0"/>
          <w:marRight w:val="0"/>
          <w:marTop w:val="0"/>
          <w:marBottom w:val="0"/>
          <w:divBdr>
            <w:top w:val="none" w:sz="0" w:space="0" w:color="auto"/>
            <w:left w:val="none" w:sz="0" w:space="0" w:color="auto"/>
            <w:bottom w:val="none" w:sz="0" w:space="0" w:color="auto"/>
            <w:right w:val="none" w:sz="0" w:space="0" w:color="auto"/>
          </w:divBdr>
        </w:div>
        <w:div w:id="1773478146">
          <w:marLeft w:val="0"/>
          <w:marRight w:val="0"/>
          <w:marTop w:val="0"/>
          <w:marBottom w:val="0"/>
          <w:divBdr>
            <w:top w:val="none" w:sz="0" w:space="0" w:color="auto"/>
            <w:left w:val="none" w:sz="0" w:space="0" w:color="auto"/>
            <w:bottom w:val="none" w:sz="0" w:space="0" w:color="auto"/>
            <w:right w:val="none" w:sz="0" w:space="0" w:color="auto"/>
          </w:divBdr>
        </w:div>
        <w:div w:id="1849057840">
          <w:marLeft w:val="0"/>
          <w:marRight w:val="0"/>
          <w:marTop w:val="0"/>
          <w:marBottom w:val="0"/>
          <w:divBdr>
            <w:top w:val="none" w:sz="0" w:space="0" w:color="auto"/>
            <w:left w:val="none" w:sz="0" w:space="0" w:color="auto"/>
            <w:bottom w:val="none" w:sz="0" w:space="0" w:color="auto"/>
            <w:right w:val="none" w:sz="0" w:space="0" w:color="auto"/>
          </w:divBdr>
        </w:div>
        <w:div w:id="2038777178">
          <w:marLeft w:val="0"/>
          <w:marRight w:val="0"/>
          <w:marTop w:val="0"/>
          <w:marBottom w:val="0"/>
          <w:divBdr>
            <w:top w:val="none" w:sz="0" w:space="0" w:color="auto"/>
            <w:left w:val="none" w:sz="0" w:space="0" w:color="auto"/>
            <w:bottom w:val="none" w:sz="0" w:space="0" w:color="auto"/>
            <w:right w:val="none" w:sz="0" w:space="0" w:color="auto"/>
          </w:divBdr>
        </w:div>
        <w:div w:id="599921059">
          <w:marLeft w:val="0"/>
          <w:marRight w:val="0"/>
          <w:marTop w:val="0"/>
          <w:marBottom w:val="0"/>
          <w:divBdr>
            <w:top w:val="none" w:sz="0" w:space="0" w:color="auto"/>
            <w:left w:val="none" w:sz="0" w:space="0" w:color="auto"/>
            <w:bottom w:val="none" w:sz="0" w:space="0" w:color="auto"/>
            <w:right w:val="none" w:sz="0" w:space="0" w:color="auto"/>
          </w:divBdr>
        </w:div>
        <w:div w:id="687295754">
          <w:marLeft w:val="0"/>
          <w:marRight w:val="0"/>
          <w:marTop w:val="0"/>
          <w:marBottom w:val="0"/>
          <w:divBdr>
            <w:top w:val="none" w:sz="0" w:space="0" w:color="auto"/>
            <w:left w:val="none" w:sz="0" w:space="0" w:color="auto"/>
            <w:bottom w:val="none" w:sz="0" w:space="0" w:color="auto"/>
            <w:right w:val="none" w:sz="0" w:space="0" w:color="auto"/>
          </w:divBdr>
        </w:div>
        <w:div w:id="202064091">
          <w:marLeft w:val="0"/>
          <w:marRight w:val="0"/>
          <w:marTop w:val="0"/>
          <w:marBottom w:val="0"/>
          <w:divBdr>
            <w:top w:val="none" w:sz="0" w:space="0" w:color="auto"/>
            <w:left w:val="none" w:sz="0" w:space="0" w:color="auto"/>
            <w:bottom w:val="none" w:sz="0" w:space="0" w:color="auto"/>
            <w:right w:val="none" w:sz="0" w:space="0" w:color="auto"/>
          </w:divBdr>
        </w:div>
        <w:div w:id="457988569">
          <w:marLeft w:val="0"/>
          <w:marRight w:val="0"/>
          <w:marTop w:val="0"/>
          <w:marBottom w:val="0"/>
          <w:divBdr>
            <w:top w:val="none" w:sz="0" w:space="0" w:color="auto"/>
            <w:left w:val="none" w:sz="0" w:space="0" w:color="auto"/>
            <w:bottom w:val="none" w:sz="0" w:space="0" w:color="auto"/>
            <w:right w:val="none" w:sz="0" w:space="0" w:color="auto"/>
          </w:divBdr>
        </w:div>
        <w:div w:id="1913156072">
          <w:marLeft w:val="0"/>
          <w:marRight w:val="0"/>
          <w:marTop w:val="0"/>
          <w:marBottom w:val="0"/>
          <w:divBdr>
            <w:top w:val="none" w:sz="0" w:space="0" w:color="auto"/>
            <w:left w:val="none" w:sz="0" w:space="0" w:color="auto"/>
            <w:bottom w:val="none" w:sz="0" w:space="0" w:color="auto"/>
            <w:right w:val="none" w:sz="0" w:space="0" w:color="auto"/>
          </w:divBdr>
        </w:div>
        <w:div w:id="1806042535">
          <w:marLeft w:val="0"/>
          <w:marRight w:val="0"/>
          <w:marTop w:val="0"/>
          <w:marBottom w:val="0"/>
          <w:divBdr>
            <w:top w:val="none" w:sz="0" w:space="0" w:color="auto"/>
            <w:left w:val="none" w:sz="0" w:space="0" w:color="auto"/>
            <w:bottom w:val="none" w:sz="0" w:space="0" w:color="auto"/>
            <w:right w:val="none" w:sz="0" w:space="0" w:color="auto"/>
          </w:divBdr>
        </w:div>
        <w:div w:id="1419057909">
          <w:marLeft w:val="0"/>
          <w:marRight w:val="0"/>
          <w:marTop w:val="0"/>
          <w:marBottom w:val="0"/>
          <w:divBdr>
            <w:top w:val="none" w:sz="0" w:space="0" w:color="auto"/>
            <w:left w:val="none" w:sz="0" w:space="0" w:color="auto"/>
            <w:bottom w:val="none" w:sz="0" w:space="0" w:color="auto"/>
            <w:right w:val="none" w:sz="0" w:space="0" w:color="auto"/>
          </w:divBdr>
        </w:div>
        <w:div w:id="740909671">
          <w:marLeft w:val="0"/>
          <w:marRight w:val="0"/>
          <w:marTop w:val="0"/>
          <w:marBottom w:val="0"/>
          <w:divBdr>
            <w:top w:val="none" w:sz="0" w:space="0" w:color="auto"/>
            <w:left w:val="none" w:sz="0" w:space="0" w:color="auto"/>
            <w:bottom w:val="none" w:sz="0" w:space="0" w:color="auto"/>
            <w:right w:val="none" w:sz="0" w:space="0" w:color="auto"/>
          </w:divBdr>
        </w:div>
        <w:div w:id="641427009">
          <w:marLeft w:val="0"/>
          <w:marRight w:val="0"/>
          <w:marTop w:val="0"/>
          <w:marBottom w:val="0"/>
          <w:divBdr>
            <w:top w:val="none" w:sz="0" w:space="0" w:color="auto"/>
            <w:left w:val="none" w:sz="0" w:space="0" w:color="auto"/>
            <w:bottom w:val="none" w:sz="0" w:space="0" w:color="auto"/>
            <w:right w:val="none" w:sz="0" w:space="0" w:color="auto"/>
          </w:divBdr>
        </w:div>
        <w:div w:id="2037465602">
          <w:marLeft w:val="0"/>
          <w:marRight w:val="0"/>
          <w:marTop w:val="0"/>
          <w:marBottom w:val="0"/>
          <w:divBdr>
            <w:top w:val="none" w:sz="0" w:space="0" w:color="auto"/>
            <w:left w:val="none" w:sz="0" w:space="0" w:color="auto"/>
            <w:bottom w:val="none" w:sz="0" w:space="0" w:color="auto"/>
            <w:right w:val="none" w:sz="0" w:space="0" w:color="auto"/>
          </w:divBdr>
        </w:div>
        <w:div w:id="1957787340">
          <w:marLeft w:val="0"/>
          <w:marRight w:val="0"/>
          <w:marTop w:val="0"/>
          <w:marBottom w:val="0"/>
          <w:divBdr>
            <w:top w:val="none" w:sz="0" w:space="0" w:color="auto"/>
            <w:left w:val="none" w:sz="0" w:space="0" w:color="auto"/>
            <w:bottom w:val="none" w:sz="0" w:space="0" w:color="auto"/>
            <w:right w:val="none" w:sz="0" w:space="0" w:color="auto"/>
          </w:divBdr>
        </w:div>
      </w:divsChild>
    </w:div>
    <w:div w:id="629164185">
      <w:bodyDiv w:val="1"/>
      <w:marLeft w:val="0"/>
      <w:marRight w:val="0"/>
      <w:marTop w:val="0"/>
      <w:marBottom w:val="0"/>
      <w:divBdr>
        <w:top w:val="none" w:sz="0" w:space="0" w:color="auto"/>
        <w:left w:val="none" w:sz="0" w:space="0" w:color="auto"/>
        <w:bottom w:val="none" w:sz="0" w:space="0" w:color="auto"/>
        <w:right w:val="none" w:sz="0" w:space="0" w:color="auto"/>
      </w:divBdr>
    </w:div>
    <w:div w:id="665941419">
      <w:bodyDiv w:val="1"/>
      <w:marLeft w:val="0"/>
      <w:marRight w:val="0"/>
      <w:marTop w:val="0"/>
      <w:marBottom w:val="0"/>
      <w:divBdr>
        <w:top w:val="none" w:sz="0" w:space="0" w:color="auto"/>
        <w:left w:val="none" w:sz="0" w:space="0" w:color="auto"/>
        <w:bottom w:val="none" w:sz="0" w:space="0" w:color="auto"/>
        <w:right w:val="none" w:sz="0" w:space="0" w:color="auto"/>
      </w:divBdr>
    </w:div>
    <w:div w:id="681661450">
      <w:bodyDiv w:val="1"/>
      <w:marLeft w:val="0"/>
      <w:marRight w:val="0"/>
      <w:marTop w:val="0"/>
      <w:marBottom w:val="0"/>
      <w:divBdr>
        <w:top w:val="none" w:sz="0" w:space="0" w:color="auto"/>
        <w:left w:val="none" w:sz="0" w:space="0" w:color="auto"/>
        <w:bottom w:val="none" w:sz="0" w:space="0" w:color="auto"/>
        <w:right w:val="none" w:sz="0" w:space="0" w:color="auto"/>
      </w:divBdr>
      <w:divsChild>
        <w:div w:id="268465956">
          <w:marLeft w:val="0"/>
          <w:marRight w:val="0"/>
          <w:marTop w:val="0"/>
          <w:marBottom w:val="0"/>
          <w:divBdr>
            <w:top w:val="none" w:sz="0" w:space="0" w:color="auto"/>
            <w:left w:val="none" w:sz="0" w:space="0" w:color="auto"/>
            <w:bottom w:val="none" w:sz="0" w:space="0" w:color="auto"/>
            <w:right w:val="none" w:sz="0" w:space="0" w:color="auto"/>
          </w:divBdr>
        </w:div>
        <w:div w:id="1492791988">
          <w:marLeft w:val="0"/>
          <w:marRight w:val="0"/>
          <w:marTop w:val="0"/>
          <w:marBottom w:val="0"/>
          <w:divBdr>
            <w:top w:val="none" w:sz="0" w:space="0" w:color="auto"/>
            <w:left w:val="none" w:sz="0" w:space="0" w:color="auto"/>
            <w:bottom w:val="none" w:sz="0" w:space="0" w:color="auto"/>
            <w:right w:val="none" w:sz="0" w:space="0" w:color="auto"/>
          </w:divBdr>
        </w:div>
        <w:div w:id="932125380">
          <w:marLeft w:val="0"/>
          <w:marRight w:val="0"/>
          <w:marTop w:val="0"/>
          <w:marBottom w:val="0"/>
          <w:divBdr>
            <w:top w:val="none" w:sz="0" w:space="0" w:color="auto"/>
            <w:left w:val="none" w:sz="0" w:space="0" w:color="auto"/>
            <w:bottom w:val="none" w:sz="0" w:space="0" w:color="auto"/>
            <w:right w:val="none" w:sz="0" w:space="0" w:color="auto"/>
          </w:divBdr>
        </w:div>
        <w:div w:id="1762986084">
          <w:marLeft w:val="0"/>
          <w:marRight w:val="0"/>
          <w:marTop w:val="0"/>
          <w:marBottom w:val="0"/>
          <w:divBdr>
            <w:top w:val="none" w:sz="0" w:space="0" w:color="auto"/>
            <w:left w:val="none" w:sz="0" w:space="0" w:color="auto"/>
            <w:bottom w:val="none" w:sz="0" w:space="0" w:color="auto"/>
            <w:right w:val="none" w:sz="0" w:space="0" w:color="auto"/>
          </w:divBdr>
        </w:div>
        <w:div w:id="1773013187">
          <w:marLeft w:val="0"/>
          <w:marRight w:val="0"/>
          <w:marTop w:val="0"/>
          <w:marBottom w:val="0"/>
          <w:divBdr>
            <w:top w:val="none" w:sz="0" w:space="0" w:color="auto"/>
            <w:left w:val="none" w:sz="0" w:space="0" w:color="auto"/>
            <w:bottom w:val="none" w:sz="0" w:space="0" w:color="auto"/>
            <w:right w:val="none" w:sz="0" w:space="0" w:color="auto"/>
          </w:divBdr>
        </w:div>
        <w:div w:id="834146682">
          <w:marLeft w:val="0"/>
          <w:marRight w:val="0"/>
          <w:marTop w:val="0"/>
          <w:marBottom w:val="0"/>
          <w:divBdr>
            <w:top w:val="none" w:sz="0" w:space="0" w:color="auto"/>
            <w:left w:val="none" w:sz="0" w:space="0" w:color="auto"/>
            <w:bottom w:val="none" w:sz="0" w:space="0" w:color="auto"/>
            <w:right w:val="none" w:sz="0" w:space="0" w:color="auto"/>
          </w:divBdr>
        </w:div>
        <w:div w:id="2076968142">
          <w:marLeft w:val="0"/>
          <w:marRight w:val="0"/>
          <w:marTop w:val="0"/>
          <w:marBottom w:val="0"/>
          <w:divBdr>
            <w:top w:val="none" w:sz="0" w:space="0" w:color="auto"/>
            <w:left w:val="none" w:sz="0" w:space="0" w:color="auto"/>
            <w:bottom w:val="none" w:sz="0" w:space="0" w:color="auto"/>
            <w:right w:val="none" w:sz="0" w:space="0" w:color="auto"/>
          </w:divBdr>
        </w:div>
        <w:div w:id="1667590317">
          <w:marLeft w:val="0"/>
          <w:marRight w:val="0"/>
          <w:marTop w:val="0"/>
          <w:marBottom w:val="0"/>
          <w:divBdr>
            <w:top w:val="none" w:sz="0" w:space="0" w:color="auto"/>
            <w:left w:val="none" w:sz="0" w:space="0" w:color="auto"/>
            <w:bottom w:val="none" w:sz="0" w:space="0" w:color="auto"/>
            <w:right w:val="none" w:sz="0" w:space="0" w:color="auto"/>
          </w:divBdr>
        </w:div>
        <w:div w:id="1372456284">
          <w:marLeft w:val="0"/>
          <w:marRight w:val="0"/>
          <w:marTop w:val="0"/>
          <w:marBottom w:val="0"/>
          <w:divBdr>
            <w:top w:val="none" w:sz="0" w:space="0" w:color="auto"/>
            <w:left w:val="none" w:sz="0" w:space="0" w:color="auto"/>
            <w:bottom w:val="none" w:sz="0" w:space="0" w:color="auto"/>
            <w:right w:val="none" w:sz="0" w:space="0" w:color="auto"/>
          </w:divBdr>
        </w:div>
        <w:div w:id="547113281">
          <w:marLeft w:val="0"/>
          <w:marRight w:val="0"/>
          <w:marTop w:val="0"/>
          <w:marBottom w:val="0"/>
          <w:divBdr>
            <w:top w:val="none" w:sz="0" w:space="0" w:color="auto"/>
            <w:left w:val="none" w:sz="0" w:space="0" w:color="auto"/>
            <w:bottom w:val="none" w:sz="0" w:space="0" w:color="auto"/>
            <w:right w:val="none" w:sz="0" w:space="0" w:color="auto"/>
          </w:divBdr>
        </w:div>
        <w:div w:id="1800032543">
          <w:marLeft w:val="0"/>
          <w:marRight w:val="0"/>
          <w:marTop w:val="0"/>
          <w:marBottom w:val="0"/>
          <w:divBdr>
            <w:top w:val="none" w:sz="0" w:space="0" w:color="auto"/>
            <w:left w:val="none" w:sz="0" w:space="0" w:color="auto"/>
            <w:bottom w:val="none" w:sz="0" w:space="0" w:color="auto"/>
            <w:right w:val="none" w:sz="0" w:space="0" w:color="auto"/>
          </w:divBdr>
        </w:div>
        <w:div w:id="1051924133">
          <w:marLeft w:val="0"/>
          <w:marRight w:val="0"/>
          <w:marTop w:val="0"/>
          <w:marBottom w:val="0"/>
          <w:divBdr>
            <w:top w:val="none" w:sz="0" w:space="0" w:color="auto"/>
            <w:left w:val="none" w:sz="0" w:space="0" w:color="auto"/>
            <w:bottom w:val="none" w:sz="0" w:space="0" w:color="auto"/>
            <w:right w:val="none" w:sz="0" w:space="0" w:color="auto"/>
          </w:divBdr>
        </w:div>
        <w:div w:id="1490515704">
          <w:marLeft w:val="0"/>
          <w:marRight w:val="0"/>
          <w:marTop w:val="0"/>
          <w:marBottom w:val="0"/>
          <w:divBdr>
            <w:top w:val="none" w:sz="0" w:space="0" w:color="auto"/>
            <w:left w:val="none" w:sz="0" w:space="0" w:color="auto"/>
            <w:bottom w:val="none" w:sz="0" w:space="0" w:color="auto"/>
            <w:right w:val="none" w:sz="0" w:space="0" w:color="auto"/>
          </w:divBdr>
        </w:div>
        <w:div w:id="638995393">
          <w:marLeft w:val="0"/>
          <w:marRight w:val="0"/>
          <w:marTop w:val="0"/>
          <w:marBottom w:val="0"/>
          <w:divBdr>
            <w:top w:val="none" w:sz="0" w:space="0" w:color="auto"/>
            <w:left w:val="none" w:sz="0" w:space="0" w:color="auto"/>
            <w:bottom w:val="none" w:sz="0" w:space="0" w:color="auto"/>
            <w:right w:val="none" w:sz="0" w:space="0" w:color="auto"/>
          </w:divBdr>
        </w:div>
        <w:div w:id="1123620897">
          <w:marLeft w:val="0"/>
          <w:marRight w:val="0"/>
          <w:marTop w:val="0"/>
          <w:marBottom w:val="0"/>
          <w:divBdr>
            <w:top w:val="none" w:sz="0" w:space="0" w:color="auto"/>
            <w:left w:val="none" w:sz="0" w:space="0" w:color="auto"/>
            <w:bottom w:val="none" w:sz="0" w:space="0" w:color="auto"/>
            <w:right w:val="none" w:sz="0" w:space="0" w:color="auto"/>
          </w:divBdr>
        </w:div>
        <w:div w:id="398213939">
          <w:marLeft w:val="0"/>
          <w:marRight w:val="0"/>
          <w:marTop w:val="0"/>
          <w:marBottom w:val="0"/>
          <w:divBdr>
            <w:top w:val="none" w:sz="0" w:space="0" w:color="auto"/>
            <w:left w:val="none" w:sz="0" w:space="0" w:color="auto"/>
            <w:bottom w:val="none" w:sz="0" w:space="0" w:color="auto"/>
            <w:right w:val="none" w:sz="0" w:space="0" w:color="auto"/>
          </w:divBdr>
        </w:div>
      </w:divsChild>
    </w:div>
    <w:div w:id="718092659">
      <w:bodyDiv w:val="1"/>
      <w:marLeft w:val="0"/>
      <w:marRight w:val="0"/>
      <w:marTop w:val="0"/>
      <w:marBottom w:val="0"/>
      <w:divBdr>
        <w:top w:val="none" w:sz="0" w:space="0" w:color="auto"/>
        <w:left w:val="none" w:sz="0" w:space="0" w:color="auto"/>
        <w:bottom w:val="none" w:sz="0" w:space="0" w:color="auto"/>
        <w:right w:val="none" w:sz="0" w:space="0" w:color="auto"/>
      </w:divBdr>
    </w:div>
    <w:div w:id="773087891">
      <w:bodyDiv w:val="1"/>
      <w:marLeft w:val="0"/>
      <w:marRight w:val="0"/>
      <w:marTop w:val="0"/>
      <w:marBottom w:val="0"/>
      <w:divBdr>
        <w:top w:val="none" w:sz="0" w:space="0" w:color="auto"/>
        <w:left w:val="none" w:sz="0" w:space="0" w:color="auto"/>
        <w:bottom w:val="none" w:sz="0" w:space="0" w:color="auto"/>
        <w:right w:val="none" w:sz="0" w:space="0" w:color="auto"/>
      </w:divBdr>
    </w:div>
    <w:div w:id="781461374">
      <w:bodyDiv w:val="1"/>
      <w:marLeft w:val="0"/>
      <w:marRight w:val="0"/>
      <w:marTop w:val="0"/>
      <w:marBottom w:val="0"/>
      <w:divBdr>
        <w:top w:val="none" w:sz="0" w:space="0" w:color="auto"/>
        <w:left w:val="none" w:sz="0" w:space="0" w:color="auto"/>
        <w:bottom w:val="none" w:sz="0" w:space="0" w:color="auto"/>
        <w:right w:val="none" w:sz="0" w:space="0" w:color="auto"/>
      </w:divBdr>
    </w:div>
    <w:div w:id="793405523">
      <w:bodyDiv w:val="1"/>
      <w:marLeft w:val="0"/>
      <w:marRight w:val="0"/>
      <w:marTop w:val="0"/>
      <w:marBottom w:val="0"/>
      <w:divBdr>
        <w:top w:val="none" w:sz="0" w:space="0" w:color="auto"/>
        <w:left w:val="none" w:sz="0" w:space="0" w:color="auto"/>
        <w:bottom w:val="none" w:sz="0" w:space="0" w:color="auto"/>
        <w:right w:val="none" w:sz="0" w:space="0" w:color="auto"/>
      </w:divBdr>
    </w:div>
    <w:div w:id="887179393">
      <w:bodyDiv w:val="1"/>
      <w:marLeft w:val="0"/>
      <w:marRight w:val="0"/>
      <w:marTop w:val="0"/>
      <w:marBottom w:val="0"/>
      <w:divBdr>
        <w:top w:val="none" w:sz="0" w:space="0" w:color="auto"/>
        <w:left w:val="none" w:sz="0" w:space="0" w:color="auto"/>
        <w:bottom w:val="none" w:sz="0" w:space="0" w:color="auto"/>
        <w:right w:val="none" w:sz="0" w:space="0" w:color="auto"/>
      </w:divBdr>
    </w:div>
    <w:div w:id="889464698">
      <w:bodyDiv w:val="1"/>
      <w:marLeft w:val="0"/>
      <w:marRight w:val="0"/>
      <w:marTop w:val="0"/>
      <w:marBottom w:val="0"/>
      <w:divBdr>
        <w:top w:val="none" w:sz="0" w:space="0" w:color="auto"/>
        <w:left w:val="none" w:sz="0" w:space="0" w:color="auto"/>
        <w:bottom w:val="none" w:sz="0" w:space="0" w:color="auto"/>
        <w:right w:val="none" w:sz="0" w:space="0" w:color="auto"/>
      </w:divBdr>
    </w:div>
    <w:div w:id="929389624">
      <w:bodyDiv w:val="1"/>
      <w:marLeft w:val="0"/>
      <w:marRight w:val="0"/>
      <w:marTop w:val="0"/>
      <w:marBottom w:val="0"/>
      <w:divBdr>
        <w:top w:val="none" w:sz="0" w:space="0" w:color="auto"/>
        <w:left w:val="none" w:sz="0" w:space="0" w:color="auto"/>
        <w:bottom w:val="none" w:sz="0" w:space="0" w:color="auto"/>
        <w:right w:val="none" w:sz="0" w:space="0" w:color="auto"/>
      </w:divBdr>
    </w:div>
    <w:div w:id="989597602">
      <w:bodyDiv w:val="1"/>
      <w:marLeft w:val="0"/>
      <w:marRight w:val="0"/>
      <w:marTop w:val="0"/>
      <w:marBottom w:val="0"/>
      <w:divBdr>
        <w:top w:val="none" w:sz="0" w:space="0" w:color="auto"/>
        <w:left w:val="none" w:sz="0" w:space="0" w:color="auto"/>
        <w:bottom w:val="none" w:sz="0" w:space="0" w:color="auto"/>
        <w:right w:val="none" w:sz="0" w:space="0" w:color="auto"/>
      </w:divBdr>
    </w:div>
    <w:div w:id="1062558258">
      <w:bodyDiv w:val="1"/>
      <w:marLeft w:val="0"/>
      <w:marRight w:val="0"/>
      <w:marTop w:val="0"/>
      <w:marBottom w:val="0"/>
      <w:divBdr>
        <w:top w:val="none" w:sz="0" w:space="0" w:color="auto"/>
        <w:left w:val="none" w:sz="0" w:space="0" w:color="auto"/>
        <w:bottom w:val="none" w:sz="0" w:space="0" w:color="auto"/>
        <w:right w:val="none" w:sz="0" w:space="0" w:color="auto"/>
      </w:divBdr>
    </w:div>
    <w:div w:id="1071196115">
      <w:bodyDiv w:val="1"/>
      <w:marLeft w:val="0"/>
      <w:marRight w:val="0"/>
      <w:marTop w:val="0"/>
      <w:marBottom w:val="0"/>
      <w:divBdr>
        <w:top w:val="none" w:sz="0" w:space="0" w:color="auto"/>
        <w:left w:val="none" w:sz="0" w:space="0" w:color="auto"/>
        <w:bottom w:val="none" w:sz="0" w:space="0" w:color="auto"/>
        <w:right w:val="none" w:sz="0" w:space="0" w:color="auto"/>
      </w:divBdr>
    </w:div>
    <w:div w:id="1074818142">
      <w:bodyDiv w:val="1"/>
      <w:marLeft w:val="0"/>
      <w:marRight w:val="0"/>
      <w:marTop w:val="0"/>
      <w:marBottom w:val="0"/>
      <w:divBdr>
        <w:top w:val="none" w:sz="0" w:space="0" w:color="auto"/>
        <w:left w:val="none" w:sz="0" w:space="0" w:color="auto"/>
        <w:bottom w:val="none" w:sz="0" w:space="0" w:color="auto"/>
        <w:right w:val="none" w:sz="0" w:space="0" w:color="auto"/>
      </w:divBdr>
      <w:divsChild>
        <w:div w:id="1057781371">
          <w:marLeft w:val="0"/>
          <w:marRight w:val="0"/>
          <w:marTop w:val="0"/>
          <w:marBottom w:val="0"/>
          <w:divBdr>
            <w:top w:val="none" w:sz="0" w:space="0" w:color="auto"/>
            <w:left w:val="none" w:sz="0" w:space="0" w:color="auto"/>
            <w:bottom w:val="none" w:sz="0" w:space="0" w:color="auto"/>
            <w:right w:val="none" w:sz="0" w:space="0" w:color="auto"/>
          </w:divBdr>
        </w:div>
        <w:div w:id="19283605">
          <w:marLeft w:val="0"/>
          <w:marRight w:val="0"/>
          <w:marTop w:val="0"/>
          <w:marBottom w:val="0"/>
          <w:divBdr>
            <w:top w:val="none" w:sz="0" w:space="0" w:color="auto"/>
            <w:left w:val="none" w:sz="0" w:space="0" w:color="auto"/>
            <w:bottom w:val="none" w:sz="0" w:space="0" w:color="auto"/>
            <w:right w:val="none" w:sz="0" w:space="0" w:color="auto"/>
          </w:divBdr>
        </w:div>
        <w:div w:id="1792016426">
          <w:marLeft w:val="0"/>
          <w:marRight w:val="0"/>
          <w:marTop w:val="0"/>
          <w:marBottom w:val="0"/>
          <w:divBdr>
            <w:top w:val="none" w:sz="0" w:space="0" w:color="auto"/>
            <w:left w:val="none" w:sz="0" w:space="0" w:color="auto"/>
            <w:bottom w:val="none" w:sz="0" w:space="0" w:color="auto"/>
            <w:right w:val="none" w:sz="0" w:space="0" w:color="auto"/>
          </w:divBdr>
        </w:div>
        <w:div w:id="1121146971">
          <w:marLeft w:val="0"/>
          <w:marRight w:val="0"/>
          <w:marTop w:val="0"/>
          <w:marBottom w:val="0"/>
          <w:divBdr>
            <w:top w:val="none" w:sz="0" w:space="0" w:color="auto"/>
            <w:left w:val="none" w:sz="0" w:space="0" w:color="auto"/>
            <w:bottom w:val="none" w:sz="0" w:space="0" w:color="auto"/>
            <w:right w:val="none" w:sz="0" w:space="0" w:color="auto"/>
          </w:divBdr>
        </w:div>
        <w:div w:id="846863970">
          <w:marLeft w:val="0"/>
          <w:marRight w:val="0"/>
          <w:marTop w:val="0"/>
          <w:marBottom w:val="0"/>
          <w:divBdr>
            <w:top w:val="none" w:sz="0" w:space="0" w:color="auto"/>
            <w:left w:val="none" w:sz="0" w:space="0" w:color="auto"/>
            <w:bottom w:val="none" w:sz="0" w:space="0" w:color="auto"/>
            <w:right w:val="none" w:sz="0" w:space="0" w:color="auto"/>
          </w:divBdr>
        </w:div>
        <w:div w:id="670255621">
          <w:marLeft w:val="0"/>
          <w:marRight w:val="0"/>
          <w:marTop w:val="0"/>
          <w:marBottom w:val="0"/>
          <w:divBdr>
            <w:top w:val="none" w:sz="0" w:space="0" w:color="auto"/>
            <w:left w:val="none" w:sz="0" w:space="0" w:color="auto"/>
            <w:bottom w:val="none" w:sz="0" w:space="0" w:color="auto"/>
            <w:right w:val="none" w:sz="0" w:space="0" w:color="auto"/>
          </w:divBdr>
        </w:div>
        <w:div w:id="1326514796">
          <w:marLeft w:val="0"/>
          <w:marRight w:val="0"/>
          <w:marTop w:val="0"/>
          <w:marBottom w:val="0"/>
          <w:divBdr>
            <w:top w:val="none" w:sz="0" w:space="0" w:color="auto"/>
            <w:left w:val="none" w:sz="0" w:space="0" w:color="auto"/>
            <w:bottom w:val="none" w:sz="0" w:space="0" w:color="auto"/>
            <w:right w:val="none" w:sz="0" w:space="0" w:color="auto"/>
          </w:divBdr>
        </w:div>
        <w:div w:id="1989092581">
          <w:marLeft w:val="0"/>
          <w:marRight w:val="0"/>
          <w:marTop w:val="0"/>
          <w:marBottom w:val="0"/>
          <w:divBdr>
            <w:top w:val="none" w:sz="0" w:space="0" w:color="auto"/>
            <w:left w:val="none" w:sz="0" w:space="0" w:color="auto"/>
            <w:bottom w:val="none" w:sz="0" w:space="0" w:color="auto"/>
            <w:right w:val="none" w:sz="0" w:space="0" w:color="auto"/>
          </w:divBdr>
        </w:div>
        <w:div w:id="2135833119">
          <w:marLeft w:val="0"/>
          <w:marRight w:val="0"/>
          <w:marTop w:val="0"/>
          <w:marBottom w:val="0"/>
          <w:divBdr>
            <w:top w:val="none" w:sz="0" w:space="0" w:color="auto"/>
            <w:left w:val="none" w:sz="0" w:space="0" w:color="auto"/>
            <w:bottom w:val="none" w:sz="0" w:space="0" w:color="auto"/>
            <w:right w:val="none" w:sz="0" w:space="0" w:color="auto"/>
          </w:divBdr>
        </w:div>
        <w:div w:id="1184250354">
          <w:marLeft w:val="0"/>
          <w:marRight w:val="0"/>
          <w:marTop w:val="0"/>
          <w:marBottom w:val="0"/>
          <w:divBdr>
            <w:top w:val="none" w:sz="0" w:space="0" w:color="auto"/>
            <w:left w:val="none" w:sz="0" w:space="0" w:color="auto"/>
            <w:bottom w:val="none" w:sz="0" w:space="0" w:color="auto"/>
            <w:right w:val="none" w:sz="0" w:space="0" w:color="auto"/>
          </w:divBdr>
        </w:div>
        <w:div w:id="79572453">
          <w:marLeft w:val="0"/>
          <w:marRight w:val="0"/>
          <w:marTop w:val="0"/>
          <w:marBottom w:val="0"/>
          <w:divBdr>
            <w:top w:val="none" w:sz="0" w:space="0" w:color="auto"/>
            <w:left w:val="none" w:sz="0" w:space="0" w:color="auto"/>
            <w:bottom w:val="none" w:sz="0" w:space="0" w:color="auto"/>
            <w:right w:val="none" w:sz="0" w:space="0" w:color="auto"/>
          </w:divBdr>
        </w:div>
      </w:divsChild>
    </w:div>
    <w:div w:id="1102188354">
      <w:bodyDiv w:val="1"/>
      <w:marLeft w:val="0"/>
      <w:marRight w:val="0"/>
      <w:marTop w:val="0"/>
      <w:marBottom w:val="0"/>
      <w:divBdr>
        <w:top w:val="none" w:sz="0" w:space="0" w:color="auto"/>
        <w:left w:val="none" w:sz="0" w:space="0" w:color="auto"/>
        <w:bottom w:val="none" w:sz="0" w:space="0" w:color="auto"/>
        <w:right w:val="none" w:sz="0" w:space="0" w:color="auto"/>
      </w:divBdr>
    </w:div>
    <w:div w:id="1133404585">
      <w:bodyDiv w:val="1"/>
      <w:marLeft w:val="0"/>
      <w:marRight w:val="0"/>
      <w:marTop w:val="0"/>
      <w:marBottom w:val="0"/>
      <w:divBdr>
        <w:top w:val="none" w:sz="0" w:space="0" w:color="auto"/>
        <w:left w:val="none" w:sz="0" w:space="0" w:color="auto"/>
        <w:bottom w:val="none" w:sz="0" w:space="0" w:color="auto"/>
        <w:right w:val="none" w:sz="0" w:space="0" w:color="auto"/>
      </w:divBdr>
    </w:div>
    <w:div w:id="1142700271">
      <w:bodyDiv w:val="1"/>
      <w:marLeft w:val="0"/>
      <w:marRight w:val="0"/>
      <w:marTop w:val="0"/>
      <w:marBottom w:val="0"/>
      <w:divBdr>
        <w:top w:val="none" w:sz="0" w:space="0" w:color="auto"/>
        <w:left w:val="none" w:sz="0" w:space="0" w:color="auto"/>
        <w:bottom w:val="none" w:sz="0" w:space="0" w:color="auto"/>
        <w:right w:val="none" w:sz="0" w:space="0" w:color="auto"/>
      </w:divBdr>
    </w:div>
    <w:div w:id="1159226099">
      <w:bodyDiv w:val="1"/>
      <w:marLeft w:val="0"/>
      <w:marRight w:val="0"/>
      <w:marTop w:val="0"/>
      <w:marBottom w:val="0"/>
      <w:divBdr>
        <w:top w:val="none" w:sz="0" w:space="0" w:color="auto"/>
        <w:left w:val="none" w:sz="0" w:space="0" w:color="auto"/>
        <w:bottom w:val="none" w:sz="0" w:space="0" w:color="auto"/>
        <w:right w:val="none" w:sz="0" w:space="0" w:color="auto"/>
      </w:divBdr>
    </w:div>
    <w:div w:id="1175195556">
      <w:bodyDiv w:val="1"/>
      <w:marLeft w:val="0"/>
      <w:marRight w:val="0"/>
      <w:marTop w:val="0"/>
      <w:marBottom w:val="0"/>
      <w:divBdr>
        <w:top w:val="none" w:sz="0" w:space="0" w:color="auto"/>
        <w:left w:val="none" w:sz="0" w:space="0" w:color="auto"/>
        <w:bottom w:val="none" w:sz="0" w:space="0" w:color="auto"/>
        <w:right w:val="none" w:sz="0" w:space="0" w:color="auto"/>
      </w:divBdr>
    </w:div>
    <w:div w:id="1250240439">
      <w:bodyDiv w:val="1"/>
      <w:marLeft w:val="0"/>
      <w:marRight w:val="0"/>
      <w:marTop w:val="0"/>
      <w:marBottom w:val="0"/>
      <w:divBdr>
        <w:top w:val="none" w:sz="0" w:space="0" w:color="auto"/>
        <w:left w:val="none" w:sz="0" w:space="0" w:color="auto"/>
        <w:bottom w:val="none" w:sz="0" w:space="0" w:color="auto"/>
        <w:right w:val="none" w:sz="0" w:space="0" w:color="auto"/>
      </w:divBdr>
    </w:div>
    <w:div w:id="1391617543">
      <w:bodyDiv w:val="1"/>
      <w:marLeft w:val="0"/>
      <w:marRight w:val="0"/>
      <w:marTop w:val="0"/>
      <w:marBottom w:val="0"/>
      <w:divBdr>
        <w:top w:val="none" w:sz="0" w:space="0" w:color="auto"/>
        <w:left w:val="none" w:sz="0" w:space="0" w:color="auto"/>
        <w:bottom w:val="none" w:sz="0" w:space="0" w:color="auto"/>
        <w:right w:val="none" w:sz="0" w:space="0" w:color="auto"/>
      </w:divBdr>
    </w:div>
    <w:div w:id="1407608869">
      <w:bodyDiv w:val="1"/>
      <w:marLeft w:val="0"/>
      <w:marRight w:val="0"/>
      <w:marTop w:val="0"/>
      <w:marBottom w:val="0"/>
      <w:divBdr>
        <w:top w:val="none" w:sz="0" w:space="0" w:color="auto"/>
        <w:left w:val="none" w:sz="0" w:space="0" w:color="auto"/>
        <w:bottom w:val="none" w:sz="0" w:space="0" w:color="auto"/>
        <w:right w:val="none" w:sz="0" w:space="0" w:color="auto"/>
      </w:divBdr>
    </w:div>
    <w:div w:id="1462965033">
      <w:bodyDiv w:val="1"/>
      <w:marLeft w:val="0"/>
      <w:marRight w:val="0"/>
      <w:marTop w:val="0"/>
      <w:marBottom w:val="0"/>
      <w:divBdr>
        <w:top w:val="none" w:sz="0" w:space="0" w:color="auto"/>
        <w:left w:val="none" w:sz="0" w:space="0" w:color="auto"/>
        <w:bottom w:val="none" w:sz="0" w:space="0" w:color="auto"/>
        <w:right w:val="none" w:sz="0" w:space="0" w:color="auto"/>
      </w:divBdr>
    </w:div>
    <w:div w:id="1477526850">
      <w:bodyDiv w:val="1"/>
      <w:marLeft w:val="0"/>
      <w:marRight w:val="0"/>
      <w:marTop w:val="0"/>
      <w:marBottom w:val="0"/>
      <w:divBdr>
        <w:top w:val="none" w:sz="0" w:space="0" w:color="auto"/>
        <w:left w:val="none" w:sz="0" w:space="0" w:color="auto"/>
        <w:bottom w:val="none" w:sz="0" w:space="0" w:color="auto"/>
        <w:right w:val="none" w:sz="0" w:space="0" w:color="auto"/>
      </w:divBdr>
    </w:div>
    <w:div w:id="1479496596">
      <w:bodyDiv w:val="1"/>
      <w:marLeft w:val="0"/>
      <w:marRight w:val="0"/>
      <w:marTop w:val="0"/>
      <w:marBottom w:val="0"/>
      <w:divBdr>
        <w:top w:val="none" w:sz="0" w:space="0" w:color="auto"/>
        <w:left w:val="none" w:sz="0" w:space="0" w:color="auto"/>
        <w:bottom w:val="none" w:sz="0" w:space="0" w:color="auto"/>
        <w:right w:val="none" w:sz="0" w:space="0" w:color="auto"/>
      </w:divBdr>
    </w:div>
    <w:div w:id="1481120618">
      <w:bodyDiv w:val="1"/>
      <w:marLeft w:val="0"/>
      <w:marRight w:val="0"/>
      <w:marTop w:val="0"/>
      <w:marBottom w:val="0"/>
      <w:divBdr>
        <w:top w:val="none" w:sz="0" w:space="0" w:color="auto"/>
        <w:left w:val="none" w:sz="0" w:space="0" w:color="auto"/>
        <w:bottom w:val="none" w:sz="0" w:space="0" w:color="auto"/>
        <w:right w:val="none" w:sz="0" w:space="0" w:color="auto"/>
      </w:divBdr>
    </w:div>
    <w:div w:id="1556505277">
      <w:bodyDiv w:val="1"/>
      <w:marLeft w:val="0"/>
      <w:marRight w:val="0"/>
      <w:marTop w:val="0"/>
      <w:marBottom w:val="0"/>
      <w:divBdr>
        <w:top w:val="none" w:sz="0" w:space="0" w:color="auto"/>
        <w:left w:val="none" w:sz="0" w:space="0" w:color="auto"/>
        <w:bottom w:val="none" w:sz="0" w:space="0" w:color="auto"/>
        <w:right w:val="none" w:sz="0" w:space="0" w:color="auto"/>
      </w:divBdr>
    </w:div>
    <w:div w:id="1574240451">
      <w:bodyDiv w:val="1"/>
      <w:marLeft w:val="0"/>
      <w:marRight w:val="0"/>
      <w:marTop w:val="0"/>
      <w:marBottom w:val="0"/>
      <w:divBdr>
        <w:top w:val="none" w:sz="0" w:space="0" w:color="auto"/>
        <w:left w:val="none" w:sz="0" w:space="0" w:color="auto"/>
        <w:bottom w:val="none" w:sz="0" w:space="0" w:color="auto"/>
        <w:right w:val="none" w:sz="0" w:space="0" w:color="auto"/>
      </w:divBdr>
    </w:div>
    <w:div w:id="1614899271">
      <w:bodyDiv w:val="1"/>
      <w:marLeft w:val="0"/>
      <w:marRight w:val="0"/>
      <w:marTop w:val="0"/>
      <w:marBottom w:val="0"/>
      <w:divBdr>
        <w:top w:val="none" w:sz="0" w:space="0" w:color="auto"/>
        <w:left w:val="none" w:sz="0" w:space="0" w:color="auto"/>
        <w:bottom w:val="none" w:sz="0" w:space="0" w:color="auto"/>
        <w:right w:val="none" w:sz="0" w:space="0" w:color="auto"/>
      </w:divBdr>
    </w:div>
    <w:div w:id="1661690772">
      <w:bodyDiv w:val="1"/>
      <w:marLeft w:val="0"/>
      <w:marRight w:val="0"/>
      <w:marTop w:val="0"/>
      <w:marBottom w:val="0"/>
      <w:divBdr>
        <w:top w:val="none" w:sz="0" w:space="0" w:color="auto"/>
        <w:left w:val="none" w:sz="0" w:space="0" w:color="auto"/>
        <w:bottom w:val="none" w:sz="0" w:space="0" w:color="auto"/>
        <w:right w:val="none" w:sz="0" w:space="0" w:color="auto"/>
      </w:divBdr>
    </w:div>
    <w:div w:id="1698040148">
      <w:bodyDiv w:val="1"/>
      <w:marLeft w:val="0"/>
      <w:marRight w:val="0"/>
      <w:marTop w:val="0"/>
      <w:marBottom w:val="0"/>
      <w:divBdr>
        <w:top w:val="none" w:sz="0" w:space="0" w:color="auto"/>
        <w:left w:val="none" w:sz="0" w:space="0" w:color="auto"/>
        <w:bottom w:val="none" w:sz="0" w:space="0" w:color="auto"/>
        <w:right w:val="none" w:sz="0" w:space="0" w:color="auto"/>
      </w:divBdr>
    </w:div>
    <w:div w:id="1714621052">
      <w:bodyDiv w:val="1"/>
      <w:marLeft w:val="0"/>
      <w:marRight w:val="0"/>
      <w:marTop w:val="0"/>
      <w:marBottom w:val="0"/>
      <w:divBdr>
        <w:top w:val="none" w:sz="0" w:space="0" w:color="auto"/>
        <w:left w:val="none" w:sz="0" w:space="0" w:color="auto"/>
        <w:bottom w:val="none" w:sz="0" w:space="0" w:color="auto"/>
        <w:right w:val="none" w:sz="0" w:space="0" w:color="auto"/>
      </w:divBdr>
    </w:div>
    <w:div w:id="1791121996">
      <w:bodyDiv w:val="1"/>
      <w:marLeft w:val="0"/>
      <w:marRight w:val="0"/>
      <w:marTop w:val="0"/>
      <w:marBottom w:val="0"/>
      <w:divBdr>
        <w:top w:val="none" w:sz="0" w:space="0" w:color="auto"/>
        <w:left w:val="none" w:sz="0" w:space="0" w:color="auto"/>
        <w:bottom w:val="none" w:sz="0" w:space="0" w:color="auto"/>
        <w:right w:val="none" w:sz="0" w:space="0" w:color="auto"/>
      </w:divBdr>
      <w:divsChild>
        <w:div w:id="2115444246">
          <w:marLeft w:val="0"/>
          <w:marRight w:val="0"/>
          <w:marTop w:val="0"/>
          <w:marBottom w:val="0"/>
          <w:divBdr>
            <w:top w:val="none" w:sz="0" w:space="0" w:color="auto"/>
            <w:left w:val="none" w:sz="0" w:space="0" w:color="auto"/>
            <w:bottom w:val="none" w:sz="0" w:space="0" w:color="auto"/>
            <w:right w:val="none" w:sz="0" w:space="0" w:color="auto"/>
          </w:divBdr>
          <w:divsChild>
            <w:div w:id="2114550909">
              <w:marLeft w:val="0"/>
              <w:marRight w:val="0"/>
              <w:marTop w:val="0"/>
              <w:marBottom w:val="0"/>
              <w:divBdr>
                <w:top w:val="none" w:sz="0" w:space="0" w:color="auto"/>
                <w:left w:val="none" w:sz="0" w:space="0" w:color="auto"/>
                <w:bottom w:val="none" w:sz="0" w:space="0" w:color="auto"/>
                <w:right w:val="none" w:sz="0" w:space="0" w:color="auto"/>
              </w:divBdr>
            </w:div>
            <w:div w:id="2051294559">
              <w:marLeft w:val="0"/>
              <w:marRight w:val="0"/>
              <w:marTop w:val="0"/>
              <w:marBottom w:val="0"/>
              <w:divBdr>
                <w:top w:val="none" w:sz="0" w:space="0" w:color="auto"/>
                <w:left w:val="none" w:sz="0" w:space="0" w:color="auto"/>
                <w:bottom w:val="none" w:sz="0" w:space="0" w:color="auto"/>
                <w:right w:val="none" w:sz="0" w:space="0" w:color="auto"/>
              </w:divBdr>
            </w:div>
            <w:div w:id="1506700029">
              <w:marLeft w:val="0"/>
              <w:marRight w:val="0"/>
              <w:marTop w:val="0"/>
              <w:marBottom w:val="0"/>
              <w:divBdr>
                <w:top w:val="none" w:sz="0" w:space="0" w:color="auto"/>
                <w:left w:val="none" w:sz="0" w:space="0" w:color="auto"/>
                <w:bottom w:val="none" w:sz="0" w:space="0" w:color="auto"/>
                <w:right w:val="none" w:sz="0" w:space="0" w:color="auto"/>
              </w:divBdr>
            </w:div>
            <w:div w:id="219050757">
              <w:marLeft w:val="0"/>
              <w:marRight w:val="0"/>
              <w:marTop w:val="0"/>
              <w:marBottom w:val="0"/>
              <w:divBdr>
                <w:top w:val="none" w:sz="0" w:space="0" w:color="auto"/>
                <w:left w:val="none" w:sz="0" w:space="0" w:color="auto"/>
                <w:bottom w:val="none" w:sz="0" w:space="0" w:color="auto"/>
                <w:right w:val="none" w:sz="0" w:space="0" w:color="auto"/>
              </w:divBdr>
            </w:div>
            <w:div w:id="919406456">
              <w:marLeft w:val="0"/>
              <w:marRight w:val="0"/>
              <w:marTop w:val="0"/>
              <w:marBottom w:val="0"/>
              <w:divBdr>
                <w:top w:val="none" w:sz="0" w:space="0" w:color="auto"/>
                <w:left w:val="none" w:sz="0" w:space="0" w:color="auto"/>
                <w:bottom w:val="none" w:sz="0" w:space="0" w:color="auto"/>
                <w:right w:val="none" w:sz="0" w:space="0" w:color="auto"/>
              </w:divBdr>
            </w:div>
            <w:div w:id="494691719">
              <w:marLeft w:val="0"/>
              <w:marRight w:val="0"/>
              <w:marTop w:val="0"/>
              <w:marBottom w:val="0"/>
              <w:divBdr>
                <w:top w:val="none" w:sz="0" w:space="0" w:color="auto"/>
                <w:left w:val="none" w:sz="0" w:space="0" w:color="auto"/>
                <w:bottom w:val="none" w:sz="0" w:space="0" w:color="auto"/>
                <w:right w:val="none" w:sz="0" w:space="0" w:color="auto"/>
              </w:divBdr>
            </w:div>
            <w:div w:id="391782213">
              <w:marLeft w:val="0"/>
              <w:marRight w:val="0"/>
              <w:marTop w:val="0"/>
              <w:marBottom w:val="0"/>
              <w:divBdr>
                <w:top w:val="none" w:sz="0" w:space="0" w:color="auto"/>
                <w:left w:val="none" w:sz="0" w:space="0" w:color="auto"/>
                <w:bottom w:val="none" w:sz="0" w:space="0" w:color="auto"/>
                <w:right w:val="none" w:sz="0" w:space="0" w:color="auto"/>
              </w:divBdr>
            </w:div>
            <w:div w:id="500043042">
              <w:marLeft w:val="0"/>
              <w:marRight w:val="0"/>
              <w:marTop w:val="0"/>
              <w:marBottom w:val="0"/>
              <w:divBdr>
                <w:top w:val="none" w:sz="0" w:space="0" w:color="auto"/>
                <w:left w:val="none" w:sz="0" w:space="0" w:color="auto"/>
                <w:bottom w:val="none" w:sz="0" w:space="0" w:color="auto"/>
                <w:right w:val="none" w:sz="0" w:space="0" w:color="auto"/>
              </w:divBdr>
            </w:div>
            <w:div w:id="1829518283">
              <w:marLeft w:val="0"/>
              <w:marRight w:val="0"/>
              <w:marTop w:val="0"/>
              <w:marBottom w:val="0"/>
              <w:divBdr>
                <w:top w:val="none" w:sz="0" w:space="0" w:color="auto"/>
                <w:left w:val="none" w:sz="0" w:space="0" w:color="auto"/>
                <w:bottom w:val="none" w:sz="0" w:space="0" w:color="auto"/>
                <w:right w:val="none" w:sz="0" w:space="0" w:color="auto"/>
              </w:divBdr>
            </w:div>
            <w:div w:id="1993630690">
              <w:marLeft w:val="0"/>
              <w:marRight w:val="0"/>
              <w:marTop w:val="0"/>
              <w:marBottom w:val="0"/>
              <w:divBdr>
                <w:top w:val="none" w:sz="0" w:space="0" w:color="auto"/>
                <w:left w:val="none" w:sz="0" w:space="0" w:color="auto"/>
                <w:bottom w:val="none" w:sz="0" w:space="0" w:color="auto"/>
                <w:right w:val="none" w:sz="0" w:space="0" w:color="auto"/>
              </w:divBdr>
            </w:div>
            <w:div w:id="215901530">
              <w:marLeft w:val="0"/>
              <w:marRight w:val="0"/>
              <w:marTop w:val="0"/>
              <w:marBottom w:val="0"/>
              <w:divBdr>
                <w:top w:val="none" w:sz="0" w:space="0" w:color="auto"/>
                <w:left w:val="none" w:sz="0" w:space="0" w:color="auto"/>
                <w:bottom w:val="none" w:sz="0" w:space="0" w:color="auto"/>
                <w:right w:val="none" w:sz="0" w:space="0" w:color="auto"/>
              </w:divBdr>
            </w:div>
            <w:div w:id="1186556462">
              <w:marLeft w:val="0"/>
              <w:marRight w:val="0"/>
              <w:marTop w:val="0"/>
              <w:marBottom w:val="0"/>
              <w:divBdr>
                <w:top w:val="none" w:sz="0" w:space="0" w:color="auto"/>
                <w:left w:val="none" w:sz="0" w:space="0" w:color="auto"/>
                <w:bottom w:val="none" w:sz="0" w:space="0" w:color="auto"/>
                <w:right w:val="none" w:sz="0" w:space="0" w:color="auto"/>
              </w:divBdr>
            </w:div>
            <w:div w:id="436481822">
              <w:marLeft w:val="0"/>
              <w:marRight w:val="0"/>
              <w:marTop w:val="0"/>
              <w:marBottom w:val="0"/>
              <w:divBdr>
                <w:top w:val="none" w:sz="0" w:space="0" w:color="auto"/>
                <w:left w:val="none" w:sz="0" w:space="0" w:color="auto"/>
                <w:bottom w:val="none" w:sz="0" w:space="0" w:color="auto"/>
                <w:right w:val="none" w:sz="0" w:space="0" w:color="auto"/>
              </w:divBdr>
            </w:div>
            <w:div w:id="767237083">
              <w:marLeft w:val="0"/>
              <w:marRight w:val="0"/>
              <w:marTop w:val="0"/>
              <w:marBottom w:val="0"/>
              <w:divBdr>
                <w:top w:val="none" w:sz="0" w:space="0" w:color="auto"/>
                <w:left w:val="none" w:sz="0" w:space="0" w:color="auto"/>
                <w:bottom w:val="none" w:sz="0" w:space="0" w:color="auto"/>
                <w:right w:val="none" w:sz="0" w:space="0" w:color="auto"/>
              </w:divBdr>
            </w:div>
            <w:div w:id="1090082632">
              <w:marLeft w:val="0"/>
              <w:marRight w:val="0"/>
              <w:marTop w:val="0"/>
              <w:marBottom w:val="0"/>
              <w:divBdr>
                <w:top w:val="none" w:sz="0" w:space="0" w:color="auto"/>
                <w:left w:val="none" w:sz="0" w:space="0" w:color="auto"/>
                <w:bottom w:val="none" w:sz="0" w:space="0" w:color="auto"/>
                <w:right w:val="none" w:sz="0" w:space="0" w:color="auto"/>
              </w:divBdr>
            </w:div>
            <w:div w:id="2055612341">
              <w:marLeft w:val="0"/>
              <w:marRight w:val="0"/>
              <w:marTop w:val="0"/>
              <w:marBottom w:val="0"/>
              <w:divBdr>
                <w:top w:val="none" w:sz="0" w:space="0" w:color="auto"/>
                <w:left w:val="none" w:sz="0" w:space="0" w:color="auto"/>
                <w:bottom w:val="none" w:sz="0" w:space="0" w:color="auto"/>
                <w:right w:val="none" w:sz="0" w:space="0" w:color="auto"/>
              </w:divBdr>
            </w:div>
            <w:div w:id="1693452487">
              <w:marLeft w:val="0"/>
              <w:marRight w:val="0"/>
              <w:marTop w:val="0"/>
              <w:marBottom w:val="0"/>
              <w:divBdr>
                <w:top w:val="none" w:sz="0" w:space="0" w:color="auto"/>
                <w:left w:val="none" w:sz="0" w:space="0" w:color="auto"/>
                <w:bottom w:val="none" w:sz="0" w:space="0" w:color="auto"/>
                <w:right w:val="none" w:sz="0" w:space="0" w:color="auto"/>
              </w:divBdr>
            </w:div>
            <w:div w:id="1257979599">
              <w:marLeft w:val="0"/>
              <w:marRight w:val="0"/>
              <w:marTop w:val="0"/>
              <w:marBottom w:val="0"/>
              <w:divBdr>
                <w:top w:val="none" w:sz="0" w:space="0" w:color="auto"/>
                <w:left w:val="none" w:sz="0" w:space="0" w:color="auto"/>
                <w:bottom w:val="none" w:sz="0" w:space="0" w:color="auto"/>
                <w:right w:val="none" w:sz="0" w:space="0" w:color="auto"/>
              </w:divBdr>
            </w:div>
            <w:div w:id="823812323">
              <w:marLeft w:val="0"/>
              <w:marRight w:val="0"/>
              <w:marTop w:val="0"/>
              <w:marBottom w:val="0"/>
              <w:divBdr>
                <w:top w:val="none" w:sz="0" w:space="0" w:color="auto"/>
                <w:left w:val="none" w:sz="0" w:space="0" w:color="auto"/>
                <w:bottom w:val="none" w:sz="0" w:space="0" w:color="auto"/>
                <w:right w:val="none" w:sz="0" w:space="0" w:color="auto"/>
              </w:divBdr>
            </w:div>
            <w:div w:id="2091345984">
              <w:marLeft w:val="0"/>
              <w:marRight w:val="0"/>
              <w:marTop w:val="0"/>
              <w:marBottom w:val="0"/>
              <w:divBdr>
                <w:top w:val="none" w:sz="0" w:space="0" w:color="auto"/>
                <w:left w:val="none" w:sz="0" w:space="0" w:color="auto"/>
                <w:bottom w:val="none" w:sz="0" w:space="0" w:color="auto"/>
                <w:right w:val="none" w:sz="0" w:space="0" w:color="auto"/>
              </w:divBdr>
            </w:div>
            <w:div w:id="1977182407">
              <w:marLeft w:val="0"/>
              <w:marRight w:val="0"/>
              <w:marTop w:val="0"/>
              <w:marBottom w:val="0"/>
              <w:divBdr>
                <w:top w:val="none" w:sz="0" w:space="0" w:color="auto"/>
                <w:left w:val="none" w:sz="0" w:space="0" w:color="auto"/>
                <w:bottom w:val="none" w:sz="0" w:space="0" w:color="auto"/>
                <w:right w:val="none" w:sz="0" w:space="0" w:color="auto"/>
              </w:divBdr>
            </w:div>
            <w:div w:id="1225022565">
              <w:marLeft w:val="0"/>
              <w:marRight w:val="0"/>
              <w:marTop w:val="0"/>
              <w:marBottom w:val="0"/>
              <w:divBdr>
                <w:top w:val="none" w:sz="0" w:space="0" w:color="auto"/>
                <w:left w:val="none" w:sz="0" w:space="0" w:color="auto"/>
                <w:bottom w:val="none" w:sz="0" w:space="0" w:color="auto"/>
                <w:right w:val="none" w:sz="0" w:space="0" w:color="auto"/>
              </w:divBdr>
            </w:div>
            <w:div w:id="655690014">
              <w:marLeft w:val="0"/>
              <w:marRight w:val="0"/>
              <w:marTop w:val="0"/>
              <w:marBottom w:val="0"/>
              <w:divBdr>
                <w:top w:val="none" w:sz="0" w:space="0" w:color="auto"/>
                <w:left w:val="none" w:sz="0" w:space="0" w:color="auto"/>
                <w:bottom w:val="none" w:sz="0" w:space="0" w:color="auto"/>
                <w:right w:val="none" w:sz="0" w:space="0" w:color="auto"/>
              </w:divBdr>
            </w:div>
            <w:div w:id="1233389739">
              <w:marLeft w:val="0"/>
              <w:marRight w:val="0"/>
              <w:marTop w:val="0"/>
              <w:marBottom w:val="0"/>
              <w:divBdr>
                <w:top w:val="none" w:sz="0" w:space="0" w:color="auto"/>
                <w:left w:val="none" w:sz="0" w:space="0" w:color="auto"/>
                <w:bottom w:val="none" w:sz="0" w:space="0" w:color="auto"/>
                <w:right w:val="none" w:sz="0" w:space="0" w:color="auto"/>
              </w:divBdr>
            </w:div>
            <w:div w:id="62142989">
              <w:marLeft w:val="0"/>
              <w:marRight w:val="0"/>
              <w:marTop w:val="0"/>
              <w:marBottom w:val="0"/>
              <w:divBdr>
                <w:top w:val="none" w:sz="0" w:space="0" w:color="auto"/>
                <w:left w:val="none" w:sz="0" w:space="0" w:color="auto"/>
                <w:bottom w:val="none" w:sz="0" w:space="0" w:color="auto"/>
                <w:right w:val="none" w:sz="0" w:space="0" w:color="auto"/>
              </w:divBdr>
            </w:div>
            <w:div w:id="419716952">
              <w:marLeft w:val="0"/>
              <w:marRight w:val="0"/>
              <w:marTop w:val="0"/>
              <w:marBottom w:val="0"/>
              <w:divBdr>
                <w:top w:val="none" w:sz="0" w:space="0" w:color="auto"/>
                <w:left w:val="none" w:sz="0" w:space="0" w:color="auto"/>
                <w:bottom w:val="none" w:sz="0" w:space="0" w:color="auto"/>
                <w:right w:val="none" w:sz="0" w:space="0" w:color="auto"/>
              </w:divBdr>
            </w:div>
            <w:div w:id="1696420107">
              <w:marLeft w:val="0"/>
              <w:marRight w:val="0"/>
              <w:marTop w:val="0"/>
              <w:marBottom w:val="0"/>
              <w:divBdr>
                <w:top w:val="none" w:sz="0" w:space="0" w:color="auto"/>
                <w:left w:val="none" w:sz="0" w:space="0" w:color="auto"/>
                <w:bottom w:val="none" w:sz="0" w:space="0" w:color="auto"/>
                <w:right w:val="none" w:sz="0" w:space="0" w:color="auto"/>
              </w:divBdr>
            </w:div>
            <w:div w:id="951668962">
              <w:marLeft w:val="0"/>
              <w:marRight w:val="0"/>
              <w:marTop w:val="0"/>
              <w:marBottom w:val="0"/>
              <w:divBdr>
                <w:top w:val="none" w:sz="0" w:space="0" w:color="auto"/>
                <w:left w:val="none" w:sz="0" w:space="0" w:color="auto"/>
                <w:bottom w:val="none" w:sz="0" w:space="0" w:color="auto"/>
                <w:right w:val="none" w:sz="0" w:space="0" w:color="auto"/>
              </w:divBdr>
            </w:div>
            <w:div w:id="359429381">
              <w:marLeft w:val="0"/>
              <w:marRight w:val="0"/>
              <w:marTop w:val="0"/>
              <w:marBottom w:val="0"/>
              <w:divBdr>
                <w:top w:val="none" w:sz="0" w:space="0" w:color="auto"/>
                <w:left w:val="none" w:sz="0" w:space="0" w:color="auto"/>
                <w:bottom w:val="none" w:sz="0" w:space="0" w:color="auto"/>
                <w:right w:val="none" w:sz="0" w:space="0" w:color="auto"/>
              </w:divBdr>
            </w:div>
            <w:div w:id="1588612678">
              <w:marLeft w:val="0"/>
              <w:marRight w:val="0"/>
              <w:marTop w:val="0"/>
              <w:marBottom w:val="0"/>
              <w:divBdr>
                <w:top w:val="none" w:sz="0" w:space="0" w:color="auto"/>
                <w:left w:val="none" w:sz="0" w:space="0" w:color="auto"/>
                <w:bottom w:val="none" w:sz="0" w:space="0" w:color="auto"/>
                <w:right w:val="none" w:sz="0" w:space="0" w:color="auto"/>
              </w:divBdr>
            </w:div>
          </w:divsChild>
        </w:div>
        <w:div w:id="2108038746">
          <w:marLeft w:val="0"/>
          <w:marRight w:val="0"/>
          <w:marTop w:val="0"/>
          <w:marBottom w:val="0"/>
          <w:divBdr>
            <w:top w:val="none" w:sz="0" w:space="0" w:color="auto"/>
            <w:left w:val="none" w:sz="0" w:space="0" w:color="auto"/>
            <w:bottom w:val="none" w:sz="0" w:space="0" w:color="auto"/>
            <w:right w:val="none" w:sz="0" w:space="0" w:color="auto"/>
          </w:divBdr>
          <w:divsChild>
            <w:div w:id="842546240">
              <w:marLeft w:val="0"/>
              <w:marRight w:val="0"/>
              <w:marTop w:val="0"/>
              <w:marBottom w:val="0"/>
              <w:divBdr>
                <w:top w:val="none" w:sz="0" w:space="0" w:color="auto"/>
                <w:left w:val="none" w:sz="0" w:space="0" w:color="auto"/>
                <w:bottom w:val="none" w:sz="0" w:space="0" w:color="auto"/>
                <w:right w:val="none" w:sz="0" w:space="0" w:color="auto"/>
              </w:divBdr>
            </w:div>
            <w:div w:id="2070228852">
              <w:marLeft w:val="0"/>
              <w:marRight w:val="0"/>
              <w:marTop w:val="0"/>
              <w:marBottom w:val="0"/>
              <w:divBdr>
                <w:top w:val="none" w:sz="0" w:space="0" w:color="auto"/>
                <w:left w:val="none" w:sz="0" w:space="0" w:color="auto"/>
                <w:bottom w:val="none" w:sz="0" w:space="0" w:color="auto"/>
                <w:right w:val="none" w:sz="0" w:space="0" w:color="auto"/>
              </w:divBdr>
            </w:div>
            <w:div w:id="433790616">
              <w:marLeft w:val="0"/>
              <w:marRight w:val="0"/>
              <w:marTop w:val="0"/>
              <w:marBottom w:val="0"/>
              <w:divBdr>
                <w:top w:val="none" w:sz="0" w:space="0" w:color="auto"/>
                <w:left w:val="none" w:sz="0" w:space="0" w:color="auto"/>
                <w:bottom w:val="none" w:sz="0" w:space="0" w:color="auto"/>
                <w:right w:val="none" w:sz="0" w:space="0" w:color="auto"/>
              </w:divBdr>
            </w:div>
            <w:div w:id="1338846569">
              <w:marLeft w:val="0"/>
              <w:marRight w:val="0"/>
              <w:marTop w:val="0"/>
              <w:marBottom w:val="0"/>
              <w:divBdr>
                <w:top w:val="none" w:sz="0" w:space="0" w:color="auto"/>
                <w:left w:val="none" w:sz="0" w:space="0" w:color="auto"/>
                <w:bottom w:val="none" w:sz="0" w:space="0" w:color="auto"/>
                <w:right w:val="none" w:sz="0" w:space="0" w:color="auto"/>
              </w:divBdr>
            </w:div>
            <w:div w:id="740564518">
              <w:marLeft w:val="0"/>
              <w:marRight w:val="0"/>
              <w:marTop w:val="0"/>
              <w:marBottom w:val="0"/>
              <w:divBdr>
                <w:top w:val="none" w:sz="0" w:space="0" w:color="auto"/>
                <w:left w:val="none" w:sz="0" w:space="0" w:color="auto"/>
                <w:bottom w:val="none" w:sz="0" w:space="0" w:color="auto"/>
                <w:right w:val="none" w:sz="0" w:space="0" w:color="auto"/>
              </w:divBdr>
            </w:div>
            <w:div w:id="959648180">
              <w:marLeft w:val="0"/>
              <w:marRight w:val="0"/>
              <w:marTop w:val="0"/>
              <w:marBottom w:val="0"/>
              <w:divBdr>
                <w:top w:val="none" w:sz="0" w:space="0" w:color="auto"/>
                <w:left w:val="none" w:sz="0" w:space="0" w:color="auto"/>
                <w:bottom w:val="none" w:sz="0" w:space="0" w:color="auto"/>
                <w:right w:val="none" w:sz="0" w:space="0" w:color="auto"/>
              </w:divBdr>
            </w:div>
            <w:div w:id="799348892">
              <w:marLeft w:val="0"/>
              <w:marRight w:val="0"/>
              <w:marTop w:val="0"/>
              <w:marBottom w:val="0"/>
              <w:divBdr>
                <w:top w:val="none" w:sz="0" w:space="0" w:color="auto"/>
                <w:left w:val="none" w:sz="0" w:space="0" w:color="auto"/>
                <w:bottom w:val="none" w:sz="0" w:space="0" w:color="auto"/>
                <w:right w:val="none" w:sz="0" w:space="0" w:color="auto"/>
              </w:divBdr>
            </w:div>
            <w:div w:id="906459944">
              <w:marLeft w:val="0"/>
              <w:marRight w:val="0"/>
              <w:marTop w:val="0"/>
              <w:marBottom w:val="0"/>
              <w:divBdr>
                <w:top w:val="none" w:sz="0" w:space="0" w:color="auto"/>
                <w:left w:val="none" w:sz="0" w:space="0" w:color="auto"/>
                <w:bottom w:val="none" w:sz="0" w:space="0" w:color="auto"/>
                <w:right w:val="none" w:sz="0" w:space="0" w:color="auto"/>
              </w:divBdr>
            </w:div>
            <w:div w:id="1613973737">
              <w:marLeft w:val="0"/>
              <w:marRight w:val="0"/>
              <w:marTop w:val="0"/>
              <w:marBottom w:val="0"/>
              <w:divBdr>
                <w:top w:val="none" w:sz="0" w:space="0" w:color="auto"/>
                <w:left w:val="none" w:sz="0" w:space="0" w:color="auto"/>
                <w:bottom w:val="none" w:sz="0" w:space="0" w:color="auto"/>
                <w:right w:val="none" w:sz="0" w:space="0" w:color="auto"/>
              </w:divBdr>
            </w:div>
            <w:div w:id="693193698">
              <w:marLeft w:val="0"/>
              <w:marRight w:val="0"/>
              <w:marTop w:val="0"/>
              <w:marBottom w:val="0"/>
              <w:divBdr>
                <w:top w:val="none" w:sz="0" w:space="0" w:color="auto"/>
                <w:left w:val="none" w:sz="0" w:space="0" w:color="auto"/>
                <w:bottom w:val="none" w:sz="0" w:space="0" w:color="auto"/>
                <w:right w:val="none" w:sz="0" w:space="0" w:color="auto"/>
              </w:divBdr>
            </w:div>
            <w:div w:id="1109816719">
              <w:marLeft w:val="0"/>
              <w:marRight w:val="0"/>
              <w:marTop w:val="0"/>
              <w:marBottom w:val="0"/>
              <w:divBdr>
                <w:top w:val="none" w:sz="0" w:space="0" w:color="auto"/>
                <w:left w:val="none" w:sz="0" w:space="0" w:color="auto"/>
                <w:bottom w:val="none" w:sz="0" w:space="0" w:color="auto"/>
                <w:right w:val="none" w:sz="0" w:space="0" w:color="auto"/>
              </w:divBdr>
            </w:div>
            <w:div w:id="209348040">
              <w:marLeft w:val="0"/>
              <w:marRight w:val="0"/>
              <w:marTop w:val="0"/>
              <w:marBottom w:val="0"/>
              <w:divBdr>
                <w:top w:val="none" w:sz="0" w:space="0" w:color="auto"/>
                <w:left w:val="none" w:sz="0" w:space="0" w:color="auto"/>
                <w:bottom w:val="none" w:sz="0" w:space="0" w:color="auto"/>
                <w:right w:val="none" w:sz="0" w:space="0" w:color="auto"/>
              </w:divBdr>
            </w:div>
            <w:div w:id="1621960423">
              <w:marLeft w:val="0"/>
              <w:marRight w:val="0"/>
              <w:marTop w:val="0"/>
              <w:marBottom w:val="0"/>
              <w:divBdr>
                <w:top w:val="none" w:sz="0" w:space="0" w:color="auto"/>
                <w:left w:val="none" w:sz="0" w:space="0" w:color="auto"/>
                <w:bottom w:val="none" w:sz="0" w:space="0" w:color="auto"/>
                <w:right w:val="none" w:sz="0" w:space="0" w:color="auto"/>
              </w:divBdr>
            </w:div>
            <w:div w:id="295063119">
              <w:marLeft w:val="0"/>
              <w:marRight w:val="0"/>
              <w:marTop w:val="0"/>
              <w:marBottom w:val="0"/>
              <w:divBdr>
                <w:top w:val="none" w:sz="0" w:space="0" w:color="auto"/>
                <w:left w:val="none" w:sz="0" w:space="0" w:color="auto"/>
                <w:bottom w:val="none" w:sz="0" w:space="0" w:color="auto"/>
                <w:right w:val="none" w:sz="0" w:space="0" w:color="auto"/>
              </w:divBdr>
            </w:div>
            <w:div w:id="1334528863">
              <w:marLeft w:val="0"/>
              <w:marRight w:val="0"/>
              <w:marTop w:val="0"/>
              <w:marBottom w:val="0"/>
              <w:divBdr>
                <w:top w:val="none" w:sz="0" w:space="0" w:color="auto"/>
                <w:left w:val="none" w:sz="0" w:space="0" w:color="auto"/>
                <w:bottom w:val="none" w:sz="0" w:space="0" w:color="auto"/>
                <w:right w:val="none" w:sz="0" w:space="0" w:color="auto"/>
              </w:divBdr>
            </w:div>
            <w:div w:id="726338692">
              <w:marLeft w:val="0"/>
              <w:marRight w:val="0"/>
              <w:marTop w:val="0"/>
              <w:marBottom w:val="0"/>
              <w:divBdr>
                <w:top w:val="none" w:sz="0" w:space="0" w:color="auto"/>
                <w:left w:val="none" w:sz="0" w:space="0" w:color="auto"/>
                <w:bottom w:val="none" w:sz="0" w:space="0" w:color="auto"/>
                <w:right w:val="none" w:sz="0" w:space="0" w:color="auto"/>
              </w:divBdr>
            </w:div>
            <w:div w:id="848562305">
              <w:marLeft w:val="0"/>
              <w:marRight w:val="0"/>
              <w:marTop w:val="0"/>
              <w:marBottom w:val="0"/>
              <w:divBdr>
                <w:top w:val="none" w:sz="0" w:space="0" w:color="auto"/>
                <w:left w:val="none" w:sz="0" w:space="0" w:color="auto"/>
                <w:bottom w:val="none" w:sz="0" w:space="0" w:color="auto"/>
                <w:right w:val="none" w:sz="0" w:space="0" w:color="auto"/>
              </w:divBdr>
            </w:div>
            <w:div w:id="1251740957">
              <w:marLeft w:val="0"/>
              <w:marRight w:val="0"/>
              <w:marTop w:val="0"/>
              <w:marBottom w:val="0"/>
              <w:divBdr>
                <w:top w:val="none" w:sz="0" w:space="0" w:color="auto"/>
                <w:left w:val="none" w:sz="0" w:space="0" w:color="auto"/>
                <w:bottom w:val="none" w:sz="0" w:space="0" w:color="auto"/>
                <w:right w:val="none" w:sz="0" w:space="0" w:color="auto"/>
              </w:divBdr>
            </w:div>
            <w:div w:id="487869192">
              <w:marLeft w:val="0"/>
              <w:marRight w:val="0"/>
              <w:marTop w:val="0"/>
              <w:marBottom w:val="0"/>
              <w:divBdr>
                <w:top w:val="none" w:sz="0" w:space="0" w:color="auto"/>
                <w:left w:val="none" w:sz="0" w:space="0" w:color="auto"/>
                <w:bottom w:val="none" w:sz="0" w:space="0" w:color="auto"/>
                <w:right w:val="none" w:sz="0" w:space="0" w:color="auto"/>
              </w:divBdr>
            </w:div>
            <w:div w:id="315495280">
              <w:marLeft w:val="0"/>
              <w:marRight w:val="0"/>
              <w:marTop w:val="0"/>
              <w:marBottom w:val="0"/>
              <w:divBdr>
                <w:top w:val="none" w:sz="0" w:space="0" w:color="auto"/>
                <w:left w:val="none" w:sz="0" w:space="0" w:color="auto"/>
                <w:bottom w:val="none" w:sz="0" w:space="0" w:color="auto"/>
                <w:right w:val="none" w:sz="0" w:space="0" w:color="auto"/>
              </w:divBdr>
            </w:div>
            <w:div w:id="1236629571">
              <w:marLeft w:val="0"/>
              <w:marRight w:val="0"/>
              <w:marTop w:val="0"/>
              <w:marBottom w:val="0"/>
              <w:divBdr>
                <w:top w:val="none" w:sz="0" w:space="0" w:color="auto"/>
                <w:left w:val="none" w:sz="0" w:space="0" w:color="auto"/>
                <w:bottom w:val="none" w:sz="0" w:space="0" w:color="auto"/>
                <w:right w:val="none" w:sz="0" w:space="0" w:color="auto"/>
              </w:divBdr>
            </w:div>
            <w:div w:id="1261986325">
              <w:marLeft w:val="0"/>
              <w:marRight w:val="0"/>
              <w:marTop w:val="0"/>
              <w:marBottom w:val="0"/>
              <w:divBdr>
                <w:top w:val="none" w:sz="0" w:space="0" w:color="auto"/>
                <w:left w:val="none" w:sz="0" w:space="0" w:color="auto"/>
                <w:bottom w:val="none" w:sz="0" w:space="0" w:color="auto"/>
                <w:right w:val="none" w:sz="0" w:space="0" w:color="auto"/>
              </w:divBdr>
            </w:div>
            <w:div w:id="1752199374">
              <w:marLeft w:val="0"/>
              <w:marRight w:val="0"/>
              <w:marTop w:val="0"/>
              <w:marBottom w:val="0"/>
              <w:divBdr>
                <w:top w:val="none" w:sz="0" w:space="0" w:color="auto"/>
                <w:left w:val="none" w:sz="0" w:space="0" w:color="auto"/>
                <w:bottom w:val="none" w:sz="0" w:space="0" w:color="auto"/>
                <w:right w:val="none" w:sz="0" w:space="0" w:color="auto"/>
              </w:divBdr>
            </w:div>
            <w:div w:id="1137070777">
              <w:marLeft w:val="0"/>
              <w:marRight w:val="0"/>
              <w:marTop w:val="0"/>
              <w:marBottom w:val="0"/>
              <w:divBdr>
                <w:top w:val="none" w:sz="0" w:space="0" w:color="auto"/>
                <w:left w:val="none" w:sz="0" w:space="0" w:color="auto"/>
                <w:bottom w:val="none" w:sz="0" w:space="0" w:color="auto"/>
                <w:right w:val="none" w:sz="0" w:space="0" w:color="auto"/>
              </w:divBdr>
            </w:div>
            <w:div w:id="471598471">
              <w:marLeft w:val="0"/>
              <w:marRight w:val="0"/>
              <w:marTop w:val="0"/>
              <w:marBottom w:val="0"/>
              <w:divBdr>
                <w:top w:val="none" w:sz="0" w:space="0" w:color="auto"/>
                <w:left w:val="none" w:sz="0" w:space="0" w:color="auto"/>
                <w:bottom w:val="none" w:sz="0" w:space="0" w:color="auto"/>
                <w:right w:val="none" w:sz="0" w:space="0" w:color="auto"/>
              </w:divBdr>
            </w:div>
            <w:div w:id="644118761">
              <w:marLeft w:val="0"/>
              <w:marRight w:val="0"/>
              <w:marTop w:val="0"/>
              <w:marBottom w:val="0"/>
              <w:divBdr>
                <w:top w:val="none" w:sz="0" w:space="0" w:color="auto"/>
                <w:left w:val="none" w:sz="0" w:space="0" w:color="auto"/>
                <w:bottom w:val="none" w:sz="0" w:space="0" w:color="auto"/>
                <w:right w:val="none" w:sz="0" w:space="0" w:color="auto"/>
              </w:divBdr>
            </w:div>
            <w:div w:id="1005474375">
              <w:marLeft w:val="0"/>
              <w:marRight w:val="0"/>
              <w:marTop w:val="0"/>
              <w:marBottom w:val="0"/>
              <w:divBdr>
                <w:top w:val="none" w:sz="0" w:space="0" w:color="auto"/>
                <w:left w:val="none" w:sz="0" w:space="0" w:color="auto"/>
                <w:bottom w:val="none" w:sz="0" w:space="0" w:color="auto"/>
                <w:right w:val="none" w:sz="0" w:space="0" w:color="auto"/>
              </w:divBdr>
            </w:div>
            <w:div w:id="274211418">
              <w:marLeft w:val="0"/>
              <w:marRight w:val="0"/>
              <w:marTop w:val="0"/>
              <w:marBottom w:val="0"/>
              <w:divBdr>
                <w:top w:val="none" w:sz="0" w:space="0" w:color="auto"/>
                <w:left w:val="none" w:sz="0" w:space="0" w:color="auto"/>
                <w:bottom w:val="none" w:sz="0" w:space="0" w:color="auto"/>
                <w:right w:val="none" w:sz="0" w:space="0" w:color="auto"/>
              </w:divBdr>
            </w:div>
            <w:div w:id="1906336365">
              <w:marLeft w:val="0"/>
              <w:marRight w:val="0"/>
              <w:marTop w:val="0"/>
              <w:marBottom w:val="0"/>
              <w:divBdr>
                <w:top w:val="none" w:sz="0" w:space="0" w:color="auto"/>
                <w:left w:val="none" w:sz="0" w:space="0" w:color="auto"/>
                <w:bottom w:val="none" w:sz="0" w:space="0" w:color="auto"/>
                <w:right w:val="none" w:sz="0" w:space="0" w:color="auto"/>
              </w:divBdr>
            </w:div>
            <w:div w:id="566693102">
              <w:marLeft w:val="0"/>
              <w:marRight w:val="0"/>
              <w:marTop w:val="0"/>
              <w:marBottom w:val="0"/>
              <w:divBdr>
                <w:top w:val="none" w:sz="0" w:space="0" w:color="auto"/>
                <w:left w:val="none" w:sz="0" w:space="0" w:color="auto"/>
                <w:bottom w:val="none" w:sz="0" w:space="0" w:color="auto"/>
                <w:right w:val="none" w:sz="0" w:space="0" w:color="auto"/>
              </w:divBdr>
            </w:div>
            <w:div w:id="200940094">
              <w:marLeft w:val="0"/>
              <w:marRight w:val="0"/>
              <w:marTop w:val="0"/>
              <w:marBottom w:val="0"/>
              <w:divBdr>
                <w:top w:val="none" w:sz="0" w:space="0" w:color="auto"/>
                <w:left w:val="none" w:sz="0" w:space="0" w:color="auto"/>
                <w:bottom w:val="none" w:sz="0" w:space="0" w:color="auto"/>
                <w:right w:val="none" w:sz="0" w:space="0" w:color="auto"/>
              </w:divBdr>
            </w:div>
            <w:div w:id="1053122020">
              <w:marLeft w:val="0"/>
              <w:marRight w:val="0"/>
              <w:marTop w:val="0"/>
              <w:marBottom w:val="0"/>
              <w:divBdr>
                <w:top w:val="none" w:sz="0" w:space="0" w:color="auto"/>
                <w:left w:val="none" w:sz="0" w:space="0" w:color="auto"/>
                <w:bottom w:val="none" w:sz="0" w:space="0" w:color="auto"/>
                <w:right w:val="none" w:sz="0" w:space="0" w:color="auto"/>
              </w:divBdr>
            </w:div>
            <w:div w:id="697701758">
              <w:marLeft w:val="0"/>
              <w:marRight w:val="0"/>
              <w:marTop w:val="0"/>
              <w:marBottom w:val="0"/>
              <w:divBdr>
                <w:top w:val="none" w:sz="0" w:space="0" w:color="auto"/>
                <w:left w:val="none" w:sz="0" w:space="0" w:color="auto"/>
                <w:bottom w:val="none" w:sz="0" w:space="0" w:color="auto"/>
                <w:right w:val="none" w:sz="0" w:space="0" w:color="auto"/>
              </w:divBdr>
            </w:div>
            <w:div w:id="513497720">
              <w:marLeft w:val="0"/>
              <w:marRight w:val="0"/>
              <w:marTop w:val="0"/>
              <w:marBottom w:val="0"/>
              <w:divBdr>
                <w:top w:val="none" w:sz="0" w:space="0" w:color="auto"/>
                <w:left w:val="none" w:sz="0" w:space="0" w:color="auto"/>
                <w:bottom w:val="none" w:sz="0" w:space="0" w:color="auto"/>
                <w:right w:val="none" w:sz="0" w:space="0" w:color="auto"/>
              </w:divBdr>
            </w:div>
            <w:div w:id="1227841619">
              <w:marLeft w:val="0"/>
              <w:marRight w:val="0"/>
              <w:marTop w:val="0"/>
              <w:marBottom w:val="0"/>
              <w:divBdr>
                <w:top w:val="none" w:sz="0" w:space="0" w:color="auto"/>
                <w:left w:val="none" w:sz="0" w:space="0" w:color="auto"/>
                <w:bottom w:val="none" w:sz="0" w:space="0" w:color="auto"/>
                <w:right w:val="none" w:sz="0" w:space="0" w:color="auto"/>
              </w:divBdr>
            </w:div>
            <w:div w:id="1658262737">
              <w:marLeft w:val="0"/>
              <w:marRight w:val="0"/>
              <w:marTop w:val="0"/>
              <w:marBottom w:val="0"/>
              <w:divBdr>
                <w:top w:val="none" w:sz="0" w:space="0" w:color="auto"/>
                <w:left w:val="none" w:sz="0" w:space="0" w:color="auto"/>
                <w:bottom w:val="none" w:sz="0" w:space="0" w:color="auto"/>
                <w:right w:val="none" w:sz="0" w:space="0" w:color="auto"/>
              </w:divBdr>
            </w:div>
            <w:div w:id="618613270">
              <w:marLeft w:val="0"/>
              <w:marRight w:val="0"/>
              <w:marTop w:val="0"/>
              <w:marBottom w:val="0"/>
              <w:divBdr>
                <w:top w:val="none" w:sz="0" w:space="0" w:color="auto"/>
                <w:left w:val="none" w:sz="0" w:space="0" w:color="auto"/>
                <w:bottom w:val="none" w:sz="0" w:space="0" w:color="auto"/>
                <w:right w:val="none" w:sz="0" w:space="0" w:color="auto"/>
              </w:divBdr>
            </w:div>
            <w:div w:id="1586915064">
              <w:marLeft w:val="0"/>
              <w:marRight w:val="0"/>
              <w:marTop w:val="0"/>
              <w:marBottom w:val="0"/>
              <w:divBdr>
                <w:top w:val="none" w:sz="0" w:space="0" w:color="auto"/>
                <w:left w:val="none" w:sz="0" w:space="0" w:color="auto"/>
                <w:bottom w:val="none" w:sz="0" w:space="0" w:color="auto"/>
                <w:right w:val="none" w:sz="0" w:space="0" w:color="auto"/>
              </w:divBdr>
            </w:div>
            <w:div w:id="1906447450">
              <w:marLeft w:val="0"/>
              <w:marRight w:val="0"/>
              <w:marTop w:val="0"/>
              <w:marBottom w:val="0"/>
              <w:divBdr>
                <w:top w:val="none" w:sz="0" w:space="0" w:color="auto"/>
                <w:left w:val="none" w:sz="0" w:space="0" w:color="auto"/>
                <w:bottom w:val="none" w:sz="0" w:space="0" w:color="auto"/>
                <w:right w:val="none" w:sz="0" w:space="0" w:color="auto"/>
              </w:divBdr>
            </w:div>
            <w:div w:id="1078792046">
              <w:marLeft w:val="0"/>
              <w:marRight w:val="0"/>
              <w:marTop w:val="0"/>
              <w:marBottom w:val="0"/>
              <w:divBdr>
                <w:top w:val="none" w:sz="0" w:space="0" w:color="auto"/>
                <w:left w:val="none" w:sz="0" w:space="0" w:color="auto"/>
                <w:bottom w:val="none" w:sz="0" w:space="0" w:color="auto"/>
                <w:right w:val="none" w:sz="0" w:space="0" w:color="auto"/>
              </w:divBdr>
            </w:div>
            <w:div w:id="198931760">
              <w:marLeft w:val="0"/>
              <w:marRight w:val="0"/>
              <w:marTop w:val="0"/>
              <w:marBottom w:val="0"/>
              <w:divBdr>
                <w:top w:val="none" w:sz="0" w:space="0" w:color="auto"/>
                <w:left w:val="none" w:sz="0" w:space="0" w:color="auto"/>
                <w:bottom w:val="none" w:sz="0" w:space="0" w:color="auto"/>
                <w:right w:val="none" w:sz="0" w:space="0" w:color="auto"/>
              </w:divBdr>
            </w:div>
            <w:div w:id="1790465917">
              <w:marLeft w:val="0"/>
              <w:marRight w:val="0"/>
              <w:marTop w:val="0"/>
              <w:marBottom w:val="0"/>
              <w:divBdr>
                <w:top w:val="none" w:sz="0" w:space="0" w:color="auto"/>
                <w:left w:val="none" w:sz="0" w:space="0" w:color="auto"/>
                <w:bottom w:val="none" w:sz="0" w:space="0" w:color="auto"/>
                <w:right w:val="none" w:sz="0" w:space="0" w:color="auto"/>
              </w:divBdr>
            </w:div>
            <w:div w:id="2037920886">
              <w:marLeft w:val="0"/>
              <w:marRight w:val="0"/>
              <w:marTop w:val="0"/>
              <w:marBottom w:val="0"/>
              <w:divBdr>
                <w:top w:val="none" w:sz="0" w:space="0" w:color="auto"/>
                <w:left w:val="none" w:sz="0" w:space="0" w:color="auto"/>
                <w:bottom w:val="none" w:sz="0" w:space="0" w:color="auto"/>
                <w:right w:val="none" w:sz="0" w:space="0" w:color="auto"/>
              </w:divBdr>
            </w:div>
            <w:div w:id="520123755">
              <w:marLeft w:val="0"/>
              <w:marRight w:val="0"/>
              <w:marTop w:val="0"/>
              <w:marBottom w:val="0"/>
              <w:divBdr>
                <w:top w:val="none" w:sz="0" w:space="0" w:color="auto"/>
                <w:left w:val="none" w:sz="0" w:space="0" w:color="auto"/>
                <w:bottom w:val="none" w:sz="0" w:space="0" w:color="auto"/>
                <w:right w:val="none" w:sz="0" w:space="0" w:color="auto"/>
              </w:divBdr>
            </w:div>
            <w:div w:id="1190611026">
              <w:marLeft w:val="0"/>
              <w:marRight w:val="0"/>
              <w:marTop w:val="0"/>
              <w:marBottom w:val="0"/>
              <w:divBdr>
                <w:top w:val="none" w:sz="0" w:space="0" w:color="auto"/>
                <w:left w:val="none" w:sz="0" w:space="0" w:color="auto"/>
                <w:bottom w:val="none" w:sz="0" w:space="0" w:color="auto"/>
                <w:right w:val="none" w:sz="0" w:space="0" w:color="auto"/>
              </w:divBdr>
            </w:div>
            <w:div w:id="463348738">
              <w:marLeft w:val="0"/>
              <w:marRight w:val="0"/>
              <w:marTop w:val="0"/>
              <w:marBottom w:val="0"/>
              <w:divBdr>
                <w:top w:val="none" w:sz="0" w:space="0" w:color="auto"/>
                <w:left w:val="none" w:sz="0" w:space="0" w:color="auto"/>
                <w:bottom w:val="none" w:sz="0" w:space="0" w:color="auto"/>
                <w:right w:val="none" w:sz="0" w:space="0" w:color="auto"/>
              </w:divBdr>
            </w:div>
            <w:div w:id="78798266">
              <w:marLeft w:val="0"/>
              <w:marRight w:val="0"/>
              <w:marTop w:val="0"/>
              <w:marBottom w:val="0"/>
              <w:divBdr>
                <w:top w:val="none" w:sz="0" w:space="0" w:color="auto"/>
                <w:left w:val="none" w:sz="0" w:space="0" w:color="auto"/>
                <w:bottom w:val="none" w:sz="0" w:space="0" w:color="auto"/>
                <w:right w:val="none" w:sz="0" w:space="0" w:color="auto"/>
              </w:divBdr>
            </w:div>
            <w:div w:id="1141115202">
              <w:marLeft w:val="0"/>
              <w:marRight w:val="0"/>
              <w:marTop w:val="0"/>
              <w:marBottom w:val="0"/>
              <w:divBdr>
                <w:top w:val="none" w:sz="0" w:space="0" w:color="auto"/>
                <w:left w:val="none" w:sz="0" w:space="0" w:color="auto"/>
                <w:bottom w:val="none" w:sz="0" w:space="0" w:color="auto"/>
                <w:right w:val="none" w:sz="0" w:space="0" w:color="auto"/>
              </w:divBdr>
            </w:div>
            <w:div w:id="1101805568">
              <w:marLeft w:val="0"/>
              <w:marRight w:val="0"/>
              <w:marTop w:val="0"/>
              <w:marBottom w:val="0"/>
              <w:divBdr>
                <w:top w:val="none" w:sz="0" w:space="0" w:color="auto"/>
                <w:left w:val="none" w:sz="0" w:space="0" w:color="auto"/>
                <w:bottom w:val="none" w:sz="0" w:space="0" w:color="auto"/>
                <w:right w:val="none" w:sz="0" w:space="0" w:color="auto"/>
              </w:divBdr>
            </w:div>
            <w:div w:id="172274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59761">
      <w:bodyDiv w:val="1"/>
      <w:marLeft w:val="0"/>
      <w:marRight w:val="0"/>
      <w:marTop w:val="0"/>
      <w:marBottom w:val="0"/>
      <w:divBdr>
        <w:top w:val="none" w:sz="0" w:space="0" w:color="auto"/>
        <w:left w:val="none" w:sz="0" w:space="0" w:color="auto"/>
        <w:bottom w:val="none" w:sz="0" w:space="0" w:color="auto"/>
        <w:right w:val="none" w:sz="0" w:space="0" w:color="auto"/>
      </w:divBdr>
    </w:div>
    <w:div w:id="1823086209">
      <w:bodyDiv w:val="1"/>
      <w:marLeft w:val="0"/>
      <w:marRight w:val="0"/>
      <w:marTop w:val="0"/>
      <w:marBottom w:val="0"/>
      <w:divBdr>
        <w:top w:val="none" w:sz="0" w:space="0" w:color="auto"/>
        <w:left w:val="none" w:sz="0" w:space="0" w:color="auto"/>
        <w:bottom w:val="none" w:sz="0" w:space="0" w:color="auto"/>
        <w:right w:val="none" w:sz="0" w:space="0" w:color="auto"/>
      </w:divBdr>
      <w:divsChild>
        <w:div w:id="391537816">
          <w:marLeft w:val="0"/>
          <w:marRight w:val="0"/>
          <w:marTop w:val="0"/>
          <w:marBottom w:val="0"/>
          <w:divBdr>
            <w:top w:val="none" w:sz="0" w:space="0" w:color="auto"/>
            <w:left w:val="none" w:sz="0" w:space="0" w:color="auto"/>
            <w:bottom w:val="none" w:sz="0" w:space="0" w:color="auto"/>
            <w:right w:val="none" w:sz="0" w:space="0" w:color="auto"/>
          </w:divBdr>
        </w:div>
        <w:div w:id="1126119454">
          <w:marLeft w:val="0"/>
          <w:marRight w:val="0"/>
          <w:marTop w:val="0"/>
          <w:marBottom w:val="0"/>
          <w:divBdr>
            <w:top w:val="none" w:sz="0" w:space="0" w:color="auto"/>
            <w:left w:val="none" w:sz="0" w:space="0" w:color="auto"/>
            <w:bottom w:val="none" w:sz="0" w:space="0" w:color="auto"/>
            <w:right w:val="none" w:sz="0" w:space="0" w:color="auto"/>
          </w:divBdr>
        </w:div>
      </w:divsChild>
    </w:div>
    <w:div w:id="1920366709">
      <w:bodyDiv w:val="1"/>
      <w:marLeft w:val="0"/>
      <w:marRight w:val="0"/>
      <w:marTop w:val="0"/>
      <w:marBottom w:val="0"/>
      <w:divBdr>
        <w:top w:val="none" w:sz="0" w:space="0" w:color="auto"/>
        <w:left w:val="none" w:sz="0" w:space="0" w:color="auto"/>
        <w:bottom w:val="none" w:sz="0" w:space="0" w:color="auto"/>
        <w:right w:val="none" w:sz="0" w:space="0" w:color="auto"/>
      </w:divBdr>
    </w:div>
    <w:div w:id="1942571548">
      <w:bodyDiv w:val="1"/>
      <w:marLeft w:val="0"/>
      <w:marRight w:val="0"/>
      <w:marTop w:val="0"/>
      <w:marBottom w:val="0"/>
      <w:divBdr>
        <w:top w:val="none" w:sz="0" w:space="0" w:color="auto"/>
        <w:left w:val="none" w:sz="0" w:space="0" w:color="auto"/>
        <w:bottom w:val="none" w:sz="0" w:space="0" w:color="auto"/>
        <w:right w:val="none" w:sz="0" w:space="0" w:color="auto"/>
      </w:divBdr>
    </w:div>
    <w:div w:id="1963531902">
      <w:bodyDiv w:val="1"/>
      <w:marLeft w:val="0"/>
      <w:marRight w:val="0"/>
      <w:marTop w:val="0"/>
      <w:marBottom w:val="0"/>
      <w:divBdr>
        <w:top w:val="none" w:sz="0" w:space="0" w:color="auto"/>
        <w:left w:val="none" w:sz="0" w:space="0" w:color="auto"/>
        <w:bottom w:val="none" w:sz="0" w:space="0" w:color="auto"/>
        <w:right w:val="none" w:sz="0" w:space="0" w:color="auto"/>
      </w:divBdr>
      <w:divsChild>
        <w:div w:id="266549428">
          <w:marLeft w:val="0"/>
          <w:marRight w:val="0"/>
          <w:marTop w:val="0"/>
          <w:marBottom w:val="0"/>
          <w:divBdr>
            <w:top w:val="none" w:sz="0" w:space="0" w:color="auto"/>
            <w:left w:val="none" w:sz="0" w:space="0" w:color="auto"/>
            <w:bottom w:val="none" w:sz="0" w:space="0" w:color="auto"/>
            <w:right w:val="none" w:sz="0" w:space="0" w:color="auto"/>
          </w:divBdr>
        </w:div>
        <w:div w:id="1847667848">
          <w:marLeft w:val="0"/>
          <w:marRight w:val="0"/>
          <w:marTop w:val="0"/>
          <w:marBottom w:val="0"/>
          <w:divBdr>
            <w:top w:val="none" w:sz="0" w:space="0" w:color="auto"/>
            <w:left w:val="none" w:sz="0" w:space="0" w:color="auto"/>
            <w:bottom w:val="none" w:sz="0" w:space="0" w:color="auto"/>
            <w:right w:val="none" w:sz="0" w:space="0" w:color="auto"/>
          </w:divBdr>
        </w:div>
        <w:div w:id="2095588732">
          <w:marLeft w:val="0"/>
          <w:marRight w:val="0"/>
          <w:marTop w:val="0"/>
          <w:marBottom w:val="0"/>
          <w:divBdr>
            <w:top w:val="none" w:sz="0" w:space="0" w:color="auto"/>
            <w:left w:val="none" w:sz="0" w:space="0" w:color="auto"/>
            <w:bottom w:val="none" w:sz="0" w:space="0" w:color="auto"/>
            <w:right w:val="none" w:sz="0" w:space="0" w:color="auto"/>
          </w:divBdr>
        </w:div>
        <w:div w:id="290092112">
          <w:marLeft w:val="0"/>
          <w:marRight w:val="0"/>
          <w:marTop w:val="0"/>
          <w:marBottom w:val="0"/>
          <w:divBdr>
            <w:top w:val="none" w:sz="0" w:space="0" w:color="auto"/>
            <w:left w:val="none" w:sz="0" w:space="0" w:color="auto"/>
            <w:bottom w:val="none" w:sz="0" w:space="0" w:color="auto"/>
            <w:right w:val="none" w:sz="0" w:space="0" w:color="auto"/>
          </w:divBdr>
        </w:div>
        <w:div w:id="1493720823">
          <w:marLeft w:val="0"/>
          <w:marRight w:val="0"/>
          <w:marTop w:val="0"/>
          <w:marBottom w:val="0"/>
          <w:divBdr>
            <w:top w:val="none" w:sz="0" w:space="0" w:color="auto"/>
            <w:left w:val="none" w:sz="0" w:space="0" w:color="auto"/>
            <w:bottom w:val="none" w:sz="0" w:space="0" w:color="auto"/>
            <w:right w:val="none" w:sz="0" w:space="0" w:color="auto"/>
          </w:divBdr>
        </w:div>
        <w:div w:id="1231188679">
          <w:marLeft w:val="0"/>
          <w:marRight w:val="0"/>
          <w:marTop w:val="0"/>
          <w:marBottom w:val="0"/>
          <w:divBdr>
            <w:top w:val="none" w:sz="0" w:space="0" w:color="auto"/>
            <w:left w:val="none" w:sz="0" w:space="0" w:color="auto"/>
            <w:bottom w:val="none" w:sz="0" w:space="0" w:color="auto"/>
            <w:right w:val="none" w:sz="0" w:space="0" w:color="auto"/>
          </w:divBdr>
        </w:div>
        <w:div w:id="1906181781">
          <w:marLeft w:val="0"/>
          <w:marRight w:val="0"/>
          <w:marTop w:val="0"/>
          <w:marBottom w:val="0"/>
          <w:divBdr>
            <w:top w:val="none" w:sz="0" w:space="0" w:color="auto"/>
            <w:left w:val="none" w:sz="0" w:space="0" w:color="auto"/>
            <w:bottom w:val="none" w:sz="0" w:space="0" w:color="auto"/>
            <w:right w:val="none" w:sz="0" w:space="0" w:color="auto"/>
          </w:divBdr>
        </w:div>
        <w:div w:id="478884228">
          <w:marLeft w:val="0"/>
          <w:marRight w:val="0"/>
          <w:marTop w:val="0"/>
          <w:marBottom w:val="0"/>
          <w:divBdr>
            <w:top w:val="none" w:sz="0" w:space="0" w:color="auto"/>
            <w:left w:val="none" w:sz="0" w:space="0" w:color="auto"/>
            <w:bottom w:val="none" w:sz="0" w:space="0" w:color="auto"/>
            <w:right w:val="none" w:sz="0" w:space="0" w:color="auto"/>
          </w:divBdr>
        </w:div>
        <w:div w:id="780690578">
          <w:marLeft w:val="0"/>
          <w:marRight w:val="0"/>
          <w:marTop w:val="0"/>
          <w:marBottom w:val="0"/>
          <w:divBdr>
            <w:top w:val="none" w:sz="0" w:space="0" w:color="auto"/>
            <w:left w:val="none" w:sz="0" w:space="0" w:color="auto"/>
            <w:bottom w:val="none" w:sz="0" w:space="0" w:color="auto"/>
            <w:right w:val="none" w:sz="0" w:space="0" w:color="auto"/>
          </w:divBdr>
        </w:div>
        <w:div w:id="1220366386">
          <w:marLeft w:val="0"/>
          <w:marRight w:val="0"/>
          <w:marTop w:val="0"/>
          <w:marBottom w:val="0"/>
          <w:divBdr>
            <w:top w:val="none" w:sz="0" w:space="0" w:color="auto"/>
            <w:left w:val="none" w:sz="0" w:space="0" w:color="auto"/>
            <w:bottom w:val="none" w:sz="0" w:space="0" w:color="auto"/>
            <w:right w:val="none" w:sz="0" w:space="0" w:color="auto"/>
          </w:divBdr>
        </w:div>
        <w:div w:id="565840323">
          <w:marLeft w:val="0"/>
          <w:marRight w:val="0"/>
          <w:marTop w:val="0"/>
          <w:marBottom w:val="0"/>
          <w:divBdr>
            <w:top w:val="none" w:sz="0" w:space="0" w:color="auto"/>
            <w:left w:val="none" w:sz="0" w:space="0" w:color="auto"/>
            <w:bottom w:val="none" w:sz="0" w:space="0" w:color="auto"/>
            <w:right w:val="none" w:sz="0" w:space="0" w:color="auto"/>
          </w:divBdr>
        </w:div>
        <w:div w:id="275867485">
          <w:marLeft w:val="0"/>
          <w:marRight w:val="0"/>
          <w:marTop w:val="0"/>
          <w:marBottom w:val="0"/>
          <w:divBdr>
            <w:top w:val="none" w:sz="0" w:space="0" w:color="auto"/>
            <w:left w:val="none" w:sz="0" w:space="0" w:color="auto"/>
            <w:bottom w:val="none" w:sz="0" w:space="0" w:color="auto"/>
            <w:right w:val="none" w:sz="0" w:space="0" w:color="auto"/>
          </w:divBdr>
        </w:div>
        <w:div w:id="50857754">
          <w:marLeft w:val="0"/>
          <w:marRight w:val="0"/>
          <w:marTop w:val="0"/>
          <w:marBottom w:val="0"/>
          <w:divBdr>
            <w:top w:val="none" w:sz="0" w:space="0" w:color="auto"/>
            <w:left w:val="none" w:sz="0" w:space="0" w:color="auto"/>
            <w:bottom w:val="none" w:sz="0" w:space="0" w:color="auto"/>
            <w:right w:val="none" w:sz="0" w:space="0" w:color="auto"/>
          </w:divBdr>
        </w:div>
      </w:divsChild>
    </w:div>
    <w:div w:id="1966697493">
      <w:bodyDiv w:val="1"/>
      <w:marLeft w:val="0"/>
      <w:marRight w:val="0"/>
      <w:marTop w:val="0"/>
      <w:marBottom w:val="0"/>
      <w:divBdr>
        <w:top w:val="none" w:sz="0" w:space="0" w:color="auto"/>
        <w:left w:val="none" w:sz="0" w:space="0" w:color="auto"/>
        <w:bottom w:val="none" w:sz="0" w:space="0" w:color="auto"/>
        <w:right w:val="none" w:sz="0" w:space="0" w:color="auto"/>
      </w:divBdr>
      <w:divsChild>
        <w:div w:id="1292321095">
          <w:marLeft w:val="0"/>
          <w:marRight w:val="0"/>
          <w:marTop w:val="0"/>
          <w:marBottom w:val="0"/>
          <w:divBdr>
            <w:top w:val="none" w:sz="0" w:space="0" w:color="auto"/>
            <w:left w:val="none" w:sz="0" w:space="0" w:color="auto"/>
            <w:bottom w:val="none" w:sz="0" w:space="0" w:color="auto"/>
            <w:right w:val="none" w:sz="0" w:space="0" w:color="auto"/>
          </w:divBdr>
        </w:div>
        <w:div w:id="1346325296">
          <w:marLeft w:val="0"/>
          <w:marRight w:val="0"/>
          <w:marTop w:val="0"/>
          <w:marBottom w:val="0"/>
          <w:divBdr>
            <w:top w:val="none" w:sz="0" w:space="0" w:color="auto"/>
            <w:left w:val="none" w:sz="0" w:space="0" w:color="auto"/>
            <w:bottom w:val="none" w:sz="0" w:space="0" w:color="auto"/>
            <w:right w:val="none" w:sz="0" w:space="0" w:color="auto"/>
          </w:divBdr>
        </w:div>
        <w:div w:id="252016308">
          <w:marLeft w:val="0"/>
          <w:marRight w:val="0"/>
          <w:marTop w:val="0"/>
          <w:marBottom w:val="0"/>
          <w:divBdr>
            <w:top w:val="none" w:sz="0" w:space="0" w:color="auto"/>
            <w:left w:val="none" w:sz="0" w:space="0" w:color="auto"/>
            <w:bottom w:val="none" w:sz="0" w:space="0" w:color="auto"/>
            <w:right w:val="none" w:sz="0" w:space="0" w:color="auto"/>
          </w:divBdr>
        </w:div>
        <w:div w:id="2145732341">
          <w:marLeft w:val="0"/>
          <w:marRight w:val="0"/>
          <w:marTop w:val="0"/>
          <w:marBottom w:val="0"/>
          <w:divBdr>
            <w:top w:val="none" w:sz="0" w:space="0" w:color="auto"/>
            <w:left w:val="none" w:sz="0" w:space="0" w:color="auto"/>
            <w:bottom w:val="none" w:sz="0" w:space="0" w:color="auto"/>
            <w:right w:val="none" w:sz="0" w:space="0" w:color="auto"/>
          </w:divBdr>
        </w:div>
        <w:div w:id="1334533584">
          <w:marLeft w:val="0"/>
          <w:marRight w:val="0"/>
          <w:marTop w:val="0"/>
          <w:marBottom w:val="0"/>
          <w:divBdr>
            <w:top w:val="none" w:sz="0" w:space="0" w:color="auto"/>
            <w:left w:val="none" w:sz="0" w:space="0" w:color="auto"/>
            <w:bottom w:val="none" w:sz="0" w:space="0" w:color="auto"/>
            <w:right w:val="none" w:sz="0" w:space="0" w:color="auto"/>
          </w:divBdr>
        </w:div>
        <w:div w:id="503281915">
          <w:marLeft w:val="0"/>
          <w:marRight w:val="0"/>
          <w:marTop w:val="0"/>
          <w:marBottom w:val="0"/>
          <w:divBdr>
            <w:top w:val="none" w:sz="0" w:space="0" w:color="auto"/>
            <w:left w:val="none" w:sz="0" w:space="0" w:color="auto"/>
            <w:bottom w:val="none" w:sz="0" w:space="0" w:color="auto"/>
            <w:right w:val="none" w:sz="0" w:space="0" w:color="auto"/>
          </w:divBdr>
        </w:div>
        <w:div w:id="1915700365">
          <w:marLeft w:val="0"/>
          <w:marRight w:val="0"/>
          <w:marTop w:val="0"/>
          <w:marBottom w:val="0"/>
          <w:divBdr>
            <w:top w:val="none" w:sz="0" w:space="0" w:color="auto"/>
            <w:left w:val="none" w:sz="0" w:space="0" w:color="auto"/>
            <w:bottom w:val="none" w:sz="0" w:space="0" w:color="auto"/>
            <w:right w:val="none" w:sz="0" w:space="0" w:color="auto"/>
          </w:divBdr>
        </w:div>
      </w:divsChild>
    </w:div>
    <w:div w:id="2078942315">
      <w:bodyDiv w:val="1"/>
      <w:marLeft w:val="0"/>
      <w:marRight w:val="0"/>
      <w:marTop w:val="0"/>
      <w:marBottom w:val="0"/>
      <w:divBdr>
        <w:top w:val="none" w:sz="0" w:space="0" w:color="auto"/>
        <w:left w:val="none" w:sz="0" w:space="0" w:color="auto"/>
        <w:bottom w:val="none" w:sz="0" w:space="0" w:color="auto"/>
        <w:right w:val="none" w:sz="0" w:space="0" w:color="auto"/>
      </w:divBdr>
      <w:divsChild>
        <w:div w:id="1580749684">
          <w:marLeft w:val="0"/>
          <w:marRight w:val="0"/>
          <w:marTop w:val="0"/>
          <w:marBottom w:val="0"/>
          <w:divBdr>
            <w:top w:val="none" w:sz="0" w:space="0" w:color="auto"/>
            <w:left w:val="none" w:sz="0" w:space="0" w:color="auto"/>
            <w:bottom w:val="none" w:sz="0" w:space="0" w:color="auto"/>
            <w:right w:val="none" w:sz="0" w:space="0" w:color="auto"/>
          </w:divBdr>
        </w:div>
        <w:div w:id="432676966">
          <w:marLeft w:val="0"/>
          <w:marRight w:val="0"/>
          <w:marTop w:val="0"/>
          <w:marBottom w:val="0"/>
          <w:divBdr>
            <w:top w:val="none" w:sz="0" w:space="0" w:color="auto"/>
            <w:left w:val="none" w:sz="0" w:space="0" w:color="auto"/>
            <w:bottom w:val="none" w:sz="0" w:space="0" w:color="auto"/>
            <w:right w:val="none" w:sz="0" w:space="0" w:color="auto"/>
          </w:divBdr>
        </w:div>
        <w:div w:id="2139299047">
          <w:marLeft w:val="0"/>
          <w:marRight w:val="0"/>
          <w:marTop w:val="0"/>
          <w:marBottom w:val="0"/>
          <w:divBdr>
            <w:top w:val="none" w:sz="0" w:space="0" w:color="auto"/>
            <w:left w:val="none" w:sz="0" w:space="0" w:color="auto"/>
            <w:bottom w:val="none" w:sz="0" w:space="0" w:color="auto"/>
            <w:right w:val="none" w:sz="0" w:space="0" w:color="auto"/>
          </w:divBdr>
        </w:div>
        <w:div w:id="1212690061">
          <w:marLeft w:val="0"/>
          <w:marRight w:val="0"/>
          <w:marTop w:val="0"/>
          <w:marBottom w:val="0"/>
          <w:divBdr>
            <w:top w:val="none" w:sz="0" w:space="0" w:color="auto"/>
            <w:left w:val="none" w:sz="0" w:space="0" w:color="auto"/>
            <w:bottom w:val="none" w:sz="0" w:space="0" w:color="auto"/>
            <w:right w:val="none" w:sz="0" w:space="0" w:color="auto"/>
          </w:divBdr>
        </w:div>
        <w:div w:id="1963684519">
          <w:marLeft w:val="0"/>
          <w:marRight w:val="0"/>
          <w:marTop w:val="0"/>
          <w:marBottom w:val="0"/>
          <w:divBdr>
            <w:top w:val="none" w:sz="0" w:space="0" w:color="auto"/>
            <w:left w:val="none" w:sz="0" w:space="0" w:color="auto"/>
            <w:bottom w:val="none" w:sz="0" w:space="0" w:color="auto"/>
            <w:right w:val="none" w:sz="0" w:space="0" w:color="auto"/>
          </w:divBdr>
        </w:div>
        <w:div w:id="644118462">
          <w:marLeft w:val="0"/>
          <w:marRight w:val="0"/>
          <w:marTop w:val="0"/>
          <w:marBottom w:val="0"/>
          <w:divBdr>
            <w:top w:val="none" w:sz="0" w:space="0" w:color="auto"/>
            <w:left w:val="none" w:sz="0" w:space="0" w:color="auto"/>
            <w:bottom w:val="none" w:sz="0" w:space="0" w:color="auto"/>
            <w:right w:val="none" w:sz="0" w:space="0" w:color="auto"/>
          </w:divBdr>
        </w:div>
        <w:div w:id="1449472168">
          <w:marLeft w:val="0"/>
          <w:marRight w:val="0"/>
          <w:marTop w:val="0"/>
          <w:marBottom w:val="0"/>
          <w:divBdr>
            <w:top w:val="none" w:sz="0" w:space="0" w:color="auto"/>
            <w:left w:val="none" w:sz="0" w:space="0" w:color="auto"/>
            <w:bottom w:val="none" w:sz="0" w:space="0" w:color="auto"/>
            <w:right w:val="none" w:sz="0" w:space="0" w:color="auto"/>
          </w:divBdr>
        </w:div>
        <w:div w:id="1161313795">
          <w:marLeft w:val="0"/>
          <w:marRight w:val="0"/>
          <w:marTop w:val="0"/>
          <w:marBottom w:val="0"/>
          <w:divBdr>
            <w:top w:val="none" w:sz="0" w:space="0" w:color="auto"/>
            <w:left w:val="none" w:sz="0" w:space="0" w:color="auto"/>
            <w:bottom w:val="none" w:sz="0" w:space="0" w:color="auto"/>
            <w:right w:val="none" w:sz="0" w:space="0" w:color="auto"/>
          </w:divBdr>
        </w:div>
        <w:div w:id="442960925">
          <w:marLeft w:val="0"/>
          <w:marRight w:val="0"/>
          <w:marTop w:val="0"/>
          <w:marBottom w:val="0"/>
          <w:divBdr>
            <w:top w:val="none" w:sz="0" w:space="0" w:color="auto"/>
            <w:left w:val="none" w:sz="0" w:space="0" w:color="auto"/>
            <w:bottom w:val="none" w:sz="0" w:space="0" w:color="auto"/>
            <w:right w:val="none" w:sz="0" w:space="0" w:color="auto"/>
          </w:divBdr>
        </w:div>
        <w:div w:id="1343895047">
          <w:marLeft w:val="0"/>
          <w:marRight w:val="0"/>
          <w:marTop w:val="0"/>
          <w:marBottom w:val="0"/>
          <w:divBdr>
            <w:top w:val="none" w:sz="0" w:space="0" w:color="auto"/>
            <w:left w:val="none" w:sz="0" w:space="0" w:color="auto"/>
            <w:bottom w:val="none" w:sz="0" w:space="0" w:color="auto"/>
            <w:right w:val="none" w:sz="0" w:space="0" w:color="auto"/>
          </w:divBdr>
        </w:div>
        <w:div w:id="986082214">
          <w:marLeft w:val="0"/>
          <w:marRight w:val="0"/>
          <w:marTop w:val="0"/>
          <w:marBottom w:val="0"/>
          <w:divBdr>
            <w:top w:val="none" w:sz="0" w:space="0" w:color="auto"/>
            <w:left w:val="none" w:sz="0" w:space="0" w:color="auto"/>
            <w:bottom w:val="none" w:sz="0" w:space="0" w:color="auto"/>
            <w:right w:val="none" w:sz="0" w:space="0" w:color="auto"/>
          </w:divBdr>
        </w:div>
        <w:div w:id="1615597840">
          <w:marLeft w:val="0"/>
          <w:marRight w:val="0"/>
          <w:marTop w:val="0"/>
          <w:marBottom w:val="0"/>
          <w:divBdr>
            <w:top w:val="none" w:sz="0" w:space="0" w:color="auto"/>
            <w:left w:val="none" w:sz="0" w:space="0" w:color="auto"/>
            <w:bottom w:val="none" w:sz="0" w:space="0" w:color="auto"/>
            <w:right w:val="none" w:sz="0" w:space="0" w:color="auto"/>
          </w:divBdr>
        </w:div>
        <w:div w:id="275212956">
          <w:marLeft w:val="0"/>
          <w:marRight w:val="0"/>
          <w:marTop w:val="0"/>
          <w:marBottom w:val="0"/>
          <w:divBdr>
            <w:top w:val="none" w:sz="0" w:space="0" w:color="auto"/>
            <w:left w:val="none" w:sz="0" w:space="0" w:color="auto"/>
            <w:bottom w:val="none" w:sz="0" w:space="0" w:color="auto"/>
            <w:right w:val="none" w:sz="0" w:space="0" w:color="auto"/>
          </w:divBdr>
        </w:div>
        <w:div w:id="2088843643">
          <w:marLeft w:val="0"/>
          <w:marRight w:val="0"/>
          <w:marTop w:val="0"/>
          <w:marBottom w:val="0"/>
          <w:divBdr>
            <w:top w:val="none" w:sz="0" w:space="0" w:color="auto"/>
            <w:left w:val="none" w:sz="0" w:space="0" w:color="auto"/>
            <w:bottom w:val="none" w:sz="0" w:space="0" w:color="auto"/>
            <w:right w:val="none" w:sz="0" w:space="0" w:color="auto"/>
          </w:divBdr>
        </w:div>
        <w:div w:id="877743960">
          <w:marLeft w:val="0"/>
          <w:marRight w:val="0"/>
          <w:marTop w:val="0"/>
          <w:marBottom w:val="0"/>
          <w:divBdr>
            <w:top w:val="none" w:sz="0" w:space="0" w:color="auto"/>
            <w:left w:val="none" w:sz="0" w:space="0" w:color="auto"/>
            <w:bottom w:val="none" w:sz="0" w:space="0" w:color="auto"/>
            <w:right w:val="none" w:sz="0" w:space="0" w:color="auto"/>
          </w:divBdr>
        </w:div>
        <w:div w:id="2000770861">
          <w:marLeft w:val="0"/>
          <w:marRight w:val="0"/>
          <w:marTop w:val="0"/>
          <w:marBottom w:val="0"/>
          <w:divBdr>
            <w:top w:val="none" w:sz="0" w:space="0" w:color="auto"/>
            <w:left w:val="none" w:sz="0" w:space="0" w:color="auto"/>
            <w:bottom w:val="none" w:sz="0" w:space="0" w:color="auto"/>
            <w:right w:val="none" w:sz="0" w:space="0" w:color="auto"/>
          </w:divBdr>
        </w:div>
        <w:div w:id="1791507900">
          <w:marLeft w:val="0"/>
          <w:marRight w:val="0"/>
          <w:marTop w:val="0"/>
          <w:marBottom w:val="0"/>
          <w:divBdr>
            <w:top w:val="none" w:sz="0" w:space="0" w:color="auto"/>
            <w:left w:val="none" w:sz="0" w:space="0" w:color="auto"/>
            <w:bottom w:val="none" w:sz="0" w:space="0" w:color="auto"/>
            <w:right w:val="none" w:sz="0" w:space="0" w:color="auto"/>
          </w:divBdr>
        </w:div>
        <w:div w:id="1699812437">
          <w:marLeft w:val="0"/>
          <w:marRight w:val="0"/>
          <w:marTop w:val="0"/>
          <w:marBottom w:val="0"/>
          <w:divBdr>
            <w:top w:val="none" w:sz="0" w:space="0" w:color="auto"/>
            <w:left w:val="none" w:sz="0" w:space="0" w:color="auto"/>
            <w:bottom w:val="none" w:sz="0" w:space="0" w:color="auto"/>
            <w:right w:val="none" w:sz="0" w:space="0" w:color="auto"/>
          </w:divBdr>
        </w:div>
      </w:divsChild>
    </w:div>
    <w:div w:id="208110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elson/Library/Containers/com.apple.mail/Data/Library/Mail%20Downloads/EE7FF0F7-BAE2-4A0D-87A7-1AD8D0045E0E/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Template1.dotx</Template>
  <TotalTime>3</TotalTime>
  <Pages>2</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Schonfeldt</dc:creator>
  <cp:lastModifiedBy>Nelson Schonfeldt</cp:lastModifiedBy>
  <cp:revision>4</cp:revision>
  <cp:lastPrinted>2023-02-18T20:59:00Z</cp:lastPrinted>
  <dcterms:created xsi:type="dcterms:W3CDTF">2023-10-21T19:58:00Z</dcterms:created>
  <dcterms:modified xsi:type="dcterms:W3CDTF">2023-10-21T20:25:00Z</dcterms:modified>
</cp:coreProperties>
</file>